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98" w:rsidRPr="004074A4" w:rsidRDefault="00634398" w:rsidP="000266AD">
      <w:pPr>
        <w:pStyle w:val="NormalWeb"/>
        <w:spacing w:before="0" w:beforeAutospacing="0" w:after="0" w:afterAutospacing="0" w:line="360" w:lineRule="auto"/>
        <w:jc w:val="center"/>
        <w:rPr>
          <w:rFonts w:ascii="Cambria" w:hAnsi="Cambria"/>
          <w:b/>
          <w:sz w:val="22"/>
          <w:szCs w:val="22"/>
        </w:rPr>
      </w:pPr>
      <w:r w:rsidRPr="004074A4">
        <w:rPr>
          <w:rFonts w:ascii="Cambria" w:hAnsi="Cambria"/>
          <w:b/>
          <w:sz w:val="22"/>
          <w:szCs w:val="22"/>
        </w:rPr>
        <w:t>PATRIMÓNIO INDUSTRIAL EM PORTUGAL</w:t>
      </w:r>
    </w:p>
    <w:p w:rsidR="00634398" w:rsidRDefault="00634398" w:rsidP="009D2A14">
      <w:pPr>
        <w:pStyle w:val="Heading1"/>
      </w:pPr>
      <w:bookmarkStart w:id="0" w:name="_Toc356911734"/>
      <w:r>
        <w:t>Índice</w:t>
      </w:r>
      <w:bookmarkEnd w:id="0"/>
    </w:p>
    <w:p w:rsidR="00634398" w:rsidRPr="009D2A14" w:rsidRDefault="00634398" w:rsidP="009D2A14">
      <w:pPr>
        <w:spacing w:after="0"/>
      </w:pPr>
    </w:p>
    <w:p w:rsidR="00634398" w:rsidRDefault="00634398">
      <w:pPr>
        <w:pStyle w:val="TOC1"/>
        <w:tabs>
          <w:tab w:val="right" w:leader="dot" w:pos="8494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  <w:lang w:eastAsia="pt-PT"/>
        </w:rPr>
      </w:pPr>
      <w:r>
        <w:rPr>
          <w:rFonts w:ascii="Cambria" w:hAnsi="Cambria"/>
        </w:rPr>
        <w:fldChar w:fldCharType="begin"/>
      </w:r>
      <w:r>
        <w:rPr>
          <w:rFonts w:ascii="Cambria" w:hAnsi="Cambria"/>
        </w:rPr>
        <w:instrText xml:space="preserve"> TOC \o "1-5" \h \z \u </w:instrText>
      </w:r>
      <w:r>
        <w:rPr>
          <w:rFonts w:ascii="Cambria" w:hAnsi="Cambria"/>
        </w:rPr>
        <w:fldChar w:fldCharType="separate"/>
      </w:r>
      <w:hyperlink w:anchor="_Toc356911734" w:history="1">
        <w:r w:rsidRPr="00B77AA7">
          <w:rPr>
            <w:rStyle w:val="Hyperlink"/>
            <w:noProof/>
          </w:rPr>
          <w:t>Índice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1"/>
        <w:tabs>
          <w:tab w:val="right" w:leader="dot" w:pos="8494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  <w:lang w:eastAsia="pt-PT"/>
        </w:rPr>
      </w:pPr>
      <w:hyperlink w:anchor="_Toc356911735" w:history="1">
        <w:r w:rsidRPr="00B77AA7">
          <w:rPr>
            <w:rStyle w:val="Hyperlink"/>
            <w:noProof/>
          </w:rPr>
          <w:t>Tema 1 - INTRODUÇÃO AO PATRIMÓNIO INDUSTRIAL: PRINCÍPIOS E CONCEITOS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2"/>
        <w:tabs>
          <w:tab w:val="right" w:leader="dot" w:pos="8494"/>
        </w:tabs>
        <w:rPr>
          <w:rFonts w:ascii="Times New Roman" w:hAnsi="Times New Roman"/>
          <w:smallCaps w:val="0"/>
          <w:noProof/>
          <w:sz w:val="24"/>
          <w:szCs w:val="24"/>
          <w:lang w:eastAsia="pt-PT"/>
        </w:rPr>
      </w:pPr>
      <w:hyperlink w:anchor="_Toc356911736" w:history="1">
        <w:r w:rsidRPr="00B77AA7">
          <w:rPr>
            <w:rStyle w:val="Hyperlink"/>
            <w:noProof/>
          </w:rPr>
          <w:t>Carta de Nizhny Tagil sobre o Património Industrial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37" w:history="1">
        <w:r w:rsidRPr="00B77AA7">
          <w:rPr>
            <w:rStyle w:val="Hyperlink"/>
            <w:noProof/>
          </w:rPr>
          <w:t>DEFINIÇÃO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4"/>
        <w:tabs>
          <w:tab w:val="right" w:leader="dot" w:pos="8494"/>
        </w:tabs>
        <w:rPr>
          <w:rFonts w:ascii="Times New Roman" w:hAnsi="Times New Roman"/>
          <w:noProof/>
          <w:sz w:val="24"/>
          <w:szCs w:val="24"/>
          <w:lang w:eastAsia="pt-PT"/>
        </w:rPr>
      </w:pPr>
      <w:hyperlink w:anchor="_Toc356911738" w:history="1">
        <w:r w:rsidRPr="00B77AA7">
          <w:rPr>
            <w:rStyle w:val="Hyperlink"/>
            <w:noProof/>
            <w:lang w:eastAsia="pt-PT"/>
          </w:rPr>
          <w:t>Património industrial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4"/>
        <w:tabs>
          <w:tab w:val="right" w:leader="dot" w:pos="8494"/>
        </w:tabs>
        <w:rPr>
          <w:rFonts w:ascii="Times New Roman" w:hAnsi="Times New Roman"/>
          <w:noProof/>
          <w:sz w:val="24"/>
          <w:szCs w:val="24"/>
          <w:lang w:eastAsia="pt-PT"/>
        </w:rPr>
      </w:pPr>
      <w:hyperlink w:anchor="_Toc356911739" w:history="1">
        <w:r w:rsidRPr="00B77AA7">
          <w:rPr>
            <w:rStyle w:val="Hyperlink"/>
            <w:noProof/>
            <w:lang w:eastAsia="pt-PT"/>
          </w:rPr>
          <w:t>Arqueologia industrial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4"/>
        <w:tabs>
          <w:tab w:val="right" w:leader="dot" w:pos="8494"/>
        </w:tabs>
        <w:rPr>
          <w:rFonts w:ascii="Times New Roman" w:hAnsi="Times New Roman"/>
          <w:noProof/>
          <w:sz w:val="24"/>
          <w:szCs w:val="24"/>
          <w:lang w:eastAsia="pt-PT"/>
        </w:rPr>
      </w:pPr>
      <w:hyperlink w:anchor="_Toc356911740" w:history="1">
        <w:r w:rsidRPr="00B77AA7">
          <w:rPr>
            <w:rStyle w:val="Hyperlink"/>
            <w:noProof/>
            <w:lang w:eastAsia="pt-PT"/>
          </w:rPr>
          <w:t>Período histórico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41" w:history="1">
        <w:r w:rsidRPr="00B77AA7">
          <w:rPr>
            <w:rStyle w:val="Hyperlink"/>
            <w:noProof/>
          </w:rPr>
          <w:t>VALORES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42" w:history="1">
        <w:r w:rsidRPr="00B77AA7">
          <w:rPr>
            <w:rStyle w:val="Hyperlink"/>
            <w:noProof/>
          </w:rPr>
          <w:t>IDENTIFICAÇÃO, INVENTÁRIO, INVESTIGAÇÃO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43" w:history="1">
        <w:r w:rsidRPr="00B77AA7">
          <w:rPr>
            <w:rStyle w:val="Hyperlink"/>
            <w:noProof/>
          </w:rPr>
          <w:t>PROTECÇÃO LEGAL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44" w:history="1">
        <w:r w:rsidRPr="00B77AA7">
          <w:rPr>
            <w:rStyle w:val="Hyperlink"/>
            <w:noProof/>
          </w:rPr>
          <w:t>MANUTENÇÃO E CONSERVAÇÃO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45" w:history="1">
        <w:r w:rsidRPr="00B77AA7">
          <w:rPr>
            <w:rStyle w:val="Hyperlink"/>
            <w:noProof/>
          </w:rPr>
          <w:t>EDUCAÇÃO E FORMAÇÃO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46" w:history="1">
        <w:r w:rsidRPr="00B77AA7">
          <w:rPr>
            <w:rStyle w:val="Hyperlink"/>
            <w:noProof/>
          </w:rPr>
          <w:t>APRESENTAÇÃO E INTERPRETAÇÃO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2"/>
        <w:tabs>
          <w:tab w:val="right" w:leader="dot" w:pos="8494"/>
        </w:tabs>
        <w:rPr>
          <w:rFonts w:ascii="Times New Roman" w:hAnsi="Times New Roman"/>
          <w:smallCaps w:val="0"/>
          <w:noProof/>
          <w:sz w:val="24"/>
          <w:szCs w:val="24"/>
          <w:lang w:eastAsia="pt-PT"/>
        </w:rPr>
      </w:pPr>
      <w:hyperlink w:anchor="_Toc356911747" w:history="1">
        <w:r w:rsidRPr="00B77AA7">
          <w:rPr>
            <w:rStyle w:val="Hyperlink"/>
            <w:noProof/>
          </w:rPr>
          <w:t>Kits Património Kit 03 – Património Industrial, IHRU/IGESPAR, Dezembro 2008 (Ponto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2"/>
        <w:tabs>
          <w:tab w:val="right" w:leader="dot" w:pos="8494"/>
        </w:tabs>
        <w:rPr>
          <w:rFonts w:ascii="Times New Roman" w:hAnsi="Times New Roman"/>
          <w:smallCaps w:val="0"/>
          <w:noProof/>
          <w:sz w:val="24"/>
          <w:szCs w:val="24"/>
          <w:lang w:eastAsia="pt-PT"/>
        </w:rPr>
      </w:pPr>
      <w:hyperlink w:anchor="_Toc356911748" w:history="1">
        <w:r w:rsidRPr="00B77AA7">
          <w:rPr>
            <w:rStyle w:val="Hyperlink"/>
            <w:noProof/>
          </w:rPr>
          <w:t xml:space="preserve">Mendes, José Amado, “Uma nova perspectiva sobre o património cultural: preservação e requalificação de instalações industriais”, in </w:t>
        </w:r>
        <w:r w:rsidRPr="00B77AA7">
          <w:rPr>
            <w:rStyle w:val="Hyperlink"/>
            <w:i/>
            <w:iCs/>
            <w:noProof/>
          </w:rPr>
          <w:t>Gestão e Desenvolvimento</w:t>
        </w:r>
        <w:r w:rsidRPr="00B77AA7">
          <w:rPr>
            <w:rStyle w:val="Hyperlink"/>
            <w:noProof/>
          </w:rPr>
          <w:t>, 9 (2000), p. 197-203 e notas.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49" w:history="1">
        <w:r w:rsidRPr="00B77AA7">
          <w:rPr>
            <w:rStyle w:val="Hyperlink"/>
            <w:noProof/>
          </w:rPr>
          <w:t>1. 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50" w:history="1">
        <w:r w:rsidRPr="00B77AA7">
          <w:rPr>
            <w:rStyle w:val="Hyperlink"/>
            <w:noProof/>
          </w:rPr>
          <w:t>2. Património cultural: dinâmica histórica de um conceito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51" w:history="1">
        <w:r w:rsidRPr="00B77AA7">
          <w:rPr>
            <w:rStyle w:val="Hyperlink"/>
            <w:noProof/>
          </w:rPr>
          <w:t>3. Património industrial, nova vertente do património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52" w:history="1">
        <w:r w:rsidRPr="00B77AA7">
          <w:rPr>
            <w:rStyle w:val="Hyperlink"/>
            <w:noProof/>
          </w:rPr>
          <w:t>4. O património cultural, hoje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1"/>
        <w:tabs>
          <w:tab w:val="right" w:leader="dot" w:pos="8494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  <w:lang w:eastAsia="pt-PT"/>
        </w:rPr>
      </w:pPr>
      <w:hyperlink w:anchor="_Toc356911753" w:history="1">
        <w:r w:rsidRPr="00B77AA7">
          <w:rPr>
            <w:rStyle w:val="Hyperlink"/>
            <w:noProof/>
          </w:rPr>
          <w:t>Tema 2 - A ARQUEOLOGIA INDUSTRIAL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2"/>
        <w:tabs>
          <w:tab w:val="right" w:leader="dot" w:pos="8494"/>
        </w:tabs>
        <w:rPr>
          <w:rFonts w:ascii="Times New Roman" w:hAnsi="Times New Roman"/>
          <w:smallCaps w:val="0"/>
          <w:noProof/>
          <w:sz w:val="24"/>
          <w:szCs w:val="24"/>
          <w:lang w:eastAsia="pt-PT"/>
        </w:rPr>
      </w:pPr>
      <w:hyperlink w:anchor="_Toc356911754" w:history="1">
        <w:r w:rsidRPr="00B77AA7">
          <w:rPr>
            <w:rStyle w:val="Hyperlink"/>
            <w:noProof/>
          </w:rPr>
          <w:t xml:space="preserve">Viterbo, Sousa, “Archeologia Industrial portuguesa. Os moinhos”, in </w:t>
        </w:r>
        <w:r w:rsidRPr="00B77AA7">
          <w:rPr>
            <w:rStyle w:val="Hyperlink"/>
            <w:rFonts w:ascii="Cambria" w:hAnsi="Cambria"/>
            <w:i/>
            <w:iCs/>
            <w:noProof/>
          </w:rPr>
          <w:t>O Archeologo Português</w:t>
        </w:r>
        <w:r w:rsidRPr="00B77AA7">
          <w:rPr>
            <w:rStyle w:val="Hyperlink"/>
            <w:noProof/>
          </w:rPr>
          <w:t>, Lisboa, Museu Ethnographico Português, S. 1, vol. 2, n.º 8-9 (Ago.-Set. 1896), pp. 193-204.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2"/>
        <w:tabs>
          <w:tab w:val="right" w:leader="dot" w:pos="8494"/>
        </w:tabs>
        <w:rPr>
          <w:rFonts w:ascii="Times New Roman" w:hAnsi="Times New Roman"/>
          <w:smallCaps w:val="0"/>
          <w:noProof/>
          <w:sz w:val="24"/>
          <w:szCs w:val="24"/>
          <w:lang w:eastAsia="pt-PT"/>
        </w:rPr>
      </w:pPr>
      <w:hyperlink w:anchor="_Toc356911755" w:history="1">
        <w:r w:rsidRPr="00B77AA7">
          <w:rPr>
            <w:rStyle w:val="Hyperlink"/>
            <w:noProof/>
          </w:rPr>
          <w:t xml:space="preserve">Guedes, Manuel Vaz, “Arqueologia Industrial”, in </w:t>
        </w:r>
        <w:r w:rsidRPr="00B77AA7">
          <w:rPr>
            <w:rStyle w:val="Hyperlink"/>
            <w:rFonts w:ascii="Cambria" w:hAnsi="Cambria"/>
            <w:i/>
            <w:iCs/>
            <w:noProof/>
          </w:rPr>
          <w:t>Revista Electricidade</w:t>
        </w:r>
        <w:r w:rsidRPr="00B77AA7">
          <w:rPr>
            <w:rStyle w:val="Hyperlink"/>
            <w:noProof/>
          </w:rPr>
          <w:t>, n.º 372, pp. 293-299.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2"/>
        <w:tabs>
          <w:tab w:val="right" w:leader="dot" w:pos="8494"/>
        </w:tabs>
        <w:rPr>
          <w:rFonts w:ascii="Times New Roman" w:hAnsi="Times New Roman"/>
          <w:smallCaps w:val="0"/>
          <w:noProof/>
          <w:sz w:val="24"/>
          <w:szCs w:val="24"/>
          <w:lang w:eastAsia="pt-PT"/>
        </w:rPr>
      </w:pPr>
      <w:hyperlink w:anchor="_Toc356911756" w:history="1">
        <w:r w:rsidRPr="00B77AA7">
          <w:rPr>
            <w:rStyle w:val="Hyperlink"/>
            <w:noProof/>
          </w:rPr>
          <w:t xml:space="preserve">Mendes, J. Amado, “A arqueologia industrial ao serviço da história local”, in </w:t>
        </w:r>
        <w:r w:rsidRPr="00B77AA7">
          <w:rPr>
            <w:rStyle w:val="Hyperlink"/>
            <w:rFonts w:ascii="Cambria" w:hAnsi="Cambria"/>
            <w:i/>
            <w:iCs/>
            <w:noProof/>
          </w:rPr>
          <w:t>Revista de Guimarães</w:t>
        </w:r>
        <w:r w:rsidRPr="00B77AA7">
          <w:rPr>
            <w:rStyle w:val="Hyperlink"/>
            <w:noProof/>
          </w:rPr>
          <w:t>, n.º 105, pp. 203-206.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57" w:history="1">
        <w:r w:rsidRPr="00B77AA7">
          <w:rPr>
            <w:rStyle w:val="Hyperlink"/>
            <w:noProof/>
          </w:rPr>
          <w:t>1. 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4"/>
        <w:tabs>
          <w:tab w:val="right" w:leader="dot" w:pos="8494"/>
        </w:tabs>
        <w:rPr>
          <w:rFonts w:ascii="Times New Roman" w:hAnsi="Times New Roman"/>
          <w:noProof/>
          <w:sz w:val="24"/>
          <w:szCs w:val="24"/>
          <w:lang w:eastAsia="pt-PT"/>
        </w:rPr>
      </w:pPr>
      <w:hyperlink w:anchor="_Toc356911758" w:history="1">
        <w:r w:rsidRPr="00B77AA7">
          <w:rPr>
            <w:rStyle w:val="Hyperlink"/>
            <w:noProof/>
          </w:rPr>
          <w:t>1.1. A componente industrial do património industrial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4"/>
        <w:tabs>
          <w:tab w:val="right" w:leader="dot" w:pos="8494"/>
        </w:tabs>
        <w:rPr>
          <w:rFonts w:ascii="Times New Roman" w:hAnsi="Times New Roman"/>
          <w:noProof/>
          <w:sz w:val="24"/>
          <w:szCs w:val="24"/>
          <w:lang w:eastAsia="pt-PT"/>
        </w:rPr>
      </w:pPr>
      <w:hyperlink w:anchor="_Toc356911759" w:history="1">
        <w:r w:rsidRPr="00B77AA7">
          <w:rPr>
            <w:rStyle w:val="Hyperlink"/>
            <w:noProof/>
          </w:rPr>
          <w:t>1.2. O objecto da arqueologia industrial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2"/>
        <w:tabs>
          <w:tab w:val="right" w:leader="dot" w:pos="8494"/>
        </w:tabs>
        <w:rPr>
          <w:rFonts w:ascii="Times New Roman" w:hAnsi="Times New Roman"/>
          <w:smallCaps w:val="0"/>
          <w:noProof/>
          <w:sz w:val="24"/>
          <w:szCs w:val="24"/>
          <w:lang w:eastAsia="pt-PT"/>
        </w:rPr>
      </w:pPr>
      <w:hyperlink w:anchor="_Toc356911760" w:history="1">
        <w:r w:rsidRPr="00B77AA7">
          <w:rPr>
            <w:rStyle w:val="Hyperlink"/>
            <w:rFonts w:cs="Times-Roman"/>
            <w:noProof/>
          </w:rPr>
          <w:t xml:space="preserve">Eloísa Dezen-Kempter, </w:t>
        </w:r>
        <w:r w:rsidRPr="00B77AA7">
          <w:rPr>
            <w:rStyle w:val="Hyperlink"/>
            <w:noProof/>
          </w:rPr>
          <w:t>Património Industrial: em busca da sobrevivência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61" w:history="1">
        <w:r w:rsidRPr="00B77AA7">
          <w:rPr>
            <w:rStyle w:val="Hyperlink"/>
            <w:noProof/>
          </w:rPr>
          <w:t>1. O património industrial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1"/>
        <w:tabs>
          <w:tab w:val="right" w:leader="dot" w:pos="8494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  <w:lang w:eastAsia="pt-PT"/>
        </w:rPr>
      </w:pPr>
      <w:hyperlink w:anchor="_Toc356911762" w:history="1">
        <w:r w:rsidRPr="00B77AA7">
          <w:rPr>
            <w:rStyle w:val="Hyperlink"/>
            <w:noProof/>
          </w:rPr>
          <w:t>Tema 3 - OS INVENTÁRIOS DO PATRIMÓNIO INDUSTRIAL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2"/>
        <w:tabs>
          <w:tab w:val="right" w:leader="dot" w:pos="8494"/>
        </w:tabs>
        <w:rPr>
          <w:rFonts w:ascii="Times New Roman" w:hAnsi="Times New Roman"/>
          <w:smallCaps w:val="0"/>
          <w:noProof/>
          <w:sz w:val="24"/>
          <w:szCs w:val="24"/>
          <w:lang w:eastAsia="pt-PT"/>
        </w:rPr>
      </w:pPr>
      <w:hyperlink w:anchor="_Toc356911763" w:history="1">
        <w:r w:rsidRPr="00B77AA7">
          <w:rPr>
            <w:rStyle w:val="Hyperlink"/>
            <w:noProof/>
          </w:rPr>
          <w:t>Kits Património Kit 03 – Património Industrial, IHRU/IGESPAR, Dezembro 2008.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64" w:history="1">
        <w:r w:rsidRPr="00B77AA7">
          <w:rPr>
            <w:rStyle w:val="Hyperlink"/>
            <w:noProof/>
          </w:rPr>
          <w:t>I – PATRIMÓNIO INDUSTRIAL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4"/>
        <w:tabs>
          <w:tab w:val="right" w:leader="dot" w:pos="8494"/>
        </w:tabs>
        <w:rPr>
          <w:rFonts w:ascii="Times New Roman" w:hAnsi="Times New Roman"/>
          <w:noProof/>
          <w:sz w:val="24"/>
          <w:szCs w:val="24"/>
          <w:lang w:eastAsia="pt-PT"/>
        </w:rPr>
      </w:pPr>
      <w:hyperlink w:anchor="_Toc356911765" w:history="1">
        <w:r w:rsidRPr="00B77AA7">
          <w:rPr>
            <w:rStyle w:val="Hyperlink"/>
            <w:noProof/>
          </w:rPr>
          <w:t>1. Porque deve ser conhecido e salvaguardado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4"/>
        <w:tabs>
          <w:tab w:val="right" w:leader="dot" w:pos="8494"/>
        </w:tabs>
        <w:rPr>
          <w:rFonts w:ascii="Times New Roman" w:hAnsi="Times New Roman"/>
          <w:noProof/>
          <w:sz w:val="24"/>
          <w:szCs w:val="24"/>
          <w:lang w:eastAsia="pt-PT"/>
        </w:rPr>
      </w:pPr>
      <w:hyperlink w:anchor="_Toc356911766" w:history="1">
        <w:r w:rsidRPr="00B77AA7">
          <w:rPr>
            <w:rStyle w:val="Hyperlink"/>
            <w:noProof/>
          </w:rPr>
          <w:t>2. Princípios e conceitos…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67" w:history="1">
        <w:r w:rsidRPr="00B77AA7">
          <w:rPr>
            <w:rStyle w:val="Hyperlink"/>
            <w:noProof/>
          </w:rPr>
          <w:t>II – BREVE CRONOLOGIA DE ENQUADRAMENTO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68" w:history="1">
        <w:r w:rsidRPr="00B77AA7">
          <w:rPr>
            <w:rStyle w:val="Hyperlink"/>
            <w:noProof/>
          </w:rPr>
          <w:t>III – ELEMENTOS DO REGISTO DE INVENTÁRIO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4"/>
        <w:tabs>
          <w:tab w:val="right" w:leader="dot" w:pos="8494"/>
        </w:tabs>
        <w:rPr>
          <w:rFonts w:ascii="Times New Roman" w:hAnsi="Times New Roman"/>
          <w:noProof/>
          <w:sz w:val="24"/>
          <w:szCs w:val="24"/>
          <w:lang w:eastAsia="pt-PT"/>
        </w:rPr>
      </w:pPr>
      <w:hyperlink w:anchor="_Toc356911769" w:history="1">
        <w:r w:rsidRPr="00B77AA7">
          <w:rPr>
            <w:rStyle w:val="Hyperlink"/>
            <w:noProof/>
          </w:rPr>
          <w:t>1. Registo de inventário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4"/>
        <w:tabs>
          <w:tab w:val="right" w:leader="dot" w:pos="8494"/>
        </w:tabs>
        <w:rPr>
          <w:rFonts w:ascii="Times New Roman" w:hAnsi="Times New Roman"/>
          <w:noProof/>
          <w:sz w:val="24"/>
          <w:szCs w:val="24"/>
          <w:lang w:eastAsia="pt-PT"/>
        </w:rPr>
      </w:pPr>
      <w:hyperlink w:anchor="_Toc356911770" w:history="1">
        <w:r w:rsidRPr="00B77AA7">
          <w:rPr>
            <w:rStyle w:val="Hyperlink"/>
            <w:noProof/>
          </w:rPr>
          <w:t>2. Elementos de informação do registo de inventário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71" w:history="1">
        <w:r w:rsidRPr="00B77AA7">
          <w:rPr>
            <w:rStyle w:val="Hyperlink"/>
            <w:noProof/>
          </w:rPr>
          <w:t>IV – COMO CONTRIBUIR PARA OS INVENTÁRIOS DO PATRIMÓNIO ARQUITECTÓNICO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72" w:history="1">
        <w:r w:rsidRPr="00B77AA7">
          <w:rPr>
            <w:rStyle w:val="Hyperlink"/>
            <w:noProof/>
          </w:rPr>
          <w:t>B – GLOSSÁRIO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1"/>
        <w:tabs>
          <w:tab w:val="right" w:leader="dot" w:pos="8494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  <w:lang w:eastAsia="pt-PT"/>
        </w:rPr>
      </w:pPr>
      <w:hyperlink w:anchor="_Toc356911773" w:history="1">
        <w:r w:rsidRPr="00B77AA7">
          <w:rPr>
            <w:rStyle w:val="Hyperlink"/>
            <w:noProof/>
          </w:rPr>
          <w:t>Tema 4 - A VALORIZAÇÃO DO PATRIMÓNIO INDUSTRIAL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2"/>
        <w:tabs>
          <w:tab w:val="right" w:leader="dot" w:pos="8494"/>
        </w:tabs>
        <w:rPr>
          <w:rFonts w:ascii="Times New Roman" w:hAnsi="Times New Roman"/>
          <w:smallCaps w:val="0"/>
          <w:noProof/>
          <w:sz w:val="24"/>
          <w:szCs w:val="24"/>
          <w:lang w:eastAsia="pt-PT"/>
        </w:rPr>
      </w:pPr>
      <w:hyperlink w:anchor="_Toc356911774" w:history="1">
        <w:r w:rsidRPr="00B77AA7">
          <w:rPr>
            <w:rStyle w:val="Hyperlink"/>
            <w:noProof/>
          </w:rPr>
          <w:t xml:space="preserve">Guedes, Manuel Vaz, “Arqueologia Industrial”, in </w:t>
        </w:r>
        <w:r w:rsidRPr="00B77AA7">
          <w:rPr>
            <w:rStyle w:val="Hyperlink"/>
            <w:i/>
            <w:noProof/>
          </w:rPr>
          <w:t>Revista Electricidade,</w:t>
        </w:r>
        <w:r w:rsidRPr="00B77AA7">
          <w:rPr>
            <w:rStyle w:val="Hyperlink"/>
            <w:noProof/>
          </w:rPr>
          <w:t xml:space="preserve"> n.º 372, pp. 393-299.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2"/>
        <w:tabs>
          <w:tab w:val="right" w:leader="dot" w:pos="8494"/>
        </w:tabs>
        <w:rPr>
          <w:rFonts w:ascii="Times New Roman" w:hAnsi="Times New Roman"/>
          <w:smallCaps w:val="0"/>
          <w:noProof/>
          <w:sz w:val="24"/>
          <w:szCs w:val="24"/>
          <w:lang w:eastAsia="pt-PT"/>
        </w:rPr>
      </w:pPr>
      <w:hyperlink w:anchor="_Toc356911775" w:history="1">
        <w:r w:rsidRPr="00B77AA7">
          <w:rPr>
            <w:rStyle w:val="Hyperlink"/>
            <w:noProof/>
          </w:rPr>
          <w:t xml:space="preserve">Mendes, J. Amado, “A arqueologia industrial ao serviço da história local”, in </w:t>
        </w:r>
        <w:r w:rsidRPr="00B77AA7">
          <w:rPr>
            <w:rStyle w:val="Hyperlink"/>
            <w:i/>
            <w:noProof/>
          </w:rPr>
          <w:t>Revista de Guimarães,</w:t>
        </w:r>
        <w:r w:rsidRPr="00B77AA7">
          <w:rPr>
            <w:rStyle w:val="Hyperlink"/>
            <w:noProof/>
          </w:rPr>
          <w:t xml:space="preserve"> n.º 105, 1995, pp. 203-218.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76" w:history="1">
        <w:r w:rsidRPr="00B77AA7">
          <w:rPr>
            <w:rStyle w:val="Hyperlink"/>
            <w:noProof/>
          </w:rPr>
          <w:t>1. 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4"/>
        <w:tabs>
          <w:tab w:val="right" w:leader="dot" w:pos="8494"/>
        </w:tabs>
        <w:rPr>
          <w:rFonts w:ascii="Times New Roman" w:hAnsi="Times New Roman"/>
          <w:noProof/>
          <w:sz w:val="24"/>
          <w:szCs w:val="24"/>
          <w:lang w:eastAsia="pt-PT"/>
        </w:rPr>
      </w:pPr>
      <w:hyperlink w:anchor="_Toc356911777" w:history="1">
        <w:r w:rsidRPr="00B77AA7">
          <w:rPr>
            <w:rStyle w:val="Hyperlink"/>
            <w:noProof/>
          </w:rPr>
          <w:t>1.1. A componente industrial do património industrial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4"/>
        <w:tabs>
          <w:tab w:val="right" w:leader="dot" w:pos="8494"/>
        </w:tabs>
        <w:rPr>
          <w:rFonts w:ascii="Times New Roman" w:hAnsi="Times New Roman"/>
          <w:noProof/>
          <w:sz w:val="24"/>
          <w:szCs w:val="24"/>
          <w:lang w:eastAsia="pt-PT"/>
        </w:rPr>
      </w:pPr>
      <w:hyperlink w:anchor="_Toc356911778" w:history="1">
        <w:r w:rsidRPr="00B77AA7">
          <w:rPr>
            <w:rStyle w:val="Hyperlink"/>
            <w:noProof/>
          </w:rPr>
          <w:t>1.2. O objecto da arqueologia industrial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79" w:history="1">
        <w:r w:rsidRPr="00B77AA7">
          <w:rPr>
            <w:rStyle w:val="Hyperlink"/>
            <w:noProof/>
          </w:rPr>
          <w:t>2. Actualização da história local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3"/>
        <w:tabs>
          <w:tab w:val="right" w:leader="dot" w:pos="8494"/>
        </w:tabs>
        <w:rPr>
          <w:rFonts w:ascii="Times New Roman" w:hAnsi="Times New Roman"/>
          <w:i w:val="0"/>
          <w:iCs w:val="0"/>
          <w:noProof/>
          <w:sz w:val="24"/>
          <w:szCs w:val="24"/>
          <w:lang w:eastAsia="pt-PT"/>
        </w:rPr>
      </w:pPr>
      <w:hyperlink w:anchor="_Toc356911780" w:history="1">
        <w:r w:rsidRPr="00B77AA7">
          <w:rPr>
            <w:rStyle w:val="Hyperlink"/>
            <w:noProof/>
          </w:rPr>
          <w:t>3. A indústria do papel à luz da arqueologia industrial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4"/>
        <w:tabs>
          <w:tab w:val="right" w:leader="dot" w:pos="8494"/>
        </w:tabs>
        <w:rPr>
          <w:rFonts w:ascii="Times New Roman" w:hAnsi="Times New Roman"/>
          <w:noProof/>
          <w:sz w:val="24"/>
          <w:szCs w:val="24"/>
          <w:lang w:eastAsia="pt-PT"/>
        </w:rPr>
      </w:pPr>
      <w:hyperlink w:anchor="_Toc356911781" w:history="1">
        <w:r w:rsidRPr="00B77AA7">
          <w:rPr>
            <w:rStyle w:val="Hyperlink"/>
            <w:noProof/>
          </w:rPr>
          <w:t>3.1. A produção de papel e sua evolução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4"/>
        <w:tabs>
          <w:tab w:val="right" w:leader="dot" w:pos="8494"/>
        </w:tabs>
        <w:rPr>
          <w:rFonts w:ascii="Times New Roman" w:hAnsi="Times New Roman"/>
          <w:noProof/>
          <w:sz w:val="24"/>
          <w:szCs w:val="24"/>
          <w:lang w:eastAsia="pt-PT"/>
        </w:rPr>
      </w:pPr>
      <w:hyperlink w:anchor="_Toc356911782" w:history="1">
        <w:r w:rsidRPr="00B77AA7">
          <w:rPr>
            <w:rStyle w:val="Hyperlink"/>
            <w:noProof/>
          </w:rPr>
          <w:t>3.2. Visita à Fábrica de Papel, em Tondela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2"/>
        <w:tabs>
          <w:tab w:val="right" w:leader="dot" w:pos="8494"/>
        </w:tabs>
        <w:rPr>
          <w:rFonts w:ascii="Times New Roman" w:hAnsi="Times New Roman"/>
          <w:smallCaps w:val="0"/>
          <w:noProof/>
          <w:sz w:val="24"/>
          <w:szCs w:val="24"/>
          <w:lang w:eastAsia="pt-PT"/>
        </w:rPr>
      </w:pPr>
      <w:hyperlink w:anchor="_Toc356911783" w:history="1">
        <w:r w:rsidRPr="00B77AA7">
          <w:rPr>
            <w:rStyle w:val="Hyperlink"/>
            <w:rFonts w:ascii="Cambria" w:hAnsi="Cambria"/>
            <w:noProof/>
          </w:rPr>
          <w:t xml:space="preserve">Património industrial: passado e presente </w:t>
        </w:r>
        <w:r w:rsidRPr="00B77AA7">
          <w:rPr>
            <w:rStyle w:val="Hyperlink"/>
            <w:rFonts w:ascii="Cambria" w:hAnsi="Cambria"/>
            <w:i/>
            <w:noProof/>
          </w:rPr>
          <w:t>Leonardo Mello e Silva</w:t>
        </w:r>
        <w:r w:rsidRPr="00B77AA7">
          <w:rPr>
            <w:rStyle w:val="Hyperlink"/>
            <w:i/>
            <w:noProof/>
          </w:rPr>
          <w:t xml:space="preserve"> </w:t>
        </w:r>
        <w:r w:rsidRPr="00B77AA7">
          <w:rPr>
            <w:rStyle w:val="Hyperlink"/>
            <w:rFonts w:cs="TimesNewRoman"/>
            <w:noProof/>
          </w:rPr>
          <w:t xml:space="preserve">in </w:t>
        </w:r>
        <w:r w:rsidRPr="00B77AA7">
          <w:rPr>
            <w:rStyle w:val="Hyperlink"/>
            <w:rFonts w:cs="TimesNewRoman"/>
            <w:i/>
            <w:noProof/>
          </w:rPr>
          <w:t>Patrimônio. Revista Eletrônica do Iphan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2"/>
        <w:tabs>
          <w:tab w:val="right" w:leader="dot" w:pos="8494"/>
        </w:tabs>
        <w:rPr>
          <w:rFonts w:ascii="Times New Roman" w:hAnsi="Times New Roman"/>
          <w:smallCaps w:val="0"/>
          <w:noProof/>
          <w:sz w:val="24"/>
          <w:szCs w:val="24"/>
          <w:lang w:eastAsia="pt-PT"/>
        </w:rPr>
      </w:pPr>
      <w:hyperlink w:anchor="_Toc356911784" w:history="1">
        <w:r w:rsidRPr="00B77AA7">
          <w:rPr>
            <w:rStyle w:val="Hyperlink"/>
            <w:noProof/>
          </w:rPr>
          <w:t xml:space="preserve">Algumas questões relativas ao património industrial e à sua preservação, Beatriz Mugayar Kühl in </w:t>
        </w:r>
        <w:r w:rsidRPr="00B77AA7">
          <w:rPr>
            <w:rStyle w:val="Hyperlink"/>
            <w:i/>
            <w:noProof/>
          </w:rPr>
          <w:t>Patrimônio. Revista Eletrônica do Iphan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2"/>
        <w:tabs>
          <w:tab w:val="right" w:leader="dot" w:pos="8494"/>
        </w:tabs>
        <w:rPr>
          <w:rFonts w:ascii="Times New Roman" w:hAnsi="Times New Roman"/>
          <w:smallCaps w:val="0"/>
          <w:noProof/>
          <w:sz w:val="24"/>
          <w:szCs w:val="24"/>
          <w:lang w:eastAsia="pt-PT"/>
        </w:rPr>
      </w:pPr>
      <w:hyperlink w:anchor="_Toc356911785" w:history="1">
        <w:r w:rsidRPr="00B77AA7">
          <w:rPr>
            <w:rStyle w:val="Hyperlink"/>
            <w:noProof/>
          </w:rPr>
          <w:t>Arqueologia industrial ou arqueologia da industrialização? Mais que uma questão de abrangência, Beatriz Valladão Thiesen in Patrimônio. Revista Eletrônica do Iphan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2"/>
        <w:tabs>
          <w:tab w:val="right" w:leader="dot" w:pos="8494"/>
        </w:tabs>
        <w:rPr>
          <w:rFonts w:ascii="Times New Roman" w:hAnsi="Times New Roman"/>
          <w:smallCaps w:val="0"/>
          <w:noProof/>
          <w:sz w:val="24"/>
          <w:szCs w:val="24"/>
          <w:lang w:eastAsia="pt-PT"/>
        </w:rPr>
      </w:pPr>
      <w:hyperlink w:anchor="_Toc356911786" w:history="1">
        <w:r w:rsidRPr="00B77AA7">
          <w:rPr>
            <w:rStyle w:val="Hyperlink"/>
            <w:noProof/>
          </w:rPr>
          <w:t>De arqueologia a património: A valorização do património industrial começou na Europa, através da arqueologia industrial, Rafael Evangelista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34398" w:rsidRDefault="00634398">
      <w:pPr>
        <w:pStyle w:val="TOC1"/>
        <w:tabs>
          <w:tab w:val="right" w:leader="dot" w:pos="8494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  <w:lang w:eastAsia="pt-PT"/>
        </w:rPr>
      </w:pPr>
      <w:hyperlink w:anchor="_Toc356911787" w:history="1">
        <w:r w:rsidRPr="00B77AA7">
          <w:rPr>
            <w:rStyle w:val="Hyperlink"/>
            <w:noProof/>
          </w:rPr>
          <w:t>QUESTÕES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_Toc356911787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34398" w:rsidRDefault="00634398" w:rsidP="00645B87">
      <w:pPr>
        <w:spacing w:after="0" w:line="360" w:lineRule="auto"/>
        <w:ind w:firstLine="567"/>
        <w:rPr>
          <w:rFonts w:ascii="Cambria" w:hAnsi="Cambria"/>
        </w:rPr>
      </w:pPr>
      <w:r>
        <w:rPr>
          <w:rFonts w:ascii="Cambria" w:hAnsi="Cambria"/>
        </w:rPr>
        <w:fldChar w:fldCharType="end"/>
      </w:r>
    </w:p>
    <w:p w:rsidR="00634398" w:rsidRDefault="00634398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634398" w:rsidRPr="00096D35" w:rsidRDefault="00634398" w:rsidP="000266AD">
      <w:pPr>
        <w:pStyle w:val="Heading1"/>
      </w:pPr>
      <w:bookmarkStart w:id="1" w:name="_Toc356911735"/>
      <w:r w:rsidRPr="00096D35">
        <w:t>Tema 1</w:t>
      </w:r>
      <w:r>
        <w:t xml:space="preserve"> - </w:t>
      </w:r>
      <w:r w:rsidRPr="00096D35">
        <w:t>INTRODUÇÃO AO PATRIMÓNIO INDUSTRIAL: PRINCÍPIOS E CONCEITOS</w:t>
      </w:r>
      <w:bookmarkEnd w:id="1"/>
    </w:p>
    <w:p w:rsidR="00634398" w:rsidRPr="00096D35" w:rsidRDefault="00634398" w:rsidP="000266AD">
      <w:pPr>
        <w:pStyle w:val="Heading2"/>
      </w:pPr>
      <w:bookmarkStart w:id="2" w:name="_Toc356911736"/>
      <w:r w:rsidRPr="00096D35">
        <w:t>Carta de Nizhny Tagil sobre o Património Industrial</w:t>
      </w:r>
      <w:bookmarkEnd w:id="2"/>
      <w:r w:rsidRPr="00096D35">
        <w:t xml:space="preserve"> </w:t>
      </w:r>
    </w:p>
    <w:p w:rsidR="00634398" w:rsidRPr="00096D35" w:rsidRDefault="00634398" w:rsidP="00F4219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 w:rsidRPr="00096D35">
        <w:rPr>
          <w:rFonts w:ascii="Cambria" w:hAnsi="Cambria" w:cs="Cambria"/>
          <w:color w:val="000000"/>
          <w:sz w:val="22"/>
          <w:szCs w:val="22"/>
        </w:rPr>
        <w:t>TICCIH – The International Committee for the Conservation of the Industrial Heritage (Comissão Internacional para a Conservação do Património Industrial, 17 de Julho de 2003. Posteriormente foi apresentad</w:t>
      </w:r>
      <w:r>
        <w:rPr>
          <w:rFonts w:ascii="Cambria" w:hAnsi="Cambria" w:cs="Cambria"/>
          <w:color w:val="000000"/>
          <w:sz w:val="22"/>
          <w:szCs w:val="22"/>
        </w:rPr>
        <w:t>a</w:t>
      </w:r>
      <w:r w:rsidRPr="00096D35">
        <w:rPr>
          <w:rFonts w:ascii="Cambria" w:hAnsi="Cambria" w:cs="Cambria"/>
          <w:color w:val="000000"/>
          <w:sz w:val="22"/>
          <w:szCs w:val="22"/>
        </w:rPr>
        <w:t xml:space="preserve"> ao ICOMOS para ratificação e eventual aprovação definitiva pela UNESCO.</w:t>
      </w:r>
    </w:p>
    <w:p w:rsidR="00634398" w:rsidRDefault="00634398" w:rsidP="00F4219E">
      <w:pPr>
        <w:pStyle w:val="NormalWeb"/>
        <w:spacing w:before="0" w:beforeAutospacing="0" w:after="0" w:afterAutospacing="0" w:line="360" w:lineRule="auto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TICCIH – organização mundial consagrada à conservação do património industrial.</w:t>
      </w:r>
    </w:p>
    <w:p w:rsidR="00634398" w:rsidRPr="00002902" w:rsidRDefault="00634398" w:rsidP="000266AD">
      <w:pPr>
        <w:pStyle w:val="Heading3"/>
      </w:pPr>
      <w:bookmarkStart w:id="3" w:name="_Toc356911737"/>
      <w:r w:rsidRPr="00002902">
        <w:t>DEFINIÇÃO</w:t>
      </w:r>
      <w:bookmarkEnd w:id="3"/>
    </w:p>
    <w:p w:rsidR="00634398" w:rsidRDefault="00634398" w:rsidP="00F4219E">
      <w:pPr>
        <w:pStyle w:val="NormalWeb"/>
        <w:tabs>
          <w:tab w:val="left" w:pos="1276"/>
        </w:tabs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bookmarkStart w:id="4" w:name="_Toc356911738"/>
      <w:r w:rsidRPr="000266AD">
        <w:rPr>
          <w:rStyle w:val="Heading4Char"/>
        </w:rPr>
        <w:t>Património industrial</w:t>
      </w:r>
      <w:bookmarkEnd w:id="4"/>
      <w:r>
        <w:rPr>
          <w:rFonts w:ascii="Cambria" w:hAnsi="Cambria" w:cs="Cambria"/>
          <w:color w:val="000000"/>
          <w:sz w:val="22"/>
          <w:szCs w:val="22"/>
        </w:rPr>
        <w:t xml:space="preserve"> – vestígios da cultura industrial que possuem valor histórico, tecnológico, social, arquitectónico ou científico.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1134" w:hanging="141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edifícios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1134" w:hanging="141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maquinaria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1134" w:hanging="141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oficinas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1134" w:hanging="141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fábricas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1134" w:hanging="141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minas e locais de processamento e de refinação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1134" w:hanging="141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entrepostos e armazéns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1134" w:hanging="141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centros de produção, transmissão e utilização de energia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1134" w:hanging="141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meios de transporte e todas as suas estruturas e infra-estruturas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1134" w:hanging="141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locais onde se desenvolveram actividades sociais relacionadas com a indústria, como habitações, locais de culto ou de educação</w:t>
      </w:r>
    </w:p>
    <w:p w:rsidR="00634398" w:rsidRDefault="00634398" w:rsidP="00F4219E">
      <w:pPr>
        <w:pStyle w:val="NormalWeb"/>
        <w:spacing w:before="0" w:beforeAutospacing="0" w:after="0" w:afterAutospacing="0" w:line="360" w:lineRule="auto"/>
        <w:jc w:val="both"/>
        <w:rPr>
          <w:rFonts w:ascii="Cambria" w:hAnsi="Cambria" w:cs="Cambria"/>
          <w:color w:val="000000"/>
          <w:sz w:val="22"/>
          <w:szCs w:val="22"/>
        </w:rPr>
      </w:pPr>
      <w:bookmarkStart w:id="5" w:name="_Toc356911739"/>
      <w:r w:rsidRPr="000266AD">
        <w:rPr>
          <w:rStyle w:val="Heading4Char"/>
        </w:rPr>
        <w:t>Arqueologia industrial</w:t>
      </w:r>
      <w:bookmarkEnd w:id="5"/>
      <w:r>
        <w:rPr>
          <w:rFonts w:ascii="Cambria" w:hAnsi="Cambria" w:cs="Cambria"/>
          <w:color w:val="000000"/>
          <w:sz w:val="22"/>
          <w:szCs w:val="22"/>
        </w:rPr>
        <w:t xml:space="preserve"> – método interdisciplinar que estuda:</w:t>
      </w:r>
    </w:p>
    <w:p w:rsidR="00634398" w:rsidRDefault="00634398" w:rsidP="003355D4">
      <w:pPr>
        <w:pStyle w:val="NormalWeb"/>
        <w:tabs>
          <w:tab w:val="left" w:pos="1134"/>
        </w:tabs>
        <w:spacing w:before="0" w:beforeAutospacing="0" w:after="0" w:afterAutospacing="0" w:line="360" w:lineRule="auto"/>
        <w:ind w:left="1134" w:hanging="141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vestígios, materiais e imateriais</w:t>
      </w:r>
    </w:p>
    <w:p w:rsidR="00634398" w:rsidRDefault="00634398" w:rsidP="003355D4">
      <w:pPr>
        <w:pStyle w:val="NormalWeb"/>
        <w:tabs>
          <w:tab w:val="left" w:pos="1134"/>
        </w:tabs>
        <w:spacing w:before="0" w:beforeAutospacing="0" w:after="0" w:afterAutospacing="0" w:line="360" w:lineRule="auto"/>
        <w:ind w:left="1134" w:hanging="141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documentos</w:t>
      </w:r>
    </w:p>
    <w:p w:rsidR="00634398" w:rsidRDefault="00634398" w:rsidP="003355D4">
      <w:pPr>
        <w:pStyle w:val="NormalWeb"/>
        <w:tabs>
          <w:tab w:val="left" w:pos="1134"/>
        </w:tabs>
        <w:spacing w:before="0" w:beforeAutospacing="0" w:after="0" w:afterAutospacing="0" w:line="360" w:lineRule="auto"/>
        <w:ind w:left="1134" w:hanging="141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</w:t>
      </w:r>
      <w:r w:rsidRPr="00096D35">
        <w:rPr>
          <w:rFonts w:ascii="Cambria" w:hAnsi="Cambria" w:cs="Cambria"/>
          <w:color w:val="000000"/>
          <w:sz w:val="22"/>
          <w:szCs w:val="22"/>
        </w:rPr>
        <w:t xml:space="preserve"> artefactos</w:t>
      </w:r>
    </w:p>
    <w:p w:rsidR="00634398" w:rsidRDefault="00634398" w:rsidP="003355D4">
      <w:pPr>
        <w:pStyle w:val="NormalWeb"/>
        <w:tabs>
          <w:tab w:val="left" w:pos="1134"/>
        </w:tabs>
        <w:spacing w:before="0" w:beforeAutospacing="0" w:after="0" w:afterAutospacing="0" w:line="360" w:lineRule="auto"/>
        <w:ind w:left="1134" w:hanging="141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- </w:t>
      </w:r>
      <w:r w:rsidRPr="00096D35">
        <w:rPr>
          <w:rFonts w:ascii="Cambria" w:hAnsi="Cambria" w:cs="Cambria"/>
          <w:color w:val="000000"/>
          <w:sz w:val="22"/>
          <w:szCs w:val="22"/>
        </w:rPr>
        <w:t>estratigrafia e estruturas</w:t>
      </w:r>
    </w:p>
    <w:p w:rsidR="00634398" w:rsidRDefault="00634398" w:rsidP="003355D4">
      <w:pPr>
        <w:pStyle w:val="NormalWeb"/>
        <w:tabs>
          <w:tab w:val="left" w:pos="1134"/>
        </w:tabs>
        <w:spacing w:before="0" w:beforeAutospacing="0" w:after="0" w:afterAutospacing="0" w:line="360" w:lineRule="auto"/>
        <w:ind w:left="1134" w:hanging="141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- </w:t>
      </w:r>
      <w:r w:rsidRPr="00096D35">
        <w:rPr>
          <w:rFonts w:ascii="Cambria" w:hAnsi="Cambria" w:cs="Cambria"/>
          <w:color w:val="000000"/>
          <w:sz w:val="22"/>
          <w:szCs w:val="22"/>
        </w:rPr>
        <w:t xml:space="preserve">implantações humanas e as paisagens naturais e urbanas, criadas para ou por processos industriais. </w:t>
      </w:r>
    </w:p>
    <w:p w:rsidR="00634398" w:rsidRDefault="00634398" w:rsidP="003355D4">
      <w:pPr>
        <w:pStyle w:val="NormalWeb"/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bookmarkStart w:id="6" w:name="_Toc356911740"/>
      <w:r w:rsidRPr="000266AD">
        <w:rPr>
          <w:rStyle w:val="Heading4Char"/>
        </w:rPr>
        <w:t>Período histórico</w:t>
      </w:r>
      <w:bookmarkEnd w:id="6"/>
      <w:r w:rsidRPr="00096D35"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 xml:space="preserve">– </w:t>
      </w:r>
      <w:r w:rsidRPr="00096D35"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z w:val="22"/>
          <w:szCs w:val="22"/>
        </w:rPr>
        <w:t>nícios da Revolução Industrial</w:t>
      </w:r>
      <w:r w:rsidRPr="00096D35"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(2.ª</w:t>
      </w:r>
      <w:r w:rsidRPr="00096D35">
        <w:rPr>
          <w:rFonts w:ascii="Cambria" w:hAnsi="Cambria" w:cs="Cambria"/>
          <w:color w:val="000000"/>
          <w:sz w:val="22"/>
          <w:szCs w:val="22"/>
        </w:rPr>
        <w:t xml:space="preserve"> metade do século XVIII</w:t>
      </w:r>
      <w:r>
        <w:rPr>
          <w:rFonts w:ascii="Cambria" w:hAnsi="Cambria" w:cs="Cambria"/>
          <w:color w:val="000000"/>
          <w:sz w:val="22"/>
          <w:szCs w:val="22"/>
        </w:rPr>
        <w:t>)</w:t>
      </w:r>
      <w:r w:rsidRPr="00096D35">
        <w:rPr>
          <w:rFonts w:ascii="Cambria" w:hAnsi="Cambria" w:cs="Cambria"/>
          <w:color w:val="000000"/>
          <w:sz w:val="22"/>
          <w:szCs w:val="22"/>
        </w:rPr>
        <w:t xml:space="preserve"> até aos nossos dias, sem negligenciar as suas raízes pré e proto-industriais. </w:t>
      </w:r>
    </w:p>
    <w:p w:rsidR="00634398" w:rsidRPr="00002902" w:rsidRDefault="00634398" w:rsidP="000266AD">
      <w:pPr>
        <w:pStyle w:val="Heading3"/>
      </w:pPr>
      <w:bookmarkStart w:id="7" w:name="_Toc356911741"/>
      <w:r w:rsidRPr="00002902">
        <w:t>VALORES</w:t>
      </w:r>
      <w:bookmarkEnd w:id="7"/>
    </w:p>
    <w:p w:rsidR="00634398" w:rsidRDefault="00634398" w:rsidP="00F4219E">
      <w:pPr>
        <w:pStyle w:val="NormalWeb"/>
        <w:spacing w:before="0" w:beforeAutospacing="0" w:after="0" w:afterAutospacing="0" w:line="360" w:lineRule="auto"/>
        <w:jc w:val="both"/>
        <w:rPr>
          <w:rFonts w:ascii="Cambria" w:hAnsi="Cambria" w:cs="Cambria"/>
          <w:color w:val="000000"/>
          <w:sz w:val="22"/>
          <w:szCs w:val="22"/>
        </w:rPr>
      </w:pPr>
      <w:r w:rsidRPr="00002902">
        <w:rPr>
          <w:rFonts w:ascii="Cambria" w:hAnsi="Cambria" w:cs="Cambria"/>
          <w:color w:val="000000"/>
          <w:sz w:val="22"/>
          <w:szCs w:val="22"/>
          <w:u w:val="single"/>
        </w:rPr>
        <w:t>Valor universal</w:t>
      </w:r>
      <w:r>
        <w:rPr>
          <w:rFonts w:ascii="Cambria" w:hAnsi="Cambria" w:cs="Cambria"/>
          <w:color w:val="000000"/>
          <w:sz w:val="22"/>
          <w:szCs w:val="22"/>
        </w:rPr>
        <w:t xml:space="preserve"> – testemunho de actividades com consequências históricas </w:t>
      </w:r>
    </w:p>
    <w:p w:rsidR="00634398" w:rsidRDefault="00634398" w:rsidP="00F4219E">
      <w:pPr>
        <w:pStyle w:val="NormalWeb"/>
        <w:spacing w:before="0" w:beforeAutospacing="0" w:after="0" w:afterAutospacing="0" w:line="360" w:lineRule="auto"/>
        <w:jc w:val="both"/>
        <w:rPr>
          <w:rFonts w:ascii="Cambria" w:hAnsi="Cambria" w:cs="Cambria"/>
          <w:color w:val="000000"/>
          <w:sz w:val="22"/>
          <w:szCs w:val="22"/>
        </w:rPr>
      </w:pPr>
      <w:r w:rsidRPr="00002902">
        <w:rPr>
          <w:rFonts w:ascii="Cambria" w:hAnsi="Cambria" w:cs="Cambria"/>
          <w:color w:val="000000"/>
          <w:sz w:val="22"/>
          <w:szCs w:val="22"/>
          <w:u w:val="single"/>
        </w:rPr>
        <w:t>Valor social</w:t>
      </w:r>
      <w:r>
        <w:rPr>
          <w:rFonts w:ascii="Cambria" w:hAnsi="Cambria" w:cs="Cambria"/>
          <w:color w:val="000000"/>
          <w:sz w:val="22"/>
          <w:szCs w:val="22"/>
        </w:rPr>
        <w:t xml:space="preserve"> – registo de vida; sentimento identitário</w:t>
      </w:r>
    </w:p>
    <w:p w:rsidR="00634398" w:rsidRPr="00002902" w:rsidRDefault="00634398" w:rsidP="00F4219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  <w:u w:val="single"/>
        </w:rPr>
      </w:pPr>
      <w:r w:rsidRPr="00002902">
        <w:rPr>
          <w:rFonts w:ascii="Cambria" w:hAnsi="Cambria" w:cs="Cambria"/>
          <w:color w:val="000000"/>
          <w:sz w:val="22"/>
          <w:szCs w:val="22"/>
          <w:u w:val="single"/>
        </w:rPr>
        <w:t>Valor científico e tecnológico</w:t>
      </w:r>
    </w:p>
    <w:p w:rsidR="00634398" w:rsidRDefault="00634398" w:rsidP="00F4219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 w:rsidRPr="00002902">
        <w:rPr>
          <w:rFonts w:ascii="Cambria" w:hAnsi="Cambria" w:cs="Cambria"/>
          <w:color w:val="000000"/>
          <w:sz w:val="22"/>
          <w:szCs w:val="22"/>
          <w:u w:val="single"/>
        </w:rPr>
        <w:t>Valor estético</w:t>
      </w:r>
      <w:r>
        <w:rPr>
          <w:rFonts w:ascii="Cambria" w:hAnsi="Cambria" w:cs="Cambria"/>
          <w:color w:val="000000"/>
          <w:sz w:val="22"/>
          <w:szCs w:val="22"/>
        </w:rPr>
        <w:t xml:space="preserve"> – arquitectura, design, concepção</w:t>
      </w:r>
    </w:p>
    <w:p w:rsidR="00634398" w:rsidRDefault="00634398" w:rsidP="00F4219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 w:rsidRPr="00002902">
        <w:rPr>
          <w:rFonts w:ascii="Cambria" w:hAnsi="Cambria" w:cs="Cambria"/>
          <w:color w:val="000000"/>
          <w:sz w:val="22"/>
          <w:szCs w:val="22"/>
          <w:u w:val="single"/>
        </w:rPr>
        <w:t>Valor particular</w:t>
      </w:r>
      <w:r>
        <w:rPr>
          <w:rFonts w:ascii="Cambria" w:hAnsi="Cambria" w:cs="Cambria"/>
          <w:color w:val="000000"/>
          <w:sz w:val="22"/>
          <w:szCs w:val="22"/>
        </w:rPr>
        <w:t xml:space="preserve"> – raridade, processos específicos de produção, de tipologias de sítios ou de paisagens</w:t>
      </w:r>
    </w:p>
    <w:p w:rsidR="00634398" w:rsidRDefault="00634398" w:rsidP="00F4219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 w:rsidRPr="00F7705A">
        <w:rPr>
          <w:rFonts w:ascii="Cambria" w:hAnsi="Cambria" w:cs="Cambria"/>
          <w:color w:val="000000"/>
          <w:sz w:val="22"/>
          <w:szCs w:val="22"/>
          <w:u w:val="single"/>
        </w:rPr>
        <w:t>Valor especial</w:t>
      </w:r>
      <w:r>
        <w:rPr>
          <w:rFonts w:ascii="Cambria" w:hAnsi="Cambria" w:cs="Cambria"/>
          <w:color w:val="000000"/>
          <w:sz w:val="22"/>
          <w:szCs w:val="22"/>
        </w:rPr>
        <w:t xml:space="preserve"> – exemplos mais antigos ou pioneiros</w:t>
      </w:r>
    </w:p>
    <w:p w:rsidR="00634398" w:rsidRPr="00F7705A" w:rsidRDefault="00634398" w:rsidP="000266AD">
      <w:pPr>
        <w:pStyle w:val="Heading3"/>
      </w:pPr>
      <w:bookmarkStart w:id="8" w:name="_Toc356911742"/>
      <w:r w:rsidRPr="00F7705A">
        <w:t>IDENTIFICAÇÃO, INVENTÁRIO, INVESTIGAÇÃO</w:t>
      </w:r>
      <w:bookmarkEnd w:id="8"/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Identificar, inventariar e proteger os vestígios industriais que se pretendem preservar para as gerações futuras.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Levantamento de campo e elaboração de tipologias industriais; inventários de todos os sítios identificados, com acesso livre por parte do público; informatização.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284" w:hanging="284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Inventário completo das características físicas e das condições do sítio. Deve incluir: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descrições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desenhos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fotografias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registo em vídeo do sítio ainda em funcionamento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referências das fontes documentais existentes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registo das memórias das pessoas que aí trabalharam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Investigação arqueológica constitui uma técnica fundamental para o estudo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Programa de investigação histórica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Definição e publicação dos critérios de avaliação de instalações industriais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Medidas legais de protecção. Lista do Património Mundial da Unesco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Devem ser postas em prática medidas legais, administrativas e financeiras, necessárias para conservar a autenticidade dos sítios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Identificar sítios ameaçados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- Cooperação internacional</w:t>
      </w:r>
    </w:p>
    <w:p w:rsidR="00634398" w:rsidRPr="00780BDE" w:rsidRDefault="00634398" w:rsidP="000266AD">
      <w:pPr>
        <w:pStyle w:val="Heading3"/>
      </w:pPr>
      <w:bookmarkStart w:id="9" w:name="_Toc356911743"/>
      <w:r w:rsidRPr="00780BDE">
        <w:t>PROTECÇÃO LEGAL</w:t>
      </w:r>
      <w:bookmarkEnd w:id="9"/>
    </w:p>
    <w:p w:rsidR="00634398" w:rsidRDefault="00634398" w:rsidP="003355D4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A protecção legal deve ter em consideração a sua natureza específica.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Deve ser capaz de proteger as fábricas e as suas máquinas, os seus elementos subterrâneos e as suas estruturas no solo, os complexos e os conjuntos de edifícios, assim como as paisagens industriais, áreas de resíduos industriais, ruínas.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Integrar nas políticas económicas programas para a conservação do património industrial.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Proteger a integridade histórica e autenticidade da construção. 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Medidas de incentivo.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Existência de organismos governamentais de consulta.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Envolvimento das comunidades locais na protecção do seu património industrial.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Associações e grupos de voluntários.</w:t>
      </w:r>
    </w:p>
    <w:p w:rsidR="00634398" w:rsidRPr="00FB53F7" w:rsidRDefault="00634398" w:rsidP="000266AD">
      <w:pPr>
        <w:pStyle w:val="Heading3"/>
      </w:pPr>
      <w:bookmarkStart w:id="10" w:name="_Toc356911744"/>
      <w:r w:rsidRPr="00FB53F7">
        <w:t>MANUTENÇÃO E CONSERVAÇÃO</w:t>
      </w:r>
      <w:bookmarkEnd w:id="10"/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Depende da preservação da sua integridade funcional.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Conhecimento do objectivo para o qual foi construído, os diferentes processos industriais.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Conservação </w:t>
      </w:r>
      <w:r w:rsidRPr="00C04119">
        <w:rPr>
          <w:rFonts w:ascii="Cambria" w:hAnsi="Cambria"/>
          <w:i/>
          <w:sz w:val="22"/>
          <w:szCs w:val="22"/>
        </w:rPr>
        <w:t>in situ</w:t>
      </w:r>
      <w:r>
        <w:rPr>
          <w:rFonts w:ascii="Cambria" w:hAnsi="Cambria"/>
          <w:sz w:val="22"/>
          <w:szCs w:val="22"/>
        </w:rPr>
        <w:t>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Adaptação a uma nova utilização como forma de assegurar a sua conservação é aceitável, salvo em sítios com particular importância histórica. É recomendável uma adaptação que evoque a sua antiga actividade.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Adaptar e continuar a utilizar edifícios industriais evita o desperdício de energia e contribui para o desenvolvimento económico sustentado.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As intervenções devem ser reversíveis e provocar um impacto mínimo.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Os conhecimentos que envolvem numerosos processos industriais, antigos ou obsoletos devem ser registados e transmitidos às novas gerações.</w:t>
      </w:r>
    </w:p>
    <w:p w:rsidR="00634398" w:rsidRPr="00F4219E" w:rsidRDefault="00634398" w:rsidP="000266AD">
      <w:pPr>
        <w:pStyle w:val="Heading3"/>
      </w:pPr>
      <w:bookmarkStart w:id="11" w:name="_Toc356911745"/>
      <w:r w:rsidRPr="00F4219E">
        <w:t>EDUCAÇÃO E FORMAÇÃO</w:t>
      </w:r>
      <w:bookmarkEnd w:id="11"/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Formação profissional especializada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Materiais pedagógicos</w:t>
      </w:r>
    </w:p>
    <w:p w:rsidR="00634398" w:rsidRPr="00F4219E" w:rsidRDefault="00634398" w:rsidP="000266AD">
      <w:pPr>
        <w:pStyle w:val="Heading3"/>
      </w:pPr>
      <w:bookmarkStart w:id="12" w:name="_Toc356911746"/>
      <w:r w:rsidRPr="00F4219E">
        <w:t>APRESENTAÇÃO E INTERPRETAÇÃO</w:t>
      </w:r>
      <w:bookmarkEnd w:id="12"/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Interesse e dedicação do público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Publicações, exposições, programas de televisão, internet e outros meios de comunicação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Proporcionar acesso aos sítios</w:t>
      </w:r>
    </w:p>
    <w:p w:rsidR="00634398" w:rsidRDefault="00634398" w:rsidP="003355D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Museus</w:t>
      </w:r>
    </w:p>
    <w:p w:rsidR="00634398" w:rsidRDefault="00634398" w:rsidP="003355D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Itinerários.</w:t>
      </w:r>
    </w:p>
    <w:p w:rsidR="00634398" w:rsidRDefault="00634398" w:rsidP="00096D35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ambria" w:hAnsi="Cambria"/>
          <w:sz w:val="22"/>
          <w:szCs w:val="22"/>
        </w:rPr>
      </w:pPr>
    </w:p>
    <w:p w:rsidR="00634398" w:rsidRPr="00096D35" w:rsidRDefault="00634398" w:rsidP="00096D35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ambria" w:hAnsi="Cambria"/>
          <w:sz w:val="22"/>
          <w:szCs w:val="22"/>
        </w:rPr>
      </w:pPr>
    </w:p>
    <w:p w:rsidR="00634398" w:rsidRPr="00096D35" w:rsidRDefault="00634398" w:rsidP="000266AD">
      <w:pPr>
        <w:pStyle w:val="Heading2"/>
      </w:pPr>
      <w:bookmarkStart w:id="13" w:name="_Toc356911747"/>
      <w:r w:rsidRPr="00096D35">
        <w:t>Kits Património Kit 03 – Património Industrial, IHRU/IGESPAR, Dezembro 2008 (Ponto 2)</w:t>
      </w:r>
      <w:bookmarkEnd w:id="13"/>
    </w:p>
    <w:p w:rsidR="00634398" w:rsidRPr="003355D4" w:rsidRDefault="00634398" w:rsidP="00F4219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  <w:u w:val="single"/>
        </w:rPr>
      </w:pPr>
      <w:r w:rsidRPr="003355D4">
        <w:rPr>
          <w:rFonts w:ascii="Cambria" w:hAnsi="Cambria" w:cs="Cambria"/>
          <w:color w:val="000000"/>
          <w:sz w:val="22"/>
          <w:szCs w:val="22"/>
          <w:u w:val="single"/>
        </w:rPr>
        <w:t>2. Princípios e conceitos</w:t>
      </w:r>
    </w:p>
    <w:p w:rsidR="00634398" w:rsidRPr="003355D4" w:rsidRDefault="00634398" w:rsidP="00F4219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  <w:u w:val="single"/>
        </w:rPr>
      </w:pPr>
      <w:r w:rsidRPr="003355D4">
        <w:rPr>
          <w:rFonts w:ascii="Cambria" w:hAnsi="Cambria" w:cs="Cambria"/>
          <w:color w:val="000000"/>
          <w:sz w:val="22"/>
          <w:szCs w:val="22"/>
          <w:u w:val="single"/>
        </w:rPr>
        <w:t>2.1. O que se entende por património industrial</w:t>
      </w:r>
    </w:p>
    <w:p w:rsidR="00634398" w:rsidRDefault="00634398" w:rsidP="00F4219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a) Reflecte valores de memória, antiguidade, originalidade, raridade, singularidade ou exemplaridade.</w:t>
      </w:r>
    </w:p>
    <w:p w:rsidR="00634398" w:rsidRDefault="00634398" w:rsidP="00F4219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b) Integra valores tecnológicos, científicos, sociais, económicos e estéticos.</w:t>
      </w:r>
    </w:p>
    <w:p w:rsidR="00634398" w:rsidRDefault="00634398" w:rsidP="00F4219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c) Associa-se à época cronológica – Revolução Industrial: momento de mudança, transformação e sincretismo das fases pré-industriais, proto-industriais, manufactureiras e industriais.</w:t>
      </w:r>
    </w:p>
    <w:p w:rsidR="00634398" w:rsidRDefault="00634398" w:rsidP="00F4219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d) Integra todos os bens resultantes de uma actividade produtiva desenvolvida ao longo de gerações.</w:t>
      </w:r>
    </w:p>
    <w:p w:rsidR="00634398" w:rsidRDefault="00634398" w:rsidP="00F4219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e) Legado material e imaterial produzido pelos diferentes agentes sociais e económicos que perpetuam a memórias colectiva.</w:t>
      </w:r>
    </w:p>
    <w:p w:rsidR="00634398" w:rsidRPr="003355D4" w:rsidRDefault="00634398" w:rsidP="00F4219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  <w:u w:val="single"/>
        </w:rPr>
      </w:pPr>
      <w:r w:rsidRPr="003355D4">
        <w:rPr>
          <w:rFonts w:ascii="Cambria" w:hAnsi="Cambria" w:cs="Cambria"/>
          <w:color w:val="000000"/>
          <w:sz w:val="22"/>
          <w:szCs w:val="22"/>
          <w:u w:val="single"/>
        </w:rPr>
        <w:t>2.2. O que constitui o património industrial</w:t>
      </w:r>
    </w:p>
    <w:p w:rsidR="00634398" w:rsidRDefault="00634398" w:rsidP="00F4219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a) Bens imóveis e móveis integrados ou deslocados, bens arquivísticos, iconográficos, fotográficos, fonográficos ou cinematográficos associados ou produzidos directa ou indirectamente no seio da empresa, como expressão estrutural da industrialização.</w:t>
      </w:r>
    </w:p>
    <w:p w:rsidR="00634398" w:rsidRDefault="00634398" w:rsidP="00F4219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b) Edificações isoladas, conjuntos ou sítios.</w:t>
      </w:r>
    </w:p>
    <w:p w:rsidR="00634398" w:rsidRPr="00096D35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R</w:t>
      </w:r>
      <w:r w:rsidRPr="00096D35">
        <w:rPr>
          <w:rFonts w:ascii="Cambria" w:hAnsi="Cambria" w:cs="Cambria"/>
          <w:color w:val="000000"/>
          <w:sz w:val="22"/>
          <w:szCs w:val="22"/>
        </w:rPr>
        <w:t>etém para as gerações futuras as mudanças operadas ao nível do saber-fazer, da ciência, da mecânica e do automatismo indissociáveis de uma reestruturação económica, social, cultural e técnica, fazendo avança</w:t>
      </w:r>
      <w:r>
        <w:rPr>
          <w:rFonts w:ascii="Cambria" w:hAnsi="Cambria" w:cs="Cambria"/>
          <w:color w:val="000000"/>
          <w:sz w:val="22"/>
          <w:szCs w:val="22"/>
        </w:rPr>
        <w:t>r as mentalidades do seu tempo.</w:t>
      </w:r>
    </w:p>
    <w:p w:rsidR="00634398" w:rsidRDefault="00634398" w:rsidP="00096D35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ambria" w:hAnsi="Cambria"/>
          <w:sz w:val="22"/>
          <w:szCs w:val="22"/>
        </w:rPr>
      </w:pPr>
    </w:p>
    <w:p w:rsidR="00634398" w:rsidRPr="00096D35" w:rsidRDefault="00634398" w:rsidP="00096D35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ambria" w:hAnsi="Cambria"/>
          <w:sz w:val="22"/>
          <w:szCs w:val="22"/>
        </w:rPr>
      </w:pPr>
    </w:p>
    <w:p w:rsidR="00634398" w:rsidRPr="00096D35" w:rsidRDefault="00634398" w:rsidP="000266AD">
      <w:pPr>
        <w:pStyle w:val="Heading2"/>
      </w:pPr>
      <w:bookmarkStart w:id="14" w:name="_Toc356911748"/>
      <w:r w:rsidRPr="00096D35">
        <w:t xml:space="preserve">Mendes, José Amado, “Uma nova perspectiva sobre o património cultural: preservação e requalificação de instalações industriais”, in </w:t>
      </w:r>
      <w:r w:rsidRPr="00096D35">
        <w:rPr>
          <w:i/>
          <w:iCs/>
        </w:rPr>
        <w:t>Gestão e Desenvolvimento</w:t>
      </w:r>
      <w:r w:rsidRPr="00096D35">
        <w:t>, 9 (2000), p. 197-203 e notas.</w:t>
      </w:r>
      <w:bookmarkEnd w:id="14"/>
    </w:p>
    <w:p w:rsidR="00634398" w:rsidRDefault="00634398" w:rsidP="004658DC">
      <w:pPr>
        <w:tabs>
          <w:tab w:val="left" w:pos="7695"/>
        </w:tabs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Transformação do conceito de património cultural. Democratizou-se.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Urge estudar, preservar e reutilizar numerosas estruturas industriais, já desactivadas, mas que apresentam potencialidades para entrarem num novo “ciclo de vida”, continuando ao serviço da comunidade.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Torna-se necessário requalificar certos espaços, urbanos ou rurais, adaptando-os a novas funções, culturais, sociais e/ou económicas.</w:t>
      </w:r>
    </w:p>
    <w:p w:rsidR="00634398" w:rsidRPr="004658DC" w:rsidRDefault="00634398" w:rsidP="000266AD">
      <w:pPr>
        <w:pStyle w:val="Heading3"/>
      </w:pPr>
      <w:bookmarkStart w:id="15" w:name="_Toc356911749"/>
      <w:r w:rsidRPr="004658DC">
        <w:t>1. Introdução</w:t>
      </w:r>
      <w:bookmarkEnd w:id="15"/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Sociedade industrial – a partir de finais do século XVIII.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De finais do século XIX até meados do século XX apenas dois tipos de testemunhos industriais interessavam:</w:t>
      </w:r>
    </w:p>
    <w:p w:rsidR="00634398" w:rsidRDefault="00634398" w:rsidP="004658DC">
      <w:pPr>
        <w:spacing w:after="0" w:line="360" w:lineRule="auto"/>
        <w:ind w:left="709" w:hanging="142"/>
        <w:jc w:val="both"/>
        <w:rPr>
          <w:rFonts w:ascii="Cambria" w:hAnsi="Cambria"/>
        </w:rPr>
      </w:pPr>
      <w:r>
        <w:rPr>
          <w:rFonts w:ascii="Cambria" w:hAnsi="Cambria"/>
        </w:rPr>
        <w:t>- Os que ainda pudessem ter alguma utilidade, como estruturas susceptíveis de ser reutilizadas ou das quais fosse possível extrair materiais para novas aplicações.</w:t>
      </w:r>
    </w:p>
    <w:p w:rsidR="00634398" w:rsidRDefault="00634398" w:rsidP="004658DC">
      <w:pPr>
        <w:spacing w:after="0" w:line="360" w:lineRule="auto"/>
        <w:ind w:left="709" w:hanging="142"/>
        <w:jc w:val="both"/>
        <w:rPr>
          <w:rFonts w:ascii="Cambria" w:hAnsi="Cambria"/>
        </w:rPr>
      </w:pPr>
      <w:r>
        <w:rPr>
          <w:rFonts w:ascii="Cambria" w:hAnsi="Cambria"/>
        </w:rPr>
        <w:t>- As fontes escritas, ao tempo consideradas não só imprescindíveis como também únicas para se poder elaborar a própria história da indústria.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A partir de meados do século XX passou a ser revalorizado o património industrial; criou-se e desenvolveu-se uma nova ciência histórica (ou novo ramo do saber): Arqueologia Industrial, cujo objectivo é o estudo, o levantamento, a salvaguarda ou mesmo a reutilização do património industrial.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  <w:b/>
        </w:rPr>
      </w:pPr>
    </w:p>
    <w:p w:rsidR="00634398" w:rsidRPr="004658DC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  <w:b/>
        </w:rPr>
      </w:pPr>
      <w:r w:rsidRPr="004658DC">
        <w:rPr>
          <w:rFonts w:ascii="Cambria" w:hAnsi="Cambria"/>
          <w:b/>
        </w:rPr>
        <w:t>Factores: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- Democratização da história.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- Transformação da metodologia da investigação histórica, com a “descoberta” das fontes materiais.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- Alargamento do conceito de património, que passou a incluir as chamadas “coisas banais” (Daniel Roche).</w:t>
      </w:r>
    </w:p>
    <w:p w:rsidR="00634398" w:rsidRPr="00CE5377" w:rsidRDefault="00634398" w:rsidP="000266AD">
      <w:pPr>
        <w:pStyle w:val="Heading3"/>
      </w:pPr>
      <w:bookmarkStart w:id="16" w:name="_Toc356911750"/>
      <w:r w:rsidRPr="00CE5377">
        <w:t>2. Património cultural: dinâmica histórica de um conceito</w:t>
      </w:r>
      <w:bookmarkEnd w:id="16"/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Até à 1.ª metade do século XX a noção de salvaguarda de património: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- Monumentalidade, valor estético, carácter bélico e/ou religioso.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1721 – Alvará de D. João V (Academia Portuguesa de História)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Século XIX, Liberalismo, conceito de património alarga-se: Alexandre Herculano – importa a arte, as recordações, a memória de nossos pais, a conservação de coisas cuja perda é irremediável, a glória nacional, o passado e o futuro.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Finais do século XIX – valorização das artes tradicionais. Sousa Viterbo, moinhos, designação de “arqueologia industrial”.</w:t>
      </w:r>
    </w:p>
    <w:p w:rsidR="00634398" w:rsidRPr="00E04019" w:rsidRDefault="00634398" w:rsidP="000266AD">
      <w:pPr>
        <w:pStyle w:val="Heading3"/>
      </w:pPr>
      <w:bookmarkStart w:id="17" w:name="_Toc356911751"/>
      <w:r w:rsidRPr="00E04019">
        <w:t>3. Património industrial, nova vertente do património</w:t>
      </w:r>
      <w:bookmarkEnd w:id="17"/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Após a II Guerra Mundial processou-se um surto no âmbito da construção de infra-estruturas (paralelamente à necessidade de reconstrução derivada pela guerra).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Em Portugal – “trinta anos de ouro da economia”.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A dinâmica de crescimento e a falta de sensibilidade induziram a que se destruíssem diversas estruturas de significativo valor, histórico, patrimonial e/ou simbólico (Palácio Cristal, construído em 1865 para a 1.ª Exposição Internacional, no Porto – 1951-1952; Euston Station, Londres – 1962; Les Halles, Paris – 1970).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Alguns autores começam a chamar a atenção do património industrial.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Surge a “arqueologia industrial”; destacando-se René Évrard (1907-1963) e Michael Rix (1913-1981).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Literatura, associações…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TICCIH – The International Committee for the Conservation of the Industrial Heritage – associação internacional, contribui para uma maior divulgação das actividades concernentes ao património industrial.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Património industrial “invadiu” o turismo, a museologia, a investigação, o ensino.</w:t>
      </w:r>
    </w:p>
    <w:p w:rsidR="00634398" w:rsidRPr="007102DA" w:rsidRDefault="00634398" w:rsidP="000266AD">
      <w:pPr>
        <w:pStyle w:val="Heading3"/>
      </w:pPr>
      <w:bookmarkStart w:id="18" w:name="_Toc356911752"/>
      <w:r w:rsidRPr="007102DA">
        <w:t>4. O património cultural, hoje</w:t>
      </w:r>
      <w:bookmarkEnd w:id="18"/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Importância hoje atribuída ao património: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a) A componente teórica tem prevalecido sobre os aspectos práticos.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b) Relaciona-se com questões de índole histórico-cultural, económica, desenvolvimento, memória.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157E23">
        <w:rPr>
          <w:rFonts w:ascii="Cambria" w:hAnsi="Cambria"/>
          <w:b/>
        </w:rPr>
        <w:t>Jacques Capdevielle</w:t>
      </w:r>
      <w:r>
        <w:rPr>
          <w:rFonts w:ascii="Cambria" w:hAnsi="Cambria"/>
        </w:rPr>
        <w:t>: “O património é um fundamento unificador da classe média.” O património pode contribuir para que o indivíduo se liberte da finitude a que, pela sua natureza, está sujeito e se inscreva na perenidade. Foi nos anos 1930 que se começou a atribuir à palavra património uma acepção mais lata do que a de propriedade, tendo passado a assimilar-se “património económico” e “património cultural”.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157E23">
        <w:rPr>
          <w:rFonts w:ascii="Cambria" w:hAnsi="Cambria"/>
          <w:b/>
        </w:rPr>
        <w:t>Jacques Le Goff</w:t>
      </w:r>
      <w:r w:rsidRPr="00157E23">
        <w:rPr>
          <w:rFonts w:ascii="Cambria" w:hAnsi="Cambria"/>
        </w:rPr>
        <w:t>: “Duas noções, lentam</w:t>
      </w:r>
      <w:r>
        <w:rPr>
          <w:rFonts w:ascii="Cambria" w:hAnsi="Cambria"/>
        </w:rPr>
        <w:t>ente elaboradas, umas vezes separadas outras em simbiose, no decurso de longos períodos, convergem hoje em dia: a de património e identidade.” E, referindo-se a património como “um processo no tempo”, acrescenta: “Património e identidade não são realidades frouxas e tranquilas e ainda bem; são paixões.”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157E23">
        <w:rPr>
          <w:rFonts w:ascii="Cambria" w:hAnsi="Cambria"/>
        </w:rPr>
        <w:t>O património</w:t>
      </w:r>
      <w:r>
        <w:rPr>
          <w:rFonts w:ascii="Cambria" w:hAnsi="Cambria"/>
        </w:rPr>
        <w:t xml:space="preserve"> é hoje percebido como um meio de desenvolvimento.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O alargamento do conceito de património passa a abranger (nas duas últimas ou três décadas): “a arquitectura popular, os objectos e os utensílios do quotidiano, os conhecimentos e os saber-fazer, as paisagens modeladas pelas actividades humanas e, igualmente, elementos como os biótipos, os conjuntos florísticos e faunísticos, constituindo o que se chama o património cultural.”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A explosão museológica a que temos assistido nos últimos anos deve-se a essa nova perspectiva do património. Nos museus para preservar, estudar e divulgar espólios diversificados: museus da indústria, da ciência e da técnica; do trabalho e da empresa; de sociedade e de sítio; locais e regionais; do traje e da moda; do automóvel e da aviação; do caminho-de-ferro e do carro eléctrico.</w:t>
      </w:r>
    </w:p>
    <w:p w:rsidR="00634398" w:rsidRDefault="00634398" w:rsidP="00157E23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Museus e património tiveram de se adaptar à nova sociedade e a este novo mundo, por alguns baptizado de pós-moderno.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</w:p>
    <w:p w:rsidR="00634398" w:rsidRPr="00157E23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</w:p>
    <w:p w:rsidR="00634398" w:rsidRDefault="00634398">
      <w:pPr>
        <w:rPr>
          <w:rFonts w:ascii="Cambria" w:hAnsi="Cambria"/>
          <w:b/>
          <w:lang w:eastAsia="pt-PT"/>
        </w:rPr>
      </w:pPr>
      <w:r>
        <w:rPr>
          <w:rFonts w:ascii="Cambria" w:hAnsi="Cambria"/>
          <w:b/>
        </w:rPr>
        <w:br w:type="page"/>
      </w:r>
    </w:p>
    <w:p w:rsidR="00634398" w:rsidRPr="00096D35" w:rsidRDefault="00634398" w:rsidP="000266AD">
      <w:pPr>
        <w:pStyle w:val="Heading1"/>
      </w:pPr>
      <w:bookmarkStart w:id="19" w:name="_Toc356911753"/>
      <w:r w:rsidRPr="00096D35">
        <w:t>Tema 2</w:t>
      </w:r>
      <w:r>
        <w:t xml:space="preserve"> - </w:t>
      </w:r>
      <w:r w:rsidRPr="00096D35">
        <w:t>A ARQUEOLOGIA INDUSTRIAL</w:t>
      </w:r>
      <w:bookmarkEnd w:id="19"/>
    </w:p>
    <w:p w:rsidR="00634398" w:rsidRDefault="00634398" w:rsidP="003355D4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634398" w:rsidRPr="004074A4" w:rsidRDefault="00634398" w:rsidP="000266AD">
      <w:pPr>
        <w:pStyle w:val="Heading2"/>
      </w:pPr>
      <w:bookmarkStart w:id="20" w:name="_Toc356911754"/>
      <w:r w:rsidRPr="004074A4">
        <w:t xml:space="preserve">Viterbo, Sousa, “Archeologia Industrial portuguesa. Os moinhos”, in </w:t>
      </w:r>
      <w:hyperlink r:id="rId7" w:history="1">
        <w:r w:rsidRPr="004074A4">
          <w:rPr>
            <w:rStyle w:val="Emphasis"/>
            <w:rFonts w:ascii="Cambria" w:hAnsi="Cambria"/>
            <w:color w:val="000000"/>
            <w:sz w:val="22"/>
            <w:szCs w:val="22"/>
          </w:rPr>
          <w:t>O Archeologo Português</w:t>
        </w:r>
      </w:hyperlink>
      <w:r w:rsidRPr="004074A4">
        <w:t>, Lisboa, Museu Ethnographico Português, S. 1, vol. 2, n.º 8-9 (Ago.-Set. 1896), pp. 193-204.</w:t>
      </w:r>
      <w:bookmarkEnd w:id="20"/>
    </w:p>
    <w:p w:rsidR="00634398" w:rsidRDefault="00634398" w:rsidP="004074A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Desaparecimento dos vestígios da nossa antiga actividade, da nossa indústria caseira.</w:t>
      </w:r>
    </w:p>
    <w:p w:rsidR="00634398" w:rsidRDefault="00634398" w:rsidP="004074A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Depositá-los em sítio onde possam ser estudados e onde a curiosidade lhes preste o merecido culto.</w:t>
      </w:r>
    </w:p>
    <w:p w:rsidR="00634398" w:rsidRDefault="00634398" w:rsidP="004074A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Porque não a arqueologia da indústria?</w:t>
      </w:r>
    </w:p>
    <w:p w:rsidR="00634398" w:rsidRDefault="00634398" w:rsidP="004074A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Museu que apresentasse todos os processos e todos os instrumentos e aparelhos seguidos e adoptados desde os tempos mais remotos até aos nossos dias.</w:t>
      </w:r>
    </w:p>
    <w:p w:rsidR="00634398" w:rsidRDefault="00634398" w:rsidP="004074A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Cerâmica, esmaltes, vidraria…</w:t>
      </w:r>
    </w:p>
    <w:p w:rsidR="00634398" w:rsidRDefault="00634398" w:rsidP="004074A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Antes que tudo se perca salvemos pela descrição e pela estampa o que ainda nos resta dos antigos documentos de laboriosidade portuguesa.</w:t>
      </w:r>
    </w:p>
    <w:p w:rsidR="00634398" w:rsidRDefault="00634398" w:rsidP="004074A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 a mulher do Minho tecendo a sua camisa de estopa ou a sua saia de listas…</w:t>
      </w:r>
    </w:p>
    <w:p w:rsidR="00634398" w:rsidRDefault="00634398" w:rsidP="004074A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 o oleiro, amoldando o barro…</w:t>
      </w:r>
    </w:p>
    <w:p w:rsidR="00634398" w:rsidRDefault="00634398" w:rsidP="004074A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 festas das aldeias, enfeite dos andores…</w:t>
      </w:r>
    </w:p>
    <w:p w:rsidR="00634398" w:rsidRDefault="00634398" w:rsidP="004074A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Estudo nos arquivos, nos antigos tratados técnicos, nos livros iluminados.</w:t>
      </w:r>
    </w:p>
    <w:p w:rsidR="00634398" w:rsidRPr="004074A4" w:rsidRDefault="00634398" w:rsidP="004074A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b/>
          <w:color w:val="000000"/>
          <w:sz w:val="22"/>
          <w:szCs w:val="22"/>
        </w:rPr>
      </w:pPr>
      <w:r w:rsidRPr="004074A4">
        <w:rPr>
          <w:rFonts w:ascii="Cambria" w:hAnsi="Cambria"/>
          <w:b/>
          <w:color w:val="000000"/>
          <w:sz w:val="22"/>
          <w:szCs w:val="22"/>
        </w:rPr>
        <w:t>Indústria da moagem</w:t>
      </w:r>
    </w:p>
    <w:p w:rsidR="00634398" w:rsidRDefault="00634398" w:rsidP="004074A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Força hidráulica, força do vento.</w:t>
      </w:r>
    </w:p>
    <w:p w:rsidR="00634398" w:rsidRDefault="00634398" w:rsidP="004074A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Moagem a vapor.</w:t>
      </w:r>
    </w:p>
    <w:p w:rsidR="00634398" w:rsidRDefault="00634398" w:rsidP="004074A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</w:t>
      </w:r>
    </w:p>
    <w:p w:rsidR="00634398" w:rsidRDefault="00634398" w:rsidP="004074A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Maior vantagem e maior necessidade a organização de um inquérito, não puramente estatístico, mas de carácter arqueológico, em que se inventariasse tudo o que ainda existisse relativamente à indústria da moagem: a forma arquitectónica do moinho, a sua estrutura mecânica, a nomenclatura de todo o seu aparelho de funcionamento, as diferenças que em tudo isto se dão de província para província.</w:t>
      </w:r>
    </w:p>
    <w:p w:rsidR="00634398" w:rsidRDefault="00634398" w:rsidP="004074A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 etnografia, a língua, a indústria, lucrariam com estes pormenores. Recolha das lendas e tradições…</w:t>
      </w:r>
    </w:p>
    <w:p w:rsidR="00634398" w:rsidRDefault="00634398" w:rsidP="004074A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É tempo de proceder a este inventário, enquanto não se aniquilam as memórias ainda existentes.</w:t>
      </w:r>
    </w:p>
    <w:p w:rsidR="00634398" w:rsidRDefault="00634398" w:rsidP="004074A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Inquérito e inventário industrial, em que a arqueologia, a mecânica, a economia e a ciência em geral apresentem os resultados das suas investigações e emitam o seu voto autorizado.</w:t>
      </w:r>
    </w:p>
    <w:p w:rsidR="00634398" w:rsidRDefault="00634398" w:rsidP="004074A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</w:p>
    <w:p w:rsidR="00634398" w:rsidRPr="004074A4" w:rsidRDefault="00634398" w:rsidP="00645B87">
      <w:pPr>
        <w:pStyle w:val="Heading2"/>
      </w:pPr>
      <w:bookmarkStart w:id="21" w:name="_Guedes,_Manuel_Vaz,"/>
      <w:bookmarkStart w:id="22" w:name="GuedesManuelVazArqIndustrial"/>
      <w:bookmarkStart w:id="23" w:name="_Toc356911755"/>
      <w:bookmarkEnd w:id="21"/>
      <w:r w:rsidRPr="004074A4">
        <w:t>Guedes, Manuel Vaz, “Arqueologia Industrial”</w:t>
      </w:r>
      <w:bookmarkEnd w:id="22"/>
      <w:r w:rsidRPr="004074A4">
        <w:t xml:space="preserve">, in </w:t>
      </w:r>
      <w:r w:rsidRPr="004074A4">
        <w:rPr>
          <w:rStyle w:val="Emphasis"/>
          <w:rFonts w:ascii="Cambria" w:hAnsi="Cambria"/>
          <w:b w:val="0"/>
          <w:color w:val="000000"/>
          <w:sz w:val="22"/>
          <w:szCs w:val="22"/>
        </w:rPr>
        <w:t>Revista Electricidade</w:t>
      </w:r>
      <w:r w:rsidRPr="004074A4">
        <w:t>, n.º 372, pp. 293-299.</w:t>
      </w:r>
      <w:bookmarkEnd w:id="23"/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Arqueologia industrial – adoptou as ideias, os métodos e as atitudes da arqueologia.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 desenvolvimento da indústria em torno da energia eléctrica há um século e meio criou uma área de estudo e aplicação dos conceitos de arqueologia industrial – desde os métodos de fabrico até às ferramentas específicas utilizadas na construção da aparelhagem eléctrica; desde as técnicas de projecto dos aparelhos e das máquinas eléctricas até às indústrias que a electricidade criou; desde os edifícios construídos para a indústria eléctrica até à aparelhagem acessória e auxiliar para o aproveitamento industrial da electricidade.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Pretendendo a arqueologia industrial, quando aplicada às indústrias eléctricas, estudar, datar, catalogar e reconstruir os objectos sobreviventes ao desaparecimento de algumas dessas indústrias, tem necessariamente de estar ligada à História da Electrotecnia para aí encontrar a informação precisa sobre uma tecnologia que é complexa em todos os seus domínios e na forma como se deu a sua evolução ao longo de dois séculos.</w:t>
      </w:r>
    </w:p>
    <w:p w:rsidR="00634398" w:rsidRPr="008D6C05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b/>
          <w:color w:val="000000"/>
          <w:sz w:val="22"/>
          <w:szCs w:val="22"/>
        </w:rPr>
      </w:pPr>
      <w:r w:rsidRPr="008D6C05">
        <w:rPr>
          <w:rFonts w:ascii="Cambria" w:hAnsi="Cambria"/>
          <w:b/>
          <w:color w:val="000000"/>
          <w:sz w:val="22"/>
          <w:szCs w:val="22"/>
        </w:rPr>
        <w:t>Arqueologia industrial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 reconstrução das indústrias destruídas durante a II Guerra Mundial e a renovação ou substituição de indústrias decadentes levaram ao aparecimento de edifícios, de máquinas e de arquivos que necessitavam de ser resguardados como testemunhos de uma época industrial; não só das que integravam a Revolução Industrial mas também das indústrias ainda florescentes no início do século XX.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Surge:</w:t>
      </w:r>
    </w:p>
    <w:p w:rsidR="00634398" w:rsidRDefault="00634398" w:rsidP="00B42C06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Forte associativismo na actividade de amadores (Inglaterra);</w:t>
      </w:r>
    </w:p>
    <w:p w:rsidR="00634398" w:rsidRDefault="00634398" w:rsidP="00B42C06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Estatização e institucionalização dos estudos (França);</w:t>
      </w:r>
    </w:p>
    <w:p w:rsidR="00634398" w:rsidRDefault="00634398" w:rsidP="00B42C06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Inserção do movimento num contexto universitário (Alemanha)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A</w:t>
      </w:r>
      <w:r w:rsidRPr="009B1ED6">
        <w:rPr>
          <w:rFonts w:ascii="Cambria" w:hAnsi="Cambria"/>
          <w:b/>
          <w:color w:val="000000"/>
          <w:sz w:val="22"/>
          <w:szCs w:val="22"/>
        </w:rPr>
        <w:t>rqueologia industrial</w:t>
      </w:r>
      <w:r>
        <w:rPr>
          <w:rFonts w:ascii="Cambria" w:hAnsi="Cambria"/>
          <w:color w:val="000000"/>
          <w:sz w:val="22"/>
          <w:szCs w:val="22"/>
        </w:rPr>
        <w:t>,</w:t>
      </w:r>
      <w:r w:rsidRPr="009B1ED6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definição: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É uma área de estudo do processo de industrialização através do exame sistemático dos monumentos e dos artefactos que sobreviveram à exploração desse processo.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Embora a arqueologia industrial seja uma disciplina auxiliar da História, embora possuindo métodos próprios, não pode prescindir do contributo das outras disciplinas auxiliares para se chegar a um resultado útil no âmbito da tecnologia industrial.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 estudo dos testemunhos materiais de um passado industrial não pode ser confundido com, nem pode degenerar em, a elaboração de ensaios de História Económico-Social. Nem tudo o que diz respeito à indústria é objecto de estudo na arqueologia industrial.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 exame sistemático dos objectos físicos industriais carece do contributo de várias áreas do conhecimento: é pluridisciplinar.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 prática da arqueologia industrial supõe um “trabalho de campo” para além do trabalho de escrita.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Para um trabalho de arqueologia industrial sobre um documento específico são normalmente necessárias determinadas funções: </w:t>
      </w:r>
      <w:r w:rsidRPr="009B00BA">
        <w:rPr>
          <w:rFonts w:ascii="Cambria" w:hAnsi="Cambria"/>
          <w:color w:val="000000"/>
          <w:sz w:val="22"/>
          <w:szCs w:val="22"/>
          <w:u w:val="single"/>
        </w:rPr>
        <w:t>investigação</w:t>
      </w:r>
      <w:r>
        <w:rPr>
          <w:rFonts w:ascii="Cambria" w:hAnsi="Cambria"/>
          <w:color w:val="000000"/>
          <w:sz w:val="22"/>
          <w:szCs w:val="22"/>
        </w:rPr>
        <w:t xml:space="preserve">, </w:t>
      </w:r>
      <w:r w:rsidRPr="009B00BA">
        <w:rPr>
          <w:rFonts w:ascii="Cambria" w:hAnsi="Cambria"/>
          <w:color w:val="000000"/>
          <w:sz w:val="22"/>
          <w:szCs w:val="22"/>
          <w:u w:val="single"/>
        </w:rPr>
        <w:t>inspecção</w:t>
      </w:r>
      <w:r>
        <w:rPr>
          <w:rFonts w:ascii="Cambria" w:hAnsi="Cambria"/>
          <w:color w:val="000000"/>
          <w:sz w:val="22"/>
          <w:szCs w:val="22"/>
        </w:rPr>
        <w:t xml:space="preserve">, </w:t>
      </w:r>
      <w:r w:rsidRPr="009B00BA">
        <w:rPr>
          <w:rFonts w:ascii="Cambria" w:hAnsi="Cambria"/>
          <w:color w:val="000000"/>
          <w:sz w:val="22"/>
          <w:szCs w:val="22"/>
          <w:u w:val="single"/>
        </w:rPr>
        <w:t>registo</w:t>
      </w:r>
      <w:r>
        <w:rPr>
          <w:rFonts w:ascii="Cambria" w:hAnsi="Cambria"/>
          <w:color w:val="000000"/>
          <w:sz w:val="22"/>
          <w:szCs w:val="22"/>
        </w:rPr>
        <w:t xml:space="preserve"> e </w:t>
      </w:r>
      <w:r w:rsidRPr="009B00BA">
        <w:rPr>
          <w:rFonts w:ascii="Cambria" w:hAnsi="Cambria"/>
          <w:color w:val="000000"/>
          <w:sz w:val="22"/>
          <w:szCs w:val="22"/>
          <w:u w:val="single"/>
        </w:rPr>
        <w:t>preservação</w:t>
      </w:r>
      <w:r>
        <w:rPr>
          <w:rFonts w:ascii="Cambria" w:hAnsi="Cambria"/>
          <w:color w:val="000000"/>
          <w:sz w:val="22"/>
          <w:szCs w:val="22"/>
        </w:rPr>
        <w:t>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 w:rsidRPr="008A07D3">
        <w:rPr>
          <w:rFonts w:ascii="Cambria" w:hAnsi="Cambria"/>
          <w:b/>
          <w:color w:val="000000"/>
          <w:sz w:val="22"/>
          <w:szCs w:val="22"/>
        </w:rPr>
        <w:t>Investigação</w:t>
      </w:r>
      <w:r>
        <w:rPr>
          <w:rFonts w:ascii="Cambria" w:hAnsi="Cambria"/>
          <w:color w:val="000000"/>
          <w:sz w:val="22"/>
          <w:szCs w:val="22"/>
        </w:rPr>
        <w:t xml:space="preserve"> – implica uma procura e uma avaliação dos objectos que podem contribuir para o esclarecimento ou a fundamentação de ideias sobre uma forma industrial do passado.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 w:rsidRPr="008A07D3">
        <w:rPr>
          <w:rFonts w:ascii="Cambria" w:hAnsi="Cambria"/>
          <w:b/>
          <w:color w:val="000000"/>
          <w:sz w:val="22"/>
          <w:szCs w:val="22"/>
        </w:rPr>
        <w:t>Inspecção</w:t>
      </w:r>
      <w:r>
        <w:rPr>
          <w:rFonts w:ascii="Cambria" w:hAnsi="Cambria"/>
          <w:color w:val="000000"/>
          <w:sz w:val="22"/>
          <w:szCs w:val="22"/>
        </w:rPr>
        <w:t xml:space="preserve"> – serve-se de todas as técnicas de medidas, de fotografia e de datação para guardar as características do monumento industrial. Modernas técnicas de preservação de dados, principalmente as baseadas em sistemas digitais; modernos meios de comunicação na divulgação das características dos monumentos.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 w:rsidRPr="008A07D3">
        <w:rPr>
          <w:rFonts w:ascii="Cambria" w:hAnsi="Cambria"/>
          <w:b/>
          <w:color w:val="000000"/>
          <w:sz w:val="22"/>
          <w:szCs w:val="22"/>
        </w:rPr>
        <w:t>Registo</w:t>
      </w:r>
      <w:r>
        <w:rPr>
          <w:rFonts w:ascii="Cambria" w:hAnsi="Cambria"/>
          <w:color w:val="000000"/>
          <w:sz w:val="22"/>
          <w:szCs w:val="22"/>
        </w:rPr>
        <w:t xml:space="preserve"> – função fundamental numa sociedade que produz tanta informação. É necessário promover a criação de ficheiros, uma permanente referência ao monumento, acessível a qualquer investigador.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 w:rsidRPr="008A07D3">
        <w:rPr>
          <w:rFonts w:ascii="Cambria" w:hAnsi="Cambria"/>
          <w:b/>
          <w:color w:val="000000"/>
          <w:sz w:val="22"/>
          <w:szCs w:val="22"/>
        </w:rPr>
        <w:t>Preservação</w:t>
      </w:r>
      <w:r>
        <w:rPr>
          <w:rFonts w:ascii="Cambria" w:hAnsi="Cambria"/>
          <w:color w:val="000000"/>
          <w:sz w:val="22"/>
          <w:szCs w:val="22"/>
        </w:rPr>
        <w:t xml:space="preserve"> – carece de utilização moderada. São já muitos os locais industriais, pretensamente dedicados à cultura, mas com escassas condições de habitabilidade e com difícil vida financeira.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 arqueologia industrial, como disciplina auxiliar da História, debruça-se sobre o passado, que não é muito remoto.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Para o estudo da arqueologia industrial podem servir como fontes de informação os objectos, a maquinaria e a aparelhagem associados ao processo de fabrico, para além dos artefactos fabricados.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Podem servir como fontes de informação no âmbito da arqueologia industrial todo o conjunto de documentos com informação relevante e que estão registados em texto, em fotografia, em cinema ou em vídeo.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 fundamentação em objectos reais do trabalho em arqueologia industrial e o apoio dado por outras disciplinas da História não dispensam a crítica ou a aplicação do espírito crítico do autor.</w:t>
      </w:r>
    </w:p>
    <w:p w:rsidR="00634398" w:rsidRPr="00A5515E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b/>
          <w:color w:val="000000"/>
          <w:sz w:val="22"/>
          <w:szCs w:val="22"/>
        </w:rPr>
      </w:pPr>
      <w:r w:rsidRPr="00A5515E">
        <w:rPr>
          <w:rFonts w:ascii="Cambria" w:hAnsi="Cambria"/>
          <w:b/>
          <w:color w:val="000000"/>
          <w:sz w:val="22"/>
          <w:szCs w:val="22"/>
        </w:rPr>
        <w:t>Ensaio crítico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Exposição de arqueologia industrial – “Um século de indústria no Norte 1834-1933: o génio dos engenhos”, AIP, 1999.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[Segunda Revolução industrial – traduz a influência da electricidade nos processos e no desenvolvimento industrial.]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Electricidade – iluminação pública (1878…).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Em Portugal a electricidade começou por ser aplicada, como exploração empresarial, na iluminação de várias povoações (Porto, 1886; 1893; Vila Real, 1894) e no transporte público urbano (Porto, 1895).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 aproveitamento industrial da electricidade foi diminuto em Portugal.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 consumo de energia eléctrica em Portugal durante a 1.ª metade do século XX dificilmente justificava o aproveitamento dos recursos hídricos disponíveis.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1921 – Aproveitamento das quedas de água do Lindoso. Abastecia Braga e Vila Nova de Gaia (1921) e Porto (1923).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Lei 2002 de 26 de Dezembro de 1944 – Lei de Bases da Electrificação Nacional.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José Vitorino Damásio (1806-1875)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709" w:hanging="142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combatente Liberal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709" w:hanging="142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fundador da Associação Industrial Portuguesa (AIP)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709" w:hanging="142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professor de Mecânica e de Construções Públicas da Academia Politécnica do Porto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709" w:hanging="142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director interino do Instituto Industrial de Lisboa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709" w:hanging="142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fomentou a instalação do primeiro telégrafo eléctrico no Porto, primeira instalação em Portugal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709" w:hanging="142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engenheiro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709" w:hanging="142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membro do Conselho Superior de Obras Públicas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709" w:hanging="142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Director Geral dos Telégrafos (1864-1867)</w:t>
      </w:r>
    </w:p>
    <w:p w:rsidR="00634398" w:rsidRDefault="00634398" w:rsidP="008D6C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</w:p>
    <w:p w:rsidR="00634398" w:rsidRDefault="00634398">
      <w:pPr>
        <w:rPr>
          <w:rFonts w:ascii="Cambria" w:hAnsi="Cambria"/>
          <w:color w:val="000000"/>
          <w:lang w:eastAsia="pt-PT"/>
        </w:rPr>
      </w:pPr>
      <w:r>
        <w:rPr>
          <w:rFonts w:ascii="Cambria" w:hAnsi="Cambria"/>
          <w:color w:val="000000"/>
        </w:rPr>
        <w:br w:type="page"/>
      </w:r>
    </w:p>
    <w:p w:rsidR="00634398" w:rsidRPr="004074A4" w:rsidRDefault="00634398" w:rsidP="00645B87">
      <w:pPr>
        <w:pStyle w:val="Heading2"/>
      </w:pPr>
      <w:bookmarkStart w:id="24" w:name="_Mendes,_J._Amado,"/>
      <w:bookmarkStart w:id="25" w:name="_Toc356911756"/>
      <w:bookmarkEnd w:id="24"/>
      <w:r w:rsidRPr="004074A4">
        <w:t xml:space="preserve">Mendes, J. Amado, “A arqueologia industrial ao serviço da história local”, in </w:t>
      </w:r>
      <w:r w:rsidRPr="004074A4">
        <w:rPr>
          <w:rStyle w:val="Emphasis"/>
          <w:rFonts w:ascii="Cambria" w:hAnsi="Cambria"/>
          <w:b w:val="0"/>
          <w:color w:val="000000"/>
          <w:sz w:val="22"/>
          <w:szCs w:val="22"/>
        </w:rPr>
        <w:t>Revista de Guimarães</w:t>
      </w:r>
      <w:r w:rsidRPr="004074A4">
        <w:t>, n.º 105, pp. 203-206.</w:t>
      </w:r>
      <w:bookmarkEnd w:id="25"/>
    </w:p>
    <w:p w:rsidR="00634398" w:rsidRPr="0047474F" w:rsidRDefault="00634398" w:rsidP="00645B87">
      <w:pPr>
        <w:pStyle w:val="Heading3"/>
      </w:pPr>
      <w:bookmarkStart w:id="26" w:name="_Toc356911757"/>
      <w:r w:rsidRPr="0047474F">
        <w:t>1. Introdução</w:t>
      </w:r>
      <w:bookmarkEnd w:id="26"/>
    </w:p>
    <w:p w:rsidR="00634398" w:rsidRPr="0047474F" w:rsidRDefault="00634398" w:rsidP="00645B87">
      <w:pPr>
        <w:pStyle w:val="Heading4"/>
      </w:pPr>
      <w:bookmarkStart w:id="27" w:name="_Toc356911758"/>
      <w:r w:rsidRPr="0047474F">
        <w:t>1.1. A componente industrial do património industrial</w:t>
      </w:r>
      <w:bookmarkEnd w:id="27"/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Até meados do século XX o que se relacionava com as actividades artesanais e industriais não se integrava no conceito de património cultural.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Imperavam os critérios político-militares ou estéticos.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Os que se opuseram:</w:t>
      </w:r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1134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Enciclopedistas franceses, século XVIII – ao criticarem a secundarização das artes mecânicas face às belas-artes.</w:t>
      </w:r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1134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Oliveira Martins, século XIX, Geração de 70 – ao defender que, nos museus industriais se expuseram objectos arqueológico-industriais.</w:t>
      </w:r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1134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Sousa Viterbo, 1896 – propondo a criação da arqueologia industrial; e o estudo e preservação dos moinhos.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Vamos na 3.ª vaga da industrialização.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 w:rsidRPr="007C109B">
        <w:rPr>
          <w:rFonts w:ascii="Cambria" w:hAnsi="Cambria"/>
          <w:b/>
          <w:color w:val="000000"/>
          <w:sz w:val="22"/>
          <w:szCs w:val="22"/>
        </w:rPr>
        <w:t>Factores</w:t>
      </w:r>
      <w:r>
        <w:rPr>
          <w:rFonts w:ascii="Cambria" w:hAnsi="Cambria"/>
          <w:color w:val="000000"/>
          <w:sz w:val="22"/>
          <w:szCs w:val="22"/>
        </w:rPr>
        <w:t xml:space="preserve"> que contribuíram para uma acentuada delapidação do património dito industrial (antigas oficinas e fábricas, utensílios e máquinas, pontes e veículos tradicionais, etc.):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a “destruição criadora” de Schumpeter;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- os dois conflitos mundiais; 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uma atitude cultural de indiferença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 partir dos anos 50 do século XX começou a dar-se importância ao património industrial.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No entanto, em 1951 ainda assistimos à demolição do nosso Palácio Cristal, Porto.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1972 – Unesco, Paris, Convenção do Património Mundial. Passaram a fazer parte do património cultural: monumentos, grupos de edifícios e sítios.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Lei do Património Cultural Português – </w:t>
      </w:r>
      <w:r w:rsidRPr="00EC5AC5">
        <w:rPr>
          <w:rFonts w:ascii="Cambria" w:hAnsi="Cambria"/>
          <w:b/>
          <w:color w:val="000000"/>
          <w:sz w:val="22"/>
          <w:szCs w:val="22"/>
        </w:rPr>
        <w:t>Lei 13/85</w:t>
      </w:r>
      <w:r>
        <w:rPr>
          <w:rFonts w:ascii="Cambria" w:hAnsi="Cambria"/>
          <w:color w:val="000000"/>
          <w:sz w:val="22"/>
          <w:szCs w:val="22"/>
        </w:rPr>
        <w:t>.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De 1978 1994 a lista de sítios e monumentos, com características industriais e classificados como património mundial passou a incluir 12 elementos:</w:t>
      </w:r>
    </w:p>
    <w:p w:rsidR="00634398" w:rsidRDefault="00634398" w:rsidP="00EC5AC5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Sítios de exploração mineira (Polónia, Brasil, México e Suécia)</w:t>
      </w:r>
    </w:p>
    <w:p w:rsidR="00634398" w:rsidRDefault="00634398" w:rsidP="00EC5AC5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Exploração de sal (França e Polónia)</w:t>
      </w:r>
    </w:p>
    <w:p w:rsidR="00634398" w:rsidRDefault="00634398" w:rsidP="00EC5AC5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Produção de ferro (Suécia)</w:t>
      </w:r>
    </w:p>
    <w:p w:rsidR="00634398" w:rsidRDefault="00634398" w:rsidP="00EC5AC5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Complexo industrial (Grã-Bretanha) – com a Iron Bridge (1776-1779)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 w:rsidRPr="00EC5AC5">
        <w:rPr>
          <w:rFonts w:ascii="Cambria" w:hAnsi="Cambria"/>
          <w:b/>
          <w:color w:val="000000"/>
          <w:sz w:val="22"/>
          <w:szCs w:val="22"/>
        </w:rPr>
        <w:t>Henry Cleere</w:t>
      </w:r>
      <w:r>
        <w:rPr>
          <w:rFonts w:ascii="Cambria" w:hAnsi="Cambria"/>
          <w:color w:val="000000"/>
          <w:sz w:val="22"/>
          <w:szCs w:val="22"/>
        </w:rPr>
        <w:t>: “A ciência nas épocas anteriores foi convertida em unidades industriais e instalações, tornando-se tecnologia.”</w:t>
      </w:r>
    </w:p>
    <w:p w:rsidR="00634398" w:rsidRPr="00EC5AC5" w:rsidRDefault="00634398" w:rsidP="00645B87">
      <w:pPr>
        <w:pStyle w:val="Heading4"/>
      </w:pPr>
      <w:bookmarkStart w:id="28" w:name="_Toc356911759"/>
      <w:r w:rsidRPr="00EC5AC5">
        <w:t>1.2. O objecto da arqueologia industrial</w:t>
      </w:r>
      <w:bookmarkEnd w:id="28"/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 revalorização do património deu credibilidade científica a uma nova disciplina – a arqueologia industrial.</w:t>
      </w:r>
    </w:p>
    <w:p w:rsidR="00634398" w:rsidRDefault="00634398" w:rsidP="007C109B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Com meio século de vida, tem muitos adeptos:</w:t>
      </w:r>
    </w:p>
    <w:p w:rsidR="00634398" w:rsidRDefault="00634398" w:rsidP="00EC5AC5">
      <w:pPr>
        <w:pStyle w:val="NormalWeb"/>
        <w:spacing w:before="0" w:beforeAutospacing="0" w:after="0" w:afterAutospacing="0" w:line="360" w:lineRule="auto"/>
        <w:ind w:left="1134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associações (locais, regionais, nacionais, internacionais) e respectivas actividades;</w:t>
      </w:r>
    </w:p>
    <w:p w:rsidR="00634398" w:rsidRDefault="00634398" w:rsidP="00EC5AC5">
      <w:pPr>
        <w:pStyle w:val="NormalWeb"/>
        <w:spacing w:before="0" w:beforeAutospacing="0" w:after="0" w:afterAutospacing="0" w:line="360" w:lineRule="auto"/>
        <w:ind w:left="1134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revistas da especialidade; publicação de obras, monografias ou não;</w:t>
      </w:r>
    </w:p>
    <w:p w:rsidR="00634398" w:rsidRDefault="00634398" w:rsidP="00EC5AC5">
      <w:pPr>
        <w:pStyle w:val="NormalWeb"/>
        <w:spacing w:before="0" w:beforeAutospacing="0" w:after="0" w:afterAutospacing="0" w:line="360" w:lineRule="auto"/>
        <w:ind w:left="1134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investigação e ensino;</w:t>
      </w:r>
    </w:p>
    <w:p w:rsidR="00634398" w:rsidRDefault="00634398" w:rsidP="00EC5AC5">
      <w:pPr>
        <w:pStyle w:val="NormalWeb"/>
        <w:spacing w:before="0" w:beforeAutospacing="0" w:after="0" w:afterAutospacing="0" w:line="360" w:lineRule="auto"/>
        <w:ind w:left="851" w:hanging="284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nova museologia (museus de ciência, indústria e tecnologia, ecomuseus ou “open air museums”);</w:t>
      </w:r>
    </w:p>
    <w:p w:rsidR="00634398" w:rsidRDefault="00634398" w:rsidP="00EC5AC5">
      <w:pPr>
        <w:pStyle w:val="NormalWeb"/>
        <w:spacing w:before="0" w:beforeAutospacing="0" w:after="0" w:afterAutospacing="0" w:line="360" w:lineRule="auto"/>
        <w:ind w:left="1134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turismo.</w:t>
      </w:r>
    </w:p>
    <w:p w:rsidR="00634398" w:rsidRDefault="00634398" w:rsidP="00EC5AC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 arqueologia industrial detecta, inventaria, estuda, divulga e, quando possível, ajuda a preservar e a reutilizar o património industrial.</w:t>
      </w:r>
    </w:p>
    <w:p w:rsidR="00634398" w:rsidRDefault="00634398" w:rsidP="00EC5AC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Os vestígios/monumentos industriais têm vindo a ser estudados e divulgados pela arqueologia industrial.</w:t>
      </w:r>
    </w:p>
    <w:p w:rsidR="00634398" w:rsidRDefault="00634398" w:rsidP="00EC5AC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</w:p>
    <w:p w:rsidR="00634398" w:rsidRDefault="00634398" w:rsidP="00EC5AC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</w:p>
    <w:p w:rsidR="00634398" w:rsidRPr="0047474F" w:rsidRDefault="00634398" w:rsidP="0047474F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634398" w:rsidRPr="0047474F" w:rsidRDefault="00634398" w:rsidP="00645B87">
      <w:pPr>
        <w:pStyle w:val="Heading2"/>
        <w:rPr>
          <w:color w:val="000000"/>
        </w:rPr>
      </w:pPr>
      <w:bookmarkStart w:id="29" w:name="_Toc356911760"/>
      <w:r w:rsidRPr="0047474F">
        <w:rPr>
          <w:rFonts w:cs="Times-Roman"/>
        </w:rPr>
        <w:t xml:space="preserve">Eloísa Dezen-Kempter, </w:t>
      </w:r>
      <w:r w:rsidRPr="0047474F">
        <w:t>Património Industrial: em busca da sobrevivência</w:t>
      </w:r>
      <w:bookmarkEnd w:id="29"/>
    </w:p>
    <w:p w:rsidR="00634398" w:rsidRPr="00B93FB1" w:rsidRDefault="00634398" w:rsidP="00645B87">
      <w:pPr>
        <w:pStyle w:val="Heading3"/>
      </w:pPr>
      <w:bookmarkStart w:id="30" w:name="_Toc356911761"/>
      <w:r w:rsidRPr="00B93FB1">
        <w:t>1. O património industrial</w:t>
      </w:r>
      <w:bookmarkEnd w:id="30"/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 riqueza do património industrial está na sua diversidade formal, de uso e de escala.</w:t>
      </w:r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Engloba também o património imaterial, além do material.</w:t>
      </w:r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 património industrial só foi reconhecido institucionalmente em 1978 com a criação do Comité Internacional para a Conservação do Património Industrial – TICCIH.</w:t>
      </w:r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 estudo do património industrial tem carácter multidisciplinar, abordando outras áreas de investigação no domínio da história, adoptando-se ideias e métodos de uma arqueologia que compreende os aspectos da sociedade industrial – a arqueologia industrial.</w:t>
      </w:r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 arqueologia industrial tem papel fundamental na preservação da máxima documentação, através do estudo, inventário e divulgação do património industrial.</w:t>
      </w:r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Devido à sua escala e localização é um património muito ameaçado de destruição.</w:t>
      </w:r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 prática da arqueologia industrial pressupõe um trabalho de campo, para o qual o inventário é o elemento catalisador, pois consiste em localizar, identificar e descrever de uma maneira sumária os elementos pertencentes ao objecto estudado.</w:t>
      </w:r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Para Julian Sobrino inventariar e catalogar os monumentos industriais é necessário para:</w:t>
      </w:r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1 – Conhecer o património industrial a partir das ruínas materiais existentes;</w:t>
      </w:r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2 – Valorizar o estado actual geral de conservação e os usos actuais deste património;</w:t>
      </w:r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3 – Estudar em profundidade os elementos mais significativos;</w:t>
      </w:r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4 – Declarar os casos mais significativos como Monumento Histórico-Artístico e colocá-los sob protecção legal;</w:t>
      </w:r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5 – Propor intervenções de consolidação ou reabilitação.</w:t>
      </w:r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6 – Propor acções concretas destinadas a dotar esses monumentos industriais de um uso, público ou privado, que permita a sua conservação.</w:t>
      </w:r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Em 2003 é aprovada a Carta para o Património Industrial em Nizhny Tagil, na 12.ª Conferência Internacional do TICCIH.</w:t>
      </w:r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Carta de Veneza, 1964.</w:t>
      </w:r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Carta de Burra, 1980.</w:t>
      </w:r>
    </w:p>
    <w:p w:rsidR="00634398" w:rsidRDefault="00634398" w:rsidP="0047474F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Recomendação R20, 1990, do Conselho da Europa.</w:t>
      </w:r>
    </w:p>
    <w:p w:rsidR="00634398" w:rsidRDefault="00634398">
      <w:pPr>
        <w:rPr>
          <w:rFonts w:ascii="Cambria" w:hAnsi="Cambria"/>
          <w:b/>
          <w:lang w:eastAsia="pt-PT"/>
        </w:rPr>
      </w:pPr>
      <w:r>
        <w:rPr>
          <w:rFonts w:ascii="Cambria" w:hAnsi="Cambria"/>
          <w:b/>
        </w:rPr>
        <w:br w:type="page"/>
      </w:r>
    </w:p>
    <w:p w:rsidR="00634398" w:rsidRPr="00096D35" w:rsidRDefault="00634398" w:rsidP="00645B87">
      <w:pPr>
        <w:pStyle w:val="Heading1"/>
      </w:pPr>
      <w:bookmarkStart w:id="31" w:name="_Toc356911762"/>
      <w:r w:rsidRPr="00096D35">
        <w:t>Tema 3</w:t>
      </w:r>
      <w:r>
        <w:t xml:space="preserve"> - </w:t>
      </w:r>
      <w:r w:rsidRPr="00096D35">
        <w:t>OS INVENTÁRIOS DO PATRIMÓNIO INDUSTRIAL</w:t>
      </w:r>
      <w:bookmarkEnd w:id="31"/>
    </w:p>
    <w:p w:rsidR="00634398" w:rsidRPr="00B3176C" w:rsidRDefault="00634398" w:rsidP="00645B87">
      <w:pPr>
        <w:pStyle w:val="Heading2"/>
        <w:rPr>
          <w:color w:val="000000"/>
        </w:rPr>
      </w:pPr>
      <w:bookmarkStart w:id="32" w:name="_Toc356911763"/>
      <w:r w:rsidRPr="00B3176C">
        <w:t>Kits Património Kit 03 – Património Industrial</w:t>
      </w:r>
      <w:r w:rsidRPr="00B3176C">
        <w:rPr>
          <w:color w:val="000000"/>
        </w:rPr>
        <w:t>, IHRU/IGESPAR, Dezembro 2008.</w:t>
      </w:r>
      <w:bookmarkEnd w:id="32"/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IGESPAR – Instituto de Gestão do Património Arquitectónico e Arqueológico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IHRU – Instituto da Habitação e da Reabilitação Urbana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Guia prático que estabelece indicações e regras básicas gerais que orientam a inventariação de património arquitectónico.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Guia prático de nível básico sobre inventariação de património industrial.</w:t>
      </w:r>
    </w:p>
    <w:p w:rsidR="00634398" w:rsidRPr="00113888" w:rsidRDefault="00634398" w:rsidP="00645B87">
      <w:pPr>
        <w:pStyle w:val="Heading3"/>
      </w:pPr>
      <w:bookmarkStart w:id="33" w:name="_Toc356911764"/>
      <w:r w:rsidRPr="00113888">
        <w:t>I – PATRIMÓNIO INDUSTRIAL</w:t>
      </w:r>
      <w:bookmarkEnd w:id="33"/>
    </w:p>
    <w:p w:rsidR="00634398" w:rsidRPr="00113888" w:rsidRDefault="00634398" w:rsidP="00645B87">
      <w:pPr>
        <w:pStyle w:val="Heading4"/>
      </w:pPr>
      <w:bookmarkStart w:id="34" w:name="_Toc356911765"/>
      <w:r w:rsidRPr="00113888">
        <w:t>1. Porque deve ser conhecido e salvaguardado</w:t>
      </w:r>
      <w:bookmarkEnd w:id="34"/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Em Portugal o património industrial começou a ser estudado, salvaguardado e divulgado a partir dos anos 80 do século XX.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sua especificidade causa estranheza e dificulta a sua salvaguarda:</w:t>
      </w:r>
    </w:p>
    <w:p w:rsidR="00634398" w:rsidRDefault="00634398" w:rsidP="00113888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escala</w:t>
      </w:r>
    </w:p>
    <w:p w:rsidR="00634398" w:rsidRDefault="00634398" w:rsidP="00113888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carácter funcional</w:t>
      </w:r>
    </w:p>
    <w:p w:rsidR="00634398" w:rsidRDefault="00634398" w:rsidP="00113888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formas</w:t>
      </w:r>
    </w:p>
    <w:p w:rsidR="00634398" w:rsidRDefault="00634398" w:rsidP="00113888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materiais</w:t>
      </w:r>
    </w:p>
    <w:p w:rsidR="00634398" w:rsidRDefault="00634398" w:rsidP="00113888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cronologia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 inventário será um factor importante para o desenvolvimento mais sustentável e harmonioso entre o passado e o presente, mantendo a identidade e a singularidade de cada local.</w:t>
      </w:r>
    </w:p>
    <w:p w:rsidR="00634398" w:rsidRPr="00113888" w:rsidRDefault="00634398" w:rsidP="00645B87">
      <w:pPr>
        <w:pStyle w:val="Heading4"/>
      </w:pPr>
      <w:bookmarkStart w:id="35" w:name="_Toc356911766"/>
      <w:r w:rsidRPr="00113888">
        <w:t>2. Princípios e conceitos…</w:t>
      </w:r>
      <w:bookmarkEnd w:id="35"/>
    </w:p>
    <w:p w:rsidR="00634398" w:rsidRPr="00113888" w:rsidRDefault="00634398" w:rsidP="00645B87">
      <w:pPr>
        <w:pStyle w:val="Heading3"/>
      </w:pPr>
      <w:bookmarkStart w:id="36" w:name="_Toc356911767"/>
      <w:r w:rsidRPr="00113888">
        <w:t>II – BREVE CRONOLOGIA DE ENQUADRAMENTO</w:t>
      </w:r>
      <w:bookmarkEnd w:id="36"/>
    </w:p>
    <w:p w:rsidR="00634398" w:rsidRDefault="00634398" w:rsidP="00AA2A8E">
      <w:pPr>
        <w:pStyle w:val="NormalWeb"/>
        <w:spacing w:before="12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113888">
        <w:rPr>
          <w:rFonts w:ascii="Cambria" w:hAnsi="Cambria"/>
          <w:b/>
          <w:sz w:val="22"/>
          <w:szCs w:val="22"/>
        </w:rPr>
        <w:t>Século XVIII</w:t>
      </w:r>
      <w:r>
        <w:rPr>
          <w:rFonts w:ascii="Cambria" w:hAnsi="Cambria"/>
          <w:sz w:val="22"/>
          <w:szCs w:val="22"/>
        </w:rPr>
        <w:t>, 2.ª metade</w:t>
      </w:r>
    </w:p>
    <w:p w:rsidR="00634398" w:rsidRDefault="00634398" w:rsidP="00AA2A8E">
      <w:pPr>
        <w:pStyle w:val="NormalWeb"/>
        <w:spacing w:before="0" w:beforeAutospacing="0" w:after="0" w:afterAutospacing="0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Indústria têxtil no Fundão, Covilhã, Tomar.</w:t>
      </w:r>
    </w:p>
    <w:p w:rsidR="00634398" w:rsidRDefault="00634398" w:rsidP="00AA2A8E">
      <w:pPr>
        <w:pStyle w:val="NormalWeb"/>
        <w:spacing w:before="0" w:beforeAutospacing="0" w:after="0" w:afterAutospacing="0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Indústria vidreira na Marinha Grande.</w:t>
      </w:r>
    </w:p>
    <w:p w:rsidR="00634398" w:rsidRPr="00113888" w:rsidRDefault="00634398" w:rsidP="00AA2A8E">
      <w:pPr>
        <w:pStyle w:val="NormalWeb"/>
        <w:spacing w:before="120" w:beforeAutospacing="0" w:after="0" w:afterAutospacing="0" w:line="360" w:lineRule="auto"/>
        <w:ind w:left="567" w:hanging="567"/>
        <w:jc w:val="both"/>
        <w:rPr>
          <w:rFonts w:ascii="Cambria" w:hAnsi="Cambria"/>
          <w:b/>
          <w:sz w:val="22"/>
          <w:szCs w:val="22"/>
        </w:rPr>
      </w:pPr>
      <w:r w:rsidRPr="00113888">
        <w:rPr>
          <w:rFonts w:ascii="Cambria" w:hAnsi="Cambria"/>
          <w:b/>
          <w:sz w:val="22"/>
          <w:szCs w:val="22"/>
        </w:rPr>
        <w:t>Século XIX</w:t>
      </w:r>
    </w:p>
    <w:p w:rsidR="00634398" w:rsidRDefault="00634398" w:rsidP="00AA2A8E">
      <w:pPr>
        <w:pStyle w:val="NormalWeb"/>
        <w:spacing w:before="0" w:beforeAutospacing="0" w:after="0" w:afterAutospacing="0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1821 – A máquina a vapor é introduzida em Portugal.</w:t>
      </w:r>
    </w:p>
    <w:p w:rsidR="00634398" w:rsidRDefault="00634398" w:rsidP="00AA2A8E">
      <w:pPr>
        <w:pStyle w:val="NormalWeb"/>
        <w:spacing w:before="0" w:beforeAutospacing="0" w:after="0" w:afterAutospacing="0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1848 – Iluminação a gás em Lisboa.</w:t>
      </w:r>
    </w:p>
    <w:p w:rsidR="00634398" w:rsidRDefault="00634398" w:rsidP="00AA2A8E">
      <w:pPr>
        <w:pStyle w:val="NormalWeb"/>
        <w:spacing w:before="0" w:beforeAutospacing="0" w:after="0" w:afterAutospacing="0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1856 – Primeira ligação ferroviária, Lisboa-Carregado.</w:t>
      </w:r>
    </w:p>
    <w:p w:rsidR="00634398" w:rsidRDefault="00634398" w:rsidP="00AA2A8E">
      <w:pPr>
        <w:pStyle w:val="NormalWeb"/>
        <w:spacing w:before="0" w:beforeAutospacing="0" w:after="0" w:afterAutospacing="0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1856 – Companhia das Águas de Lisboa.</w:t>
      </w:r>
    </w:p>
    <w:p w:rsidR="00634398" w:rsidRDefault="00634398" w:rsidP="00AA2A8E">
      <w:pPr>
        <w:pStyle w:val="NormalWeb"/>
        <w:spacing w:before="0" w:beforeAutospacing="0" w:after="0" w:afterAutospacing="0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1859 – Companhia Real dos Caminhos de Ferro.</w:t>
      </w:r>
    </w:p>
    <w:p w:rsidR="00634398" w:rsidRDefault="00634398" w:rsidP="00AA2A8E">
      <w:pPr>
        <w:pStyle w:val="NormalWeb"/>
        <w:spacing w:before="0" w:beforeAutospacing="0" w:after="0" w:afterAutospacing="0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1865 – Palácio Cristal, Porto.</w:t>
      </w:r>
    </w:p>
    <w:p w:rsidR="00634398" w:rsidRDefault="00634398" w:rsidP="00AA2A8E">
      <w:pPr>
        <w:pStyle w:val="NormalWeb"/>
        <w:spacing w:before="0" w:beforeAutospacing="0" w:after="0" w:afterAutospacing="0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1877 – Ponte D. Maria Pia, Porto (Gustave Eiffel).</w:t>
      </w:r>
    </w:p>
    <w:p w:rsidR="00634398" w:rsidRDefault="00634398" w:rsidP="00AA2A8E">
      <w:pPr>
        <w:pStyle w:val="NormalWeb"/>
        <w:spacing w:before="0" w:beforeAutospacing="0" w:after="0" w:afterAutospacing="0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1889 – Iluminação eléctrica pública, Lisboa.</w:t>
      </w:r>
    </w:p>
    <w:p w:rsidR="00634398" w:rsidRDefault="00634398" w:rsidP="00AA2A8E">
      <w:pPr>
        <w:pStyle w:val="NormalWeb"/>
        <w:spacing w:before="0" w:beforeAutospacing="0" w:after="0" w:afterAutospacing="0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1890 – Estação Ferroviária do Rossio. Utilização do ferro.</w:t>
      </w:r>
    </w:p>
    <w:p w:rsidR="00634398" w:rsidRDefault="00634398" w:rsidP="00AA2A8E">
      <w:pPr>
        <w:pStyle w:val="NormalWeb"/>
        <w:spacing w:before="0" w:beforeAutospacing="0" w:after="0" w:afterAutospacing="0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1891 – Companhias Reunidas de Gás e Electricidade.</w:t>
      </w:r>
    </w:p>
    <w:p w:rsidR="00634398" w:rsidRDefault="00634398" w:rsidP="00AA2A8E">
      <w:pPr>
        <w:pStyle w:val="NormalWeb"/>
        <w:spacing w:before="0" w:beforeAutospacing="0" w:after="0" w:afterAutospacing="0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1897- Utilização do betão armado.</w:t>
      </w:r>
    </w:p>
    <w:p w:rsidR="00634398" w:rsidRPr="00113888" w:rsidRDefault="00634398" w:rsidP="00AA2A8E">
      <w:pPr>
        <w:pStyle w:val="NormalWeb"/>
        <w:spacing w:before="120" w:beforeAutospacing="0" w:after="0" w:afterAutospacing="0" w:line="360" w:lineRule="auto"/>
        <w:ind w:left="567" w:hanging="567"/>
        <w:jc w:val="both"/>
        <w:rPr>
          <w:rFonts w:ascii="Cambria" w:hAnsi="Cambria"/>
          <w:b/>
          <w:sz w:val="22"/>
          <w:szCs w:val="22"/>
        </w:rPr>
      </w:pPr>
      <w:r w:rsidRPr="00113888">
        <w:rPr>
          <w:rFonts w:ascii="Cambria" w:hAnsi="Cambria"/>
          <w:b/>
          <w:sz w:val="22"/>
          <w:szCs w:val="22"/>
        </w:rPr>
        <w:t>Século XX</w:t>
      </w:r>
    </w:p>
    <w:p w:rsidR="00634398" w:rsidRDefault="00634398" w:rsidP="00AA2A8E">
      <w:pPr>
        <w:pStyle w:val="NormalWeb"/>
        <w:spacing w:before="0" w:beforeAutospacing="0" w:after="0" w:afterAutospacing="0"/>
        <w:ind w:left="1260" w:hanging="6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1903 – Central Termo-Eléctrica de Lisboa.</w:t>
      </w:r>
    </w:p>
    <w:p w:rsidR="00634398" w:rsidRDefault="00634398" w:rsidP="00AA2A8E">
      <w:pPr>
        <w:pStyle w:val="NormalWeb"/>
        <w:spacing w:before="0" w:beforeAutospacing="0" w:after="0" w:afterAutospacing="0"/>
        <w:ind w:left="1260" w:hanging="6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1908 – Aproveitamento das quedas de água do rio Lima.</w:t>
      </w:r>
    </w:p>
    <w:p w:rsidR="00634398" w:rsidRDefault="00634398" w:rsidP="00AA2A8E">
      <w:pPr>
        <w:pStyle w:val="NormalWeb"/>
        <w:spacing w:before="0" w:beforeAutospacing="0" w:after="0" w:afterAutospacing="0"/>
        <w:ind w:left="1260" w:hanging="6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1919 – Central Tejo II.</w:t>
      </w:r>
    </w:p>
    <w:p w:rsidR="00634398" w:rsidRDefault="00634398" w:rsidP="00AA2A8E">
      <w:pPr>
        <w:pStyle w:val="NormalWeb"/>
        <w:spacing w:before="0" w:beforeAutospacing="0" w:after="0" w:afterAutospacing="0"/>
        <w:ind w:left="1260" w:hanging="6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1938 – Central Tejo III.</w:t>
      </w:r>
    </w:p>
    <w:p w:rsidR="00634398" w:rsidRDefault="00634398" w:rsidP="00AA2A8E">
      <w:pPr>
        <w:pStyle w:val="NormalWeb"/>
        <w:spacing w:before="0" w:beforeAutospacing="0" w:after="0" w:afterAutospacing="0"/>
        <w:ind w:left="1260" w:hanging="6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1945 – Hidroeléctrica do Cávado e do Zêzere.</w:t>
      </w:r>
    </w:p>
    <w:p w:rsidR="00634398" w:rsidRDefault="00634398" w:rsidP="00AA2A8E">
      <w:pPr>
        <w:pStyle w:val="NormalWeb"/>
        <w:spacing w:before="0" w:beforeAutospacing="0" w:after="0" w:afterAutospacing="0"/>
        <w:ind w:left="1260" w:hanging="6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1951 – Aproveitamento dos rios Rabagão, Zêzere, Cávado, Douro e Távora.</w:t>
      </w:r>
    </w:p>
    <w:p w:rsidR="00634398" w:rsidRDefault="00634398" w:rsidP="00AA2A8E">
      <w:pPr>
        <w:pStyle w:val="NormalWeb"/>
        <w:spacing w:before="0" w:beforeAutospacing="0" w:after="0" w:afterAutospacing="0"/>
        <w:ind w:left="1260" w:hanging="6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1951 – Barragem de Castelo de Bode.</w:t>
      </w:r>
    </w:p>
    <w:p w:rsidR="00634398" w:rsidRDefault="00634398" w:rsidP="00AA2A8E">
      <w:pPr>
        <w:pStyle w:val="NormalWeb"/>
        <w:spacing w:before="0" w:beforeAutospacing="0" w:after="0" w:afterAutospacing="0"/>
        <w:ind w:left="1260" w:hanging="6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1966 – Ponte sobre o rio Tejo.</w:t>
      </w:r>
    </w:p>
    <w:p w:rsidR="00634398" w:rsidRDefault="00634398" w:rsidP="00AA2A8E">
      <w:pPr>
        <w:pStyle w:val="NormalWeb"/>
        <w:spacing w:before="0" w:beforeAutospacing="0" w:after="0" w:afterAutospacing="0"/>
        <w:ind w:left="1260" w:hanging="6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1973 – Criação do TICCIH.</w:t>
      </w:r>
    </w:p>
    <w:p w:rsidR="00634398" w:rsidRDefault="00634398" w:rsidP="00AA2A8E">
      <w:pPr>
        <w:pStyle w:val="NormalWeb"/>
        <w:spacing w:before="0" w:beforeAutospacing="0" w:after="0" w:afterAutospacing="0"/>
        <w:ind w:left="1260" w:hanging="6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1973 – TICCIH define património industrial.</w:t>
      </w:r>
    </w:p>
    <w:p w:rsidR="00634398" w:rsidRDefault="00634398" w:rsidP="00AA2A8E">
      <w:pPr>
        <w:pStyle w:val="NormalWeb"/>
        <w:spacing w:before="0" w:beforeAutospacing="0" w:after="0" w:afterAutospacing="0"/>
        <w:ind w:left="1260" w:hanging="6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1997 – Primeiro património industrial a integrar a lista da Unesco como Património da Humanidade – exploração de sal na Áustria.</w:t>
      </w:r>
    </w:p>
    <w:p w:rsidR="00634398" w:rsidRPr="00AE62BC" w:rsidRDefault="00634398" w:rsidP="00645B87">
      <w:pPr>
        <w:pStyle w:val="Heading3"/>
      </w:pPr>
      <w:bookmarkStart w:id="37" w:name="_Toc356911768"/>
      <w:r w:rsidRPr="00AE62BC">
        <w:t>III – ELEMENTOS DO REGISTO DE INVENTÁRIO</w:t>
      </w:r>
      <w:bookmarkEnd w:id="37"/>
    </w:p>
    <w:p w:rsidR="00634398" w:rsidRPr="00AE62BC" w:rsidRDefault="00634398" w:rsidP="00645B87">
      <w:pPr>
        <w:pStyle w:val="Heading4"/>
      </w:pPr>
      <w:bookmarkStart w:id="38" w:name="_Toc356911769"/>
      <w:r w:rsidRPr="00AE62BC">
        <w:t>1. Registo de inventário</w:t>
      </w:r>
      <w:bookmarkEnd w:id="38"/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 inventário do património industrial é um conjunto estruturado e normalizado de registos referentes a grupos de edifícios, edifícios e/ou fracções de edifícios de carácter industrial, bem como a outros testemunhos materiais e imateriais resultantes de uma determinada actividade produtiva.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Podem ser registos de inventário ou registos de pré-inventário, conforme o grau de profundidade ou detalhe da informação.</w:t>
      </w:r>
    </w:p>
    <w:p w:rsidR="00634398" w:rsidRPr="00AE62BC" w:rsidRDefault="00634398" w:rsidP="00645B87">
      <w:pPr>
        <w:pStyle w:val="Heading4"/>
      </w:pPr>
      <w:bookmarkStart w:id="39" w:name="_Toc356911770"/>
      <w:r w:rsidRPr="00AE62BC">
        <w:t>2. Elementos de informação do registo de inventário</w:t>
      </w:r>
      <w:bookmarkEnd w:id="39"/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Factores que poderão condicionar a estrutura dos registos:</w:t>
      </w:r>
    </w:p>
    <w:p w:rsidR="00634398" w:rsidRDefault="00634398" w:rsidP="00AE62BC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objectivos/funções, produtos e destinatários previstos;</w:t>
      </w:r>
    </w:p>
    <w:p w:rsidR="00634398" w:rsidRDefault="00634398" w:rsidP="00AE62BC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recursos financeiros, tecnológicos e humanos disponíveis;</w:t>
      </w:r>
    </w:p>
    <w:p w:rsidR="00634398" w:rsidRDefault="00634398" w:rsidP="00AE62BC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período de tempo.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Estrutura-base de elementos de informação: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01 </w:t>
      </w:r>
      <w:r w:rsidRPr="00AE62BC">
        <w:rPr>
          <w:rFonts w:ascii="Cambria" w:hAnsi="Cambria"/>
          <w:b/>
          <w:sz w:val="22"/>
          <w:szCs w:val="22"/>
        </w:rPr>
        <w:t>Categoria</w:t>
      </w:r>
      <w:r>
        <w:rPr>
          <w:rFonts w:ascii="Cambria" w:hAnsi="Cambria"/>
          <w:sz w:val="22"/>
          <w:szCs w:val="22"/>
        </w:rPr>
        <w:t xml:space="preserve"> (</w:t>
      </w:r>
      <w:r w:rsidRPr="00AE62BC">
        <w:rPr>
          <w:rFonts w:ascii="Cambria" w:hAnsi="Cambria"/>
          <w:sz w:val="22"/>
          <w:szCs w:val="22"/>
          <w:u w:val="single"/>
        </w:rPr>
        <w:t>obrigatório</w:t>
      </w:r>
      <w:r>
        <w:rPr>
          <w:rFonts w:ascii="Cambria" w:hAnsi="Cambria"/>
          <w:sz w:val="22"/>
          <w:szCs w:val="22"/>
        </w:rPr>
        <w:t>) – tipologia patrimonial e arquitectónica inicial ou consagrada.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02 </w:t>
      </w:r>
      <w:r w:rsidRPr="00DB128E">
        <w:rPr>
          <w:rFonts w:ascii="Cambria" w:hAnsi="Cambria"/>
          <w:b/>
          <w:sz w:val="22"/>
          <w:szCs w:val="22"/>
        </w:rPr>
        <w:t>Tipo</w:t>
      </w:r>
      <w:r>
        <w:rPr>
          <w:rFonts w:ascii="Cambria" w:hAnsi="Cambria"/>
          <w:sz w:val="22"/>
          <w:szCs w:val="22"/>
        </w:rPr>
        <w:t xml:space="preserve"> (</w:t>
      </w:r>
      <w:r w:rsidRPr="00DB128E">
        <w:rPr>
          <w:rFonts w:ascii="Cambria" w:hAnsi="Cambria"/>
          <w:sz w:val="22"/>
          <w:szCs w:val="22"/>
          <w:u w:val="single"/>
        </w:rPr>
        <w:t>obrigatório</w:t>
      </w:r>
      <w:r>
        <w:rPr>
          <w:rFonts w:ascii="Cambria" w:hAnsi="Cambria"/>
          <w:sz w:val="22"/>
          <w:szCs w:val="22"/>
        </w:rPr>
        <w:t>) – função. Tipo de indústria, de oficina, etc.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03 Identificador (</w:t>
      </w:r>
      <w:r w:rsidRPr="00DB128E">
        <w:rPr>
          <w:rFonts w:ascii="Cambria" w:hAnsi="Cambria"/>
          <w:sz w:val="22"/>
          <w:szCs w:val="22"/>
          <w:u w:val="single"/>
        </w:rPr>
        <w:t>obrigatório</w:t>
      </w:r>
      <w:r>
        <w:rPr>
          <w:rFonts w:ascii="Cambria" w:hAnsi="Cambria"/>
          <w:sz w:val="22"/>
          <w:szCs w:val="22"/>
        </w:rPr>
        <w:t xml:space="preserve">) – número ou código alfanumérico identificativo. Norma a criar pelo inventariante. 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04 Designação (</w:t>
      </w:r>
      <w:r w:rsidRPr="00DB128E">
        <w:rPr>
          <w:rFonts w:ascii="Cambria" w:hAnsi="Cambria"/>
          <w:sz w:val="22"/>
          <w:szCs w:val="22"/>
          <w:u w:val="single"/>
        </w:rPr>
        <w:t>obrigatório</w:t>
      </w:r>
      <w:r>
        <w:rPr>
          <w:rFonts w:ascii="Cambria" w:hAnsi="Cambria"/>
          <w:sz w:val="22"/>
          <w:szCs w:val="22"/>
        </w:rPr>
        <w:t>) – o (os) nome (es): designação oficial ou outra.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05 Localização (</w:t>
      </w:r>
      <w:r w:rsidRPr="00DB128E">
        <w:rPr>
          <w:rFonts w:ascii="Cambria" w:hAnsi="Cambria"/>
          <w:sz w:val="22"/>
          <w:szCs w:val="22"/>
          <w:u w:val="single"/>
        </w:rPr>
        <w:t>obrigatório</w:t>
      </w:r>
      <w:r>
        <w:rPr>
          <w:rFonts w:ascii="Cambria" w:hAnsi="Cambria"/>
          <w:sz w:val="22"/>
          <w:szCs w:val="22"/>
        </w:rPr>
        <w:t>) – posição geográfica.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06 Acesso (</w:t>
      </w:r>
      <w:r w:rsidRPr="00DB128E">
        <w:rPr>
          <w:rFonts w:ascii="Cambria" w:hAnsi="Cambria"/>
          <w:sz w:val="22"/>
          <w:szCs w:val="22"/>
          <w:u w:val="single"/>
        </w:rPr>
        <w:t>obrigatório</w:t>
      </w:r>
      <w:r>
        <w:rPr>
          <w:rFonts w:ascii="Cambria" w:hAnsi="Cambria"/>
          <w:sz w:val="22"/>
          <w:szCs w:val="22"/>
        </w:rPr>
        <w:t>) – percurso preferencial de acesso, localizando-o na rede viária.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07 Protecção (</w:t>
      </w:r>
      <w:r w:rsidRPr="00DB128E">
        <w:rPr>
          <w:rFonts w:ascii="Cambria" w:hAnsi="Cambria"/>
          <w:sz w:val="22"/>
          <w:szCs w:val="22"/>
          <w:u w:val="single"/>
        </w:rPr>
        <w:t>obrigatório</w:t>
      </w:r>
      <w:r>
        <w:rPr>
          <w:rFonts w:ascii="Cambria" w:hAnsi="Cambria"/>
          <w:sz w:val="22"/>
          <w:szCs w:val="22"/>
        </w:rPr>
        <w:t>) – registo de eventuais atributos jurídicos: protecção legal, patrimonial ou natural; áreas de protecção; medidas de salvaguarda.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08 Época de construção (</w:t>
      </w:r>
      <w:r w:rsidRPr="00DB128E">
        <w:rPr>
          <w:rFonts w:ascii="Cambria" w:hAnsi="Cambria"/>
          <w:sz w:val="22"/>
          <w:szCs w:val="22"/>
          <w:u w:val="single"/>
        </w:rPr>
        <w:t>obrigatório</w:t>
      </w:r>
      <w:r>
        <w:rPr>
          <w:rFonts w:ascii="Cambria" w:hAnsi="Cambria"/>
          <w:sz w:val="22"/>
          <w:szCs w:val="22"/>
        </w:rPr>
        <w:t>) – principais períodos de construção e remodelação.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09 Imagem (</w:t>
      </w:r>
      <w:r w:rsidRPr="00DB128E">
        <w:rPr>
          <w:rFonts w:ascii="Cambria" w:hAnsi="Cambria"/>
          <w:sz w:val="22"/>
          <w:szCs w:val="22"/>
          <w:u w:val="single"/>
        </w:rPr>
        <w:t>obrigatório</w:t>
      </w:r>
      <w:r>
        <w:rPr>
          <w:rFonts w:ascii="Cambria" w:hAnsi="Cambria"/>
          <w:sz w:val="22"/>
          <w:szCs w:val="22"/>
        </w:rPr>
        <w:t>) – registos iconográficos; levantamento fotográfico e gráfico.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10 </w:t>
      </w:r>
      <w:r w:rsidRPr="00DB128E">
        <w:rPr>
          <w:rFonts w:ascii="Cambria" w:hAnsi="Cambria"/>
          <w:b/>
          <w:sz w:val="22"/>
          <w:szCs w:val="22"/>
        </w:rPr>
        <w:t>Enquadramento</w:t>
      </w:r>
      <w:r>
        <w:rPr>
          <w:rFonts w:ascii="Cambria" w:hAnsi="Cambria"/>
          <w:sz w:val="22"/>
          <w:szCs w:val="22"/>
        </w:rPr>
        <w:t xml:space="preserve"> (opcional) – descrição resumida da envolvente, nas suas vertentes geofísica, histórica e sociocultural.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11 </w:t>
      </w:r>
      <w:r w:rsidRPr="00DB128E">
        <w:rPr>
          <w:rFonts w:ascii="Cambria" w:hAnsi="Cambria"/>
          <w:b/>
          <w:sz w:val="22"/>
          <w:szCs w:val="22"/>
        </w:rPr>
        <w:t>Descrição</w:t>
      </w:r>
      <w:r>
        <w:rPr>
          <w:rFonts w:ascii="Cambria" w:hAnsi="Cambria"/>
          <w:sz w:val="22"/>
          <w:szCs w:val="22"/>
        </w:rPr>
        <w:t xml:space="preserve"> (opcional) – refere os diferentes edifícios que integram o objecto a inventariar, a sua relação e organização espacial e funcional.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12 Arquitecto / construtor / autor (opcional) – nomes dos intervenientes no planeamento, projecto, construção, decoração, restauro ou remodelação.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13 Cronologia (opcional) – principais momentos do processo de planeamento, projecto, construção e utilização e/ou de factos com peso, influência ou interferência directa na sua concepção, construção, conservação, remodelação, restauro, gestão e utilização.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14 </w:t>
      </w:r>
      <w:r w:rsidRPr="00D5084B">
        <w:rPr>
          <w:rFonts w:ascii="Cambria" w:hAnsi="Cambria"/>
          <w:b/>
          <w:sz w:val="22"/>
          <w:szCs w:val="22"/>
        </w:rPr>
        <w:t>Tipologia</w:t>
      </w:r>
      <w:r>
        <w:rPr>
          <w:rFonts w:ascii="Cambria" w:hAnsi="Cambria"/>
          <w:sz w:val="22"/>
          <w:szCs w:val="22"/>
        </w:rPr>
        <w:t xml:space="preserve"> (opcional) – indica a energia utilizada e o tipo funcional.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15 </w:t>
      </w:r>
      <w:r w:rsidRPr="009139C2">
        <w:rPr>
          <w:rFonts w:ascii="Cambria" w:hAnsi="Cambria"/>
          <w:b/>
          <w:sz w:val="22"/>
          <w:szCs w:val="22"/>
        </w:rPr>
        <w:t>Bens móveis</w:t>
      </w:r>
      <w:r>
        <w:rPr>
          <w:rFonts w:ascii="Cambria" w:hAnsi="Cambria"/>
          <w:sz w:val="22"/>
          <w:szCs w:val="22"/>
        </w:rPr>
        <w:t xml:space="preserve"> (opcional) – constitui o universo técnico que integra uma unidade produtiva, quer esteja no interior, a montante ou a jusante da oficina ou edifício principiai de transformação. Mobiliário associado às habitações ou edifícios ae administração, etc.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16 Utilização inicial (opcional) – função para a qual foi construído, por vezes perdida.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17 Utilização actual (opcional) – função actual, a qual pode ser distinta da original.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 Proprietário (opcional) – identificação do proprietário.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 Utente (opcional) – identificação do(os) utente(es) ou afectatário(os).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 Conservação geral (opcional) – estado de conservação, tendo em conta a estrutura, coberturas, portas, caixilharias, tectos, pavimentos, decoração, erc.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21 Documentação (opcional) – registo de bibliografia, arquivos e colecções de documentos locais.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22 Observações (opcional) – outros dados.</w:t>
      </w:r>
    </w:p>
    <w:p w:rsidR="00634398" w:rsidRDefault="00634398" w:rsidP="001B5056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23 Autor (</w:t>
      </w:r>
      <w:r w:rsidRPr="001B5056">
        <w:rPr>
          <w:rFonts w:ascii="Cambria" w:hAnsi="Cambria"/>
          <w:sz w:val="22"/>
          <w:szCs w:val="22"/>
          <w:u w:val="single"/>
        </w:rPr>
        <w:t>obrigatório</w:t>
      </w:r>
      <w:r>
        <w:rPr>
          <w:rFonts w:ascii="Cambria" w:hAnsi="Cambria"/>
          <w:sz w:val="22"/>
          <w:szCs w:val="22"/>
        </w:rPr>
        <w:t>) – identifica o responsável pelo preenchimento do registo de inventário.</w:t>
      </w:r>
    </w:p>
    <w:p w:rsidR="00634398" w:rsidRDefault="00634398" w:rsidP="001B5056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24 Data (</w:t>
      </w:r>
      <w:r w:rsidRPr="001B5056">
        <w:rPr>
          <w:rFonts w:ascii="Cambria" w:hAnsi="Cambria"/>
          <w:sz w:val="22"/>
          <w:szCs w:val="22"/>
          <w:u w:val="single"/>
        </w:rPr>
        <w:t>obrigatório</w:t>
      </w:r>
      <w:r>
        <w:rPr>
          <w:rFonts w:ascii="Cambria" w:hAnsi="Cambria"/>
          <w:sz w:val="22"/>
          <w:szCs w:val="22"/>
        </w:rPr>
        <w:t>) – ano de preenchimento do registo de inventário.</w:t>
      </w:r>
    </w:p>
    <w:p w:rsidR="00634398" w:rsidRDefault="00634398" w:rsidP="001B5056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25 Tipo de registo (</w:t>
      </w:r>
      <w:r w:rsidRPr="001B5056">
        <w:rPr>
          <w:rFonts w:ascii="Cambria" w:hAnsi="Cambria"/>
          <w:sz w:val="22"/>
          <w:szCs w:val="22"/>
          <w:u w:val="single"/>
        </w:rPr>
        <w:t>obrigatório</w:t>
      </w:r>
      <w:r>
        <w:rPr>
          <w:rFonts w:ascii="Cambria" w:hAnsi="Cambria"/>
          <w:sz w:val="22"/>
          <w:szCs w:val="22"/>
        </w:rPr>
        <w:t>) – novo registo / actualização.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b/>
          <w:sz w:val="22"/>
          <w:szCs w:val="22"/>
        </w:rPr>
      </w:pP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:rsidR="00634398" w:rsidRPr="001B5056" w:rsidRDefault="00634398" w:rsidP="00645B87">
      <w:pPr>
        <w:pStyle w:val="Heading3"/>
      </w:pPr>
      <w:bookmarkStart w:id="40" w:name="_Toc356911771"/>
      <w:r w:rsidRPr="001B5056">
        <w:t>IV – COMO CONTRIBUIR PARA OS INVENTÁRIOS DO PATRIMÓNIO ARQUITECTÓNICO</w:t>
      </w:r>
      <w:bookmarkEnd w:id="40"/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Remeter propostas de registo de inventário patrimonial e de material associado correspondentes a edifícios ou estruturas construídas que evidenciam interesse cultural e/ou civilizacional.</w:t>
      </w:r>
    </w:p>
    <w:p w:rsidR="00634398" w:rsidRPr="001B5056" w:rsidRDefault="00634398" w:rsidP="00645B87">
      <w:pPr>
        <w:pStyle w:val="Heading3"/>
      </w:pPr>
      <w:bookmarkStart w:id="41" w:name="_Toc356911772"/>
      <w:r w:rsidRPr="001B5056">
        <w:t>B – GLOSSÁRIO</w:t>
      </w:r>
      <w:bookmarkEnd w:id="41"/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AE3F2C">
        <w:rPr>
          <w:rFonts w:ascii="Cambria" w:hAnsi="Cambria"/>
          <w:b/>
          <w:sz w:val="22"/>
          <w:szCs w:val="22"/>
        </w:rPr>
        <w:t>Arqueologia industrial</w:t>
      </w:r>
      <w:r>
        <w:rPr>
          <w:rFonts w:ascii="Cambria" w:hAnsi="Cambria"/>
          <w:sz w:val="22"/>
          <w:szCs w:val="22"/>
        </w:rPr>
        <w:t xml:space="preserve"> – </w:t>
      </w:r>
      <w:r w:rsidRPr="00AE3F2C">
        <w:rPr>
          <w:rFonts w:ascii="Cambria" w:hAnsi="Cambria"/>
          <w:sz w:val="22"/>
          <w:szCs w:val="22"/>
          <w:u w:val="single"/>
        </w:rPr>
        <w:t xml:space="preserve">Anos </w:t>
      </w:r>
      <w:r w:rsidRPr="00AE3F2C">
        <w:rPr>
          <w:rFonts w:ascii="Cambria" w:hAnsi="Cambria"/>
          <w:b/>
          <w:sz w:val="22"/>
          <w:szCs w:val="22"/>
          <w:u w:val="single"/>
        </w:rPr>
        <w:t xml:space="preserve">50 </w:t>
      </w:r>
      <w:r w:rsidRPr="00AE3F2C">
        <w:rPr>
          <w:rFonts w:ascii="Cambria" w:hAnsi="Cambria"/>
          <w:sz w:val="22"/>
          <w:szCs w:val="22"/>
          <w:u w:val="single"/>
        </w:rPr>
        <w:t>do século XX</w:t>
      </w:r>
      <w:r>
        <w:rPr>
          <w:rFonts w:ascii="Cambria" w:hAnsi="Cambria"/>
          <w:sz w:val="22"/>
          <w:szCs w:val="22"/>
        </w:rPr>
        <w:t xml:space="preserve"> – Início do desenvolvimento desta nova área disciplinar. Integrava todo o universo que se relacionasse com os edifícios industriais, com o seu estudo e inventariação, a sua salvaguarda e a sua adaptação a outras funções.</w:t>
      </w:r>
    </w:p>
    <w:p w:rsidR="00634398" w:rsidRDefault="00634398" w:rsidP="00AE3F2C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Cambria" w:hAnsi="Cambria"/>
          <w:sz w:val="22"/>
          <w:szCs w:val="22"/>
        </w:rPr>
      </w:pPr>
      <w:r w:rsidRPr="00AE3F2C">
        <w:rPr>
          <w:rFonts w:ascii="Cambria" w:hAnsi="Cambria"/>
          <w:sz w:val="22"/>
          <w:szCs w:val="22"/>
          <w:u w:val="single"/>
        </w:rPr>
        <w:t xml:space="preserve">Anos </w:t>
      </w:r>
      <w:r w:rsidRPr="00AE3F2C">
        <w:rPr>
          <w:rFonts w:ascii="Cambria" w:hAnsi="Cambria"/>
          <w:b/>
          <w:sz w:val="22"/>
          <w:szCs w:val="22"/>
          <w:u w:val="single"/>
        </w:rPr>
        <w:t>70</w:t>
      </w:r>
      <w:r w:rsidRPr="00AE3F2C">
        <w:rPr>
          <w:rFonts w:ascii="Cambria" w:hAnsi="Cambria"/>
          <w:sz w:val="22"/>
          <w:szCs w:val="22"/>
          <w:u w:val="single"/>
        </w:rPr>
        <w:t xml:space="preserve"> do século XX</w:t>
      </w:r>
      <w:r>
        <w:rPr>
          <w:rFonts w:ascii="Cambria" w:hAnsi="Cambria"/>
          <w:sz w:val="22"/>
          <w:szCs w:val="22"/>
        </w:rPr>
        <w:t xml:space="preserve"> – Com a evolução do conceito de património industrial, a arqueologia industrial definiu mais o seu campo de acção de acordo com as metodologias de registo e estudo ligadas à arqueologia e aplicadas ao universo do património técnico e industrial.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A61B55">
        <w:rPr>
          <w:rFonts w:ascii="Cambria" w:hAnsi="Cambria"/>
          <w:b/>
          <w:sz w:val="22"/>
          <w:szCs w:val="22"/>
        </w:rPr>
        <w:t>Arquitectura industrial</w:t>
      </w:r>
      <w:r>
        <w:rPr>
          <w:rFonts w:ascii="Cambria" w:hAnsi="Cambria"/>
          <w:sz w:val="22"/>
          <w:szCs w:val="22"/>
        </w:rPr>
        <w:t xml:space="preserve"> – A utilização do ferro e do betão, materiais desenvolvidos com a industrialização, em edifícios que cumpriam uma função industrial.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A61B55">
        <w:rPr>
          <w:rFonts w:ascii="Cambria" w:hAnsi="Cambria"/>
          <w:b/>
          <w:sz w:val="22"/>
          <w:szCs w:val="22"/>
        </w:rPr>
        <w:t>Património industrial</w:t>
      </w:r>
      <w:r>
        <w:rPr>
          <w:rFonts w:ascii="Cambria" w:hAnsi="Cambria"/>
          <w:sz w:val="22"/>
          <w:szCs w:val="22"/>
        </w:rPr>
        <w:t xml:space="preserve"> – Integra tanto os testemunhos materiais como imateriais das actividades técnicas e industriais, com maior incidência para o período da industrialização ligada ao desenvolvimento da economia capitalista: fábricas, lojas, armazéns, habitações, escolas, creches ou cinemas, máquinas, sistemas de energia, etc., e o próprio urbanismo, para além das novas formas de vida ou das relações de trabalho produzidas pelo desenvolvimento da indústria.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846CB">
        <w:rPr>
          <w:rFonts w:ascii="Cambria" w:hAnsi="Cambria"/>
          <w:b/>
          <w:sz w:val="22"/>
          <w:szCs w:val="22"/>
        </w:rPr>
        <w:t>Pré-industrial</w:t>
      </w:r>
      <w:r>
        <w:rPr>
          <w:rFonts w:ascii="Cambria" w:hAnsi="Cambria"/>
          <w:sz w:val="22"/>
          <w:szCs w:val="22"/>
        </w:rPr>
        <w:t xml:space="preserve"> – Conceito associado às técnicas presentes numa economia mais dependente dos recursos naturais. Os moinhos de vento, os moinhos de água e outras actividades accionadas pela energia hidráulica (pisões, por exemplo), as forjas, as olarias e todo o universo das pequenas oficinas.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b/>
          <w:sz w:val="22"/>
          <w:szCs w:val="22"/>
        </w:rPr>
      </w:pPr>
      <w:r w:rsidRPr="00B3176C">
        <w:rPr>
          <w:rFonts w:ascii="Cambria" w:hAnsi="Cambria"/>
          <w:b/>
          <w:sz w:val="22"/>
          <w:szCs w:val="22"/>
        </w:rPr>
        <w:t xml:space="preserve"> Património </w:t>
      </w:r>
      <w:r>
        <w:rPr>
          <w:rFonts w:ascii="Cambria" w:hAnsi="Cambria"/>
          <w:b/>
          <w:sz w:val="22"/>
          <w:szCs w:val="22"/>
        </w:rPr>
        <w:t>i</w:t>
      </w:r>
      <w:r w:rsidRPr="00B3176C">
        <w:rPr>
          <w:rFonts w:ascii="Cambria" w:hAnsi="Cambria"/>
          <w:b/>
          <w:sz w:val="22"/>
          <w:szCs w:val="22"/>
        </w:rPr>
        <w:t>ndustrial</w:t>
      </w:r>
      <w:r w:rsidRPr="0073795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(s</w:t>
      </w:r>
      <w:r w:rsidRPr="00B3176C">
        <w:rPr>
          <w:rFonts w:ascii="Cambria" w:hAnsi="Cambria"/>
          <w:b/>
          <w:sz w:val="22"/>
          <w:szCs w:val="22"/>
        </w:rPr>
        <w:t>ite</w:t>
      </w:r>
      <w:r w:rsidRPr="0073795E">
        <w:rPr>
          <w:rFonts w:ascii="Cambria" w:hAnsi="Cambria"/>
          <w:b/>
          <w:sz w:val="22"/>
          <w:szCs w:val="22"/>
        </w:rPr>
        <w:t xml:space="preserve"> </w:t>
      </w:r>
      <w:r w:rsidRPr="00B3176C">
        <w:rPr>
          <w:rFonts w:ascii="Cambria" w:hAnsi="Cambria"/>
          <w:b/>
          <w:sz w:val="22"/>
          <w:szCs w:val="22"/>
        </w:rPr>
        <w:t>do IGESPAR</w:t>
      </w:r>
      <w:r>
        <w:rPr>
          <w:rFonts w:ascii="Cambria" w:hAnsi="Cambria"/>
          <w:b/>
          <w:sz w:val="22"/>
          <w:szCs w:val="22"/>
        </w:rPr>
        <w:t>)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 movimento de defesa do legado industrial teve a sua génese em Inglaterra, na década de 50, devido à destruição de muitas fábricas durante a II Guerra Mundial.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Em Portugal só nos anos 80 surgem essas preocupações.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Património industrial – vestígios deixados pela indústria – têxtil, vidreira, cerâmica, metalúrgica ou de fundição, química, papeleira, alimentar, extractiva, para além da obra pública, dos transportes, das infra-estruturas comerciais e portuárias, das habitações operárias, etc.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 edifícios industriais utilizam algumas linguagens próprias, difundidas através de diversas soluções construtivas, como o telhado em shed ou a utilização de diversos materiais de construção, como o ferro, o tijolo vermelho e mais tarde o betão.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 património industrial é uma área inter e multidisciplinar (historiadores, arquitectos, engenheiros, patrimonialistas, arqueólogos).</w:t>
      </w:r>
    </w:p>
    <w:p w:rsidR="00634398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 património industrial trata dos vestígios técnico-industriais, dos equipamentos técnicos, dos edifícios, dos produtos, dos documentos de arquivo e da própria organização industrial.</w:t>
      </w:r>
    </w:p>
    <w:p w:rsidR="00634398" w:rsidRPr="00CF26E7" w:rsidRDefault="00634398" w:rsidP="003355D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b/>
          <w:sz w:val="22"/>
          <w:szCs w:val="22"/>
        </w:rPr>
      </w:pPr>
      <w:r w:rsidRPr="00CF26E7">
        <w:rPr>
          <w:rFonts w:ascii="Cambria" w:hAnsi="Cambria"/>
          <w:b/>
          <w:sz w:val="22"/>
          <w:szCs w:val="22"/>
        </w:rPr>
        <w:t>Património industrial</w:t>
      </w:r>
      <w:r>
        <w:rPr>
          <w:rFonts w:ascii="Cambria" w:hAnsi="Cambria"/>
          <w:b/>
          <w:sz w:val="22"/>
          <w:szCs w:val="22"/>
        </w:rPr>
        <w:t xml:space="preserve"> classificado</w:t>
      </w:r>
    </w:p>
    <w:p w:rsidR="00634398" w:rsidRPr="00CF26E7" w:rsidRDefault="00634398" w:rsidP="00CF26E7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Cambria" w:hAnsi="Cambria"/>
          <w:b/>
          <w:sz w:val="22"/>
          <w:szCs w:val="22"/>
        </w:rPr>
      </w:pPr>
      <w:r w:rsidRPr="00CF26E7">
        <w:rPr>
          <w:rFonts w:ascii="Cambria" w:hAnsi="Cambria"/>
          <w:b/>
          <w:sz w:val="22"/>
          <w:szCs w:val="22"/>
        </w:rPr>
        <w:t>Manufactura</w:t>
      </w:r>
    </w:p>
    <w:p w:rsidR="00634398" w:rsidRPr="0069131C" w:rsidRDefault="00634398" w:rsidP="00CF26E7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1720 – Real Fábrica de Vidros de Coina, Setúbal</w:t>
      </w:r>
    </w:p>
    <w:p w:rsidR="00634398" w:rsidRDefault="00634398" w:rsidP="00CF26E7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1759 – Fábrica de Tecidos de Seda, Lisboa</w:t>
      </w:r>
    </w:p>
    <w:p w:rsidR="00634398" w:rsidRDefault="00634398" w:rsidP="00CF26E7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1764 – Real Fábrica de Panos da Covilhã</w:t>
      </w:r>
    </w:p>
    <w:p w:rsidR="00634398" w:rsidRDefault="00634398" w:rsidP="00CF26E7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1779 – Fábrica Nacional de Cordoaria, Lisboa</w:t>
      </w:r>
    </w:p>
    <w:p w:rsidR="00634398" w:rsidRDefault="00634398" w:rsidP="00CF26E7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1782 – Real Fábrica de Gelo de Montejunto, Cadaval</w:t>
      </w:r>
    </w:p>
    <w:p w:rsidR="00634398" w:rsidRPr="00AE6FB3" w:rsidRDefault="00634398" w:rsidP="00CF26E7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Cambria" w:hAnsi="Cambria"/>
          <w:b/>
          <w:sz w:val="22"/>
          <w:szCs w:val="22"/>
        </w:rPr>
      </w:pPr>
      <w:r w:rsidRPr="00AE6FB3">
        <w:rPr>
          <w:rFonts w:ascii="Cambria" w:hAnsi="Cambria"/>
          <w:b/>
          <w:sz w:val="22"/>
          <w:szCs w:val="22"/>
        </w:rPr>
        <w:t>Indústria</w:t>
      </w:r>
    </w:p>
    <w:p w:rsidR="00634398" w:rsidRDefault="00634398" w:rsidP="00CF26E7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Século XIX, 2.ª metade – Fábrica da Romeira, Lisboa (indústria têxtil)</w:t>
      </w:r>
    </w:p>
    <w:p w:rsidR="00634398" w:rsidRDefault="00634398" w:rsidP="00AE6FB3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1861 – Fábrica de Papel do Boque, Coimbra</w:t>
      </w:r>
    </w:p>
    <w:p w:rsidR="00634398" w:rsidRDefault="00634398" w:rsidP="00CF26E7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1865 – Fábrica de Cerâmica da Viúva Lamego, Lisboa</w:t>
      </w:r>
    </w:p>
    <w:p w:rsidR="00634398" w:rsidRDefault="00634398" w:rsidP="00CF26E7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1902 – Edifício Panificação Mecânica, Lisboa</w:t>
      </w:r>
    </w:p>
    <w:p w:rsidR="00634398" w:rsidRDefault="00634398" w:rsidP="00CF26E7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1908 – A Napolitana, Lisboa</w:t>
      </w:r>
    </w:p>
    <w:p w:rsidR="00634398" w:rsidRDefault="00634398" w:rsidP="00CF26E7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1914 – Central Tejo, Lisboa</w:t>
      </w:r>
    </w:p>
    <w:p w:rsidR="00634398" w:rsidRPr="0069131C" w:rsidRDefault="00634398" w:rsidP="00CF26E7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1968 – A Kodak, Oeiras (sem protecção)</w:t>
      </w:r>
    </w:p>
    <w:p w:rsidR="00634398" w:rsidRPr="00AE6FB3" w:rsidRDefault="00634398" w:rsidP="00AE6FB3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Cambria" w:hAnsi="Cambria"/>
          <w:b/>
          <w:sz w:val="22"/>
          <w:szCs w:val="22"/>
        </w:rPr>
      </w:pPr>
      <w:r w:rsidRPr="00AE6FB3">
        <w:rPr>
          <w:rFonts w:ascii="Cambria" w:hAnsi="Cambria"/>
          <w:b/>
          <w:sz w:val="22"/>
          <w:szCs w:val="22"/>
        </w:rPr>
        <w:t>Estruturas associadas</w:t>
      </w:r>
    </w:p>
    <w:p w:rsidR="00634398" w:rsidRDefault="00634398" w:rsidP="00AE6FB3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Século XVIII – Residência de Guilherme e Diogo Stephens, Marinha Grande</w:t>
      </w:r>
    </w:p>
    <w:p w:rsidR="00634398" w:rsidRDefault="00634398" w:rsidP="00AE6FB3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1886 – Edifício da Escola Industrial de Marquês de Pombal, Lisboa</w:t>
      </w:r>
    </w:p>
    <w:p w:rsidR="00634398" w:rsidRDefault="00634398" w:rsidP="00AE6FB3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1902 – Villa Berta, Lisboa (habitação económica)</w:t>
      </w:r>
    </w:p>
    <w:p w:rsidR="00634398" w:rsidRDefault="00634398" w:rsidP="00AE6FB3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1905 – Bairro Grandella, Lisboa (habitação operária)</w:t>
      </w:r>
    </w:p>
    <w:p w:rsidR="00634398" w:rsidRDefault="00634398" w:rsidP="00AE6FB3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1913 – Palácio de Fiação de Fafe, Braga</w:t>
      </w:r>
    </w:p>
    <w:p w:rsidR="00634398" w:rsidRDefault="00634398" w:rsidP="00AE6FB3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Obras públicas / infra-estruturas</w:t>
      </w:r>
    </w:p>
    <w:p w:rsidR="00634398" w:rsidRDefault="00634398" w:rsidP="00AE6FB3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1732 – Aqueduto das Águas Livres, Lisboa</w:t>
      </w:r>
    </w:p>
    <w:p w:rsidR="00634398" w:rsidRDefault="00634398" w:rsidP="00AE6FB3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1843 – Pilares da ponte pênsil, Porto</w:t>
      </w:r>
    </w:p>
    <w:p w:rsidR="00634398" w:rsidRDefault="00634398" w:rsidP="00AE6FB3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1876 – Ponte D. Maria Pia, Porto</w:t>
      </w:r>
    </w:p>
    <w:p w:rsidR="00634398" w:rsidRDefault="00634398" w:rsidP="00AE6FB3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1886 – Edifício da Estação de Caminho de Ferro do Rossio, Lisboa</w:t>
      </w:r>
    </w:p>
    <w:p w:rsidR="00634398" w:rsidRDefault="00634398" w:rsidP="00AE6FB3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Século XIX, finais – Ponte D. Luís, Porto</w:t>
      </w:r>
    </w:p>
    <w:p w:rsidR="00634398" w:rsidRDefault="00634398" w:rsidP="00AE6FB3">
      <w:pPr>
        <w:pStyle w:val="NormalWeb"/>
        <w:spacing w:before="0" w:beforeAutospacing="0" w:after="0" w:afterAutospacing="0" w:line="360" w:lineRule="auto"/>
        <w:ind w:left="567"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1900 – Estação de Caminho de Ferro de São Bento, Porto</w:t>
      </w:r>
    </w:p>
    <w:p w:rsidR="00634398" w:rsidRDefault="00634398" w:rsidP="006B4366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b/>
          <w:sz w:val="22"/>
          <w:szCs w:val="22"/>
        </w:rPr>
      </w:pPr>
      <w:r w:rsidRPr="00B3176C">
        <w:rPr>
          <w:rFonts w:ascii="Cambria" w:hAnsi="Cambria"/>
          <w:b/>
          <w:sz w:val="22"/>
          <w:szCs w:val="22"/>
        </w:rPr>
        <w:t xml:space="preserve">Património </w:t>
      </w:r>
      <w:r>
        <w:rPr>
          <w:rFonts w:ascii="Cambria" w:hAnsi="Cambria"/>
          <w:b/>
          <w:sz w:val="22"/>
          <w:szCs w:val="22"/>
        </w:rPr>
        <w:t>i</w:t>
      </w:r>
      <w:r w:rsidRPr="00B3176C">
        <w:rPr>
          <w:rFonts w:ascii="Cambria" w:hAnsi="Cambria"/>
          <w:b/>
          <w:sz w:val="22"/>
          <w:szCs w:val="22"/>
        </w:rPr>
        <w:t>ndustrial</w:t>
      </w:r>
      <w:r>
        <w:rPr>
          <w:rFonts w:ascii="Cambria" w:hAnsi="Cambria"/>
          <w:b/>
          <w:sz w:val="22"/>
          <w:szCs w:val="22"/>
        </w:rPr>
        <w:t xml:space="preserve"> (s</w:t>
      </w:r>
      <w:r w:rsidRPr="00B3176C">
        <w:rPr>
          <w:rFonts w:ascii="Cambria" w:hAnsi="Cambria"/>
          <w:b/>
          <w:sz w:val="22"/>
          <w:szCs w:val="22"/>
        </w:rPr>
        <w:t>ite</w:t>
      </w:r>
      <w:r w:rsidRPr="0073795E">
        <w:rPr>
          <w:rFonts w:ascii="Cambria" w:hAnsi="Cambria"/>
          <w:b/>
          <w:sz w:val="22"/>
          <w:szCs w:val="22"/>
        </w:rPr>
        <w:t xml:space="preserve"> </w:t>
      </w:r>
      <w:r w:rsidRPr="00B3176C">
        <w:rPr>
          <w:rFonts w:ascii="Cambria" w:hAnsi="Cambria"/>
          <w:b/>
          <w:sz w:val="22"/>
          <w:szCs w:val="22"/>
        </w:rPr>
        <w:t>do IGESPAR</w:t>
      </w:r>
      <w:r>
        <w:rPr>
          <w:rFonts w:ascii="Cambria" w:hAnsi="Cambria"/>
          <w:b/>
          <w:sz w:val="22"/>
          <w:szCs w:val="22"/>
        </w:rPr>
        <w:t>)</w:t>
      </w:r>
    </w:p>
    <w:p w:rsidR="00634398" w:rsidRDefault="00634398" w:rsidP="006B4366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Levantamento da arquitectura industrial moderna: 1925-1965</w:t>
      </w:r>
      <w:r w:rsidRPr="0073795E">
        <w:rPr>
          <w:rFonts w:ascii="Cambria" w:hAnsi="Cambria"/>
          <w:b/>
          <w:sz w:val="22"/>
          <w:szCs w:val="22"/>
        </w:rPr>
        <w:t xml:space="preserve"> </w:t>
      </w:r>
    </w:p>
    <w:p w:rsidR="00634398" w:rsidRDefault="00634398" w:rsidP="008440B8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Este levantamento, realizado pelo IPPAR (2000-2001) em colaboração com o Docomomo Ibérico, teve por base um rastreio inicial que incidiu sobre as áreas de maior vocação industrial – Lisboa e Porto, e sua área geográfica envolvente.</w:t>
      </w:r>
    </w:p>
    <w:p w:rsidR="00634398" w:rsidRDefault="00634398" w:rsidP="008440B8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Fase ligada à mecanização e pré-automatização do período da electricidade.</w:t>
      </w:r>
    </w:p>
    <w:p w:rsidR="00634398" w:rsidRDefault="00634398" w:rsidP="008440B8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Foram seleccionados elementos e conjuntos, pela sua importância para a história da indústria portuguesa deste período (1925-1970), quer pelos aspectos tecnológicos inovadores que apresentam quer pela sua representatividade para o desenvolvimento económico do país. Factores:</w:t>
      </w:r>
    </w:p>
    <w:p w:rsidR="00634398" w:rsidRDefault="00634398" w:rsidP="008440B8">
      <w:pPr>
        <w:spacing w:after="0" w:line="360" w:lineRule="auto"/>
        <w:ind w:left="1276" w:hanging="142"/>
        <w:jc w:val="both"/>
        <w:rPr>
          <w:rFonts w:ascii="Cambria" w:hAnsi="Cambria"/>
        </w:rPr>
      </w:pPr>
      <w:r>
        <w:rPr>
          <w:rFonts w:ascii="Cambria" w:hAnsi="Cambria"/>
        </w:rPr>
        <w:t>- ocupar vastos territórios com indústrias de ponta</w:t>
      </w:r>
    </w:p>
    <w:p w:rsidR="00634398" w:rsidRDefault="00634398" w:rsidP="008440B8">
      <w:pPr>
        <w:spacing w:after="0" w:line="360" w:lineRule="auto"/>
        <w:ind w:left="1276" w:hanging="142"/>
        <w:jc w:val="both"/>
        <w:rPr>
          <w:rFonts w:ascii="Cambria" w:hAnsi="Cambria"/>
        </w:rPr>
      </w:pPr>
      <w:r>
        <w:rPr>
          <w:rFonts w:ascii="Cambria" w:hAnsi="Cambria"/>
        </w:rPr>
        <w:t>- criar novos espaços de vida</w:t>
      </w:r>
    </w:p>
    <w:p w:rsidR="00634398" w:rsidRDefault="00634398" w:rsidP="008440B8">
      <w:pPr>
        <w:spacing w:after="0" w:line="360" w:lineRule="auto"/>
        <w:ind w:left="1276" w:hanging="142"/>
        <w:jc w:val="both"/>
        <w:rPr>
          <w:rFonts w:ascii="Cambria" w:hAnsi="Cambria"/>
        </w:rPr>
      </w:pPr>
      <w:r>
        <w:rPr>
          <w:rFonts w:ascii="Cambria" w:hAnsi="Cambria"/>
        </w:rPr>
        <w:t>- apresentar, por vezes, valor arquitectónico inequívoco (CUF, Siderurgia Nacional, Cimentos Maceira-Liz).</w:t>
      </w:r>
    </w:p>
    <w:p w:rsidR="00634398" w:rsidRDefault="00634398" w:rsidP="008440B8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Actividades articuladas com a produção ou distribuição da energia eléctrica (estruturas hidroeléctricas do Douro Internacional, da HICA ou da União Eléctrica Portuguesa).</w:t>
      </w:r>
    </w:p>
    <w:p w:rsidR="00634398" w:rsidRDefault="00634398" w:rsidP="008440B8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São 30 designações empresariais que integraram a publicação do Ducomomo Ibérico dedicada ao programa industrial.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</w:rPr>
      </w:pPr>
      <w:r w:rsidRPr="008440B8">
        <w:rPr>
          <w:rFonts w:ascii="Cambria" w:hAnsi="Cambria"/>
          <w:b/>
        </w:rPr>
        <w:t>OGMA – Indústria Aeronáutica de Portugal</w:t>
      </w:r>
      <w:r w:rsidRPr="008440B8">
        <w:rPr>
          <w:rFonts w:ascii="Cambria" w:hAnsi="Cambria"/>
        </w:rPr>
        <w:t xml:space="preserve"> </w:t>
      </w:r>
    </w:p>
    <w:p w:rsidR="00634398" w:rsidRPr="008440B8" w:rsidRDefault="00634398" w:rsidP="008440B8">
      <w:pPr>
        <w:spacing w:after="0" w:line="360" w:lineRule="auto"/>
        <w:ind w:left="567"/>
        <w:rPr>
          <w:rFonts w:ascii="Cambria" w:hAnsi="Cambria"/>
        </w:rPr>
      </w:pPr>
      <w:r w:rsidRPr="008440B8">
        <w:rPr>
          <w:rFonts w:ascii="Cambria" w:hAnsi="Cambria"/>
        </w:rPr>
        <w:t>Vila Franca de Xira, 1926, sem protecção.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  <w:b/>
        </w:rPr>
      </w:pPr>
      <w:r w:rsidRPr="008440B8">
        <w:rPr>
          <w:rFonts w:ascii="Cambria" w:hAnsi="Cambria"/>
          <w:b/>
        </w:rPr>
        <w:t>Casa da Moeda e Valores Selados</w:t>
      </w:r>
    </w:p>
    <w:p w:rsidR="00634398" w:rsidRPr="008440B8" w:rsidRDefault="00634398" w:rsidP="008440B8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Lisboa, 1933, em vias de classificação.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  <w:b/>
        </w:rPr>
      </w:pPr>
      <w:r w:rsidRPr="008440B8">
        <w:rPr>
          <w:rFonts w:ascii="Cambria" w:hAnsi="Cambria"/>
          <w:b/>
        </w:rPr>
        <w:t>Lota de Peixe de Massarelos</w:t>
      </w:r>
    </w:p>
    <w:p w:rsidR="00634398" w:rsidRPr="008440B8" w:rsidRDefault="00634398" w:rsidP="008440B8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Massarelos/Porto, 1933, classificado.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  <w:b/>
        </w:rPr>
      </w:pPr>
      <w:r w:rsidRPr="001C39F1">
        <w:rPr>
          <w:rFonts w:ascii="Cambria" w:hAnsi="Cambria"/>
          <w:b/>
        </w:rPr>
        <w:t>Diário de Notícias – edifício-sede do jornal</w:t>
      </w:r>
    </w:p>
    <w:p w:rsidR="00634398" w:rsidRPr="00207007" w:rsidRDefault="00634398" w:rsidP="00207007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Lisboa, 1936, classificado (Arq. Pardal Monteiro)</w:t>
      </w:r>
    </w:p>
    <w:p w:rsidR="00634398" w:rsidRPr="00207007" w:rsidRDefault="00634398" w:rsidP="008440B8">
      <w:pPr>
        <w:spacing w:after="0" w:line="360" w:lineRule="auto"/>
        <w:ind w:left="567" w:hanging="567"/>
        <w:rPr>
          <w:rFonts w:ascii="Cambria" w:hAnsi="Cambria"/>
          <w:b/>
        </w:rPr>
      </w:pPr>
      <w:r w:rsidRPr="00207007">
        <w:rPr>
          <w:rFonts w:ascii="Cambria" w:hAnsi="Cambria"/>
          <w:b/>
        </w:rPr>
        <w:t>Tobis Portuguesa</w:t>
      </w:r>
    </w:p>
    <w:p w:rsidR="00634398" w:rsidRDefault="00634398" w:rsidP="00207007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Lisboa, 1936, sem protecção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  <w:b/>
        </w:rPr>
      </w:pPr>
      <w:r w:rsidRPr="00207007">
        <w:rPr>
          <w:rFonts w:ascii="Cambria" w:hAnsi="Cambria"/>
          <w:b/>
        </w:rPr>
        <w:t>Standard Eléctrica</w:t>
      </w:r>
    </w:p>
    <w:p w:rsidR="00634398" w:rsidRPr="00207007" w:rsidRDefault="00634398" w:rsidP="00207007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Alcântara/Lisboa, 1945, classificado (Arq. Cottinelli Telmo)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  <w:b/>
        </w:rPr>
      </w:pPr>
      <w:r w:rsidRPr="00207007">
        <w:rPr>
          <w:rFonts w:ascii="Cambria" w:hAnsi="Cambria"/>
          <w:b/>
        </w:rPr>
        <w:t>A Nacional</w:t>
      </w:r>
      <w:r>
        <w:rPr>
          <w:rFonts w:ascii="Cambria" w:hAnsi="Cambria"/>
          <w:b/>
        </w:rPr>
        <w:t xml:space="preserve"> / Companhia Industrial de Portugal e Colónias</w:t>
      </w:r>
    </w:p>
    <w:p w:rsidR="00634398" w:rsidRPr="00207007" w:rsidRDefault="00634398" w:rsidP="00207007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Lisboa, 1948, classificado (Arq. Pardal Monteiro)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  <w:b/>
        </w:rPr>
      </w:pPr>
      <w:r w:rsidRPr="00207007">
        <w:rPr>
          <w:rFonts w:ascii="Cambria" w:hAnsi="Cambria"/>
          <w:b/>
        </w:rPr>
        <w:t>HICA – Hidroeléctrica do Cávado</w:t>
      </w:r>
    </w:p>
    <w:p w:rsidR="00634398" w:rsidRPr="00207007" w:rsidRDefault="00634398" w:rsidP="00207007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Vieira do Minho/Braga – Montalegre/Vila Real, 1950, sem protecção</w:t>
      </w:r>
    </w:p>
    <w:p w:rsidR="00634398" w:rsidRPr="00207007" w:rsidRDefault="00634398" w:rsidP="008440B8">
      <w:pPr>
        <w:spacing w:after="0" w:line="360" w:lineRule="auto"/>
        <w:ind w:left="567" w:hanging="567"/>
        <w:rPr>
          <w:rFonts w:ascii="Cambria" w:hAnsi="Cambria"/>
        </w:rPr>
      </w:pPr>
      <w:r w:rsidRPr="00207007">
        <w:rPr>
          <w:rFonts w:ascii="Cambria" w:hAnsi="Cambria"/>
          <w:b/>
        </w:rPr>
        <w:t>Fábrica Barros</w:t>
      </w:r>
      <w:r>
        <w:rPr>
          <w:rFonts w:ascii="Cambria" w:hAnsi="Cambria"/>
        </w:rPr>
        <w:t xml:space="preserve"> (indústria têxtil)</w:t>
      </w:r>
    </w:p>
    <w:p w:rsidR="00634398" w:rsidRPr="00207007" w:rsidRDefault="00634398" w:rsidP="00207007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Olivais/Lisboa, 1947, sem protecção (ARQ. Cottinelli Telmo)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  <w:b/>
        </w:rPr>
      </w:pPr>
      <w:r w:rsidRPr="00207007">
        <w:rPr>
          <w:rFonts w:ascii="Cambria" w:hAnsi="Cambria"/>
          <w:b/>
        </w:rPr>
        <w:t xml:space="preserve">UEP – Subestação </w:t>
      </w:r>
      <w:r>
        <w:rPr>
          <w:rFonts w:ascii="Cambria" w:hAnsi="Cambria"/>
          <w:b/>
        </w:rPr>
        <w:t xml:space="preserve">da </w:t>
      </w:r>
      <w:r w:rsidRPr="00207007">
        <w:rPr>
          <w:rFonts w:ascii="Cambria" w:hAnsi="Cambria"/>
          <w:b/>
        </w:rPr>
        <w:t>União Eléctrica Port</w:t>
      </w:r>
      <w:r>
        <w:rPr>
          <w:rFonts w:ascii="Cambria" w:hAnsi="Cambria"/>
          <w:b/>
        </w:rPr>
        <w:t>uguesa</w:t>
      </w:r>
    </w:p>
    <w:p w:rsidR="00634398" w:rsidRPr="00207007" w:rsidRDefault="00634398" w:rsidP="00207007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Setúbal, 1948, sem protecção (Arq. Keil do Amaral)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  <w:b/>
        </w:rPr>
      </w:pPr>
      <w:r w:rsidRPr="00207007">
        <w:rPr>
          <w:rFonts w:ascii="Cambria" w:hAnsi="Cambria"/>
          <w:b/>
        </w:rPr>
        <w:t>Hidroeléctrica do Zêzere</w:t>
      </w:r>
      <w:r>
        <w:rPr>
          <w:rFonts w:ascii="Cambria" w:hAnsi="Cambria"/>
          <w:b/>
        </w:rPr>
        <w:t xml:space="preserve"> / Aproveitamento Hidroeléctrico do Cabril</w:t>
      </w:r>
    </w:p>
    <w:p w:rsidR="00634398" w:rsidRPr="00207007" w:rsidRDefault="00634398" w:rsidP="00207007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Sertã/Castelo Branco, 1950, sem protecção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</w:rPr>
      </w:pPr>
      <w:r w:rsidRPr="00207007">
        <w:rPr>
          <w:rFonts w:ascii="Cambria" w:hAnsi="Cambria"/>
          <w:b/>
        </w:rPr>
        <w:t>OLIVA</w:t>
      </w:r>
      <w:r>
        <w:rPr>
          <w:rFonts w:ascii="Cambria" w:hAnsi="Cambria"/>
        </w:rPr>
        <w:t xml:space="preserve"> (indústria metalúrgica)</w:t>
      </w:r>
    </w:p>
    <w:p w:rsidR="00634398" w:rsidRPr="00207007" w:rsidRDefault="00634398" w:rsidP="00207007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S. João da Madeira/Aveiro, 1960, sem protecção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  <w:b/>
        </w:rPr>
      </w:pPr>
      <w:r w:rsidRPr="00207007">
        <w:rPr>
          <w:rFonts w:ascii="Cambria" w:hAnsi="Cambria"/>
          <w:b/>
        </w:rPr>
        <w:t>Consórcio Laneiro</w:t>
      </w:r>
    </w:p>
    <w:p w:rsidR="00634398" w:rsidRPr="00207007" w:rsidRDefault="00634398" w:rsidP="00207007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Olivais/Lisboa, 1951, sem protecção (Arq. Teotónio Pereira)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</w:rPr>
      </w:pPr>
      <w:r w:rsidRPr="00207007">
        <w:rPr>
          <w:rFonts w:ascii="Cambria" w:hAnsi="Cambria"/>
          <w:b/>
        </w:rPr>
        <w:t>Cabos de Ávila</w:t>
      </w:r>
      <w:r>
        <w:rPr>
          <w:rFonts w:ascii="Cambria" w:hAnsi="Cambria"/>
        </w:rPr>
        <w:t xml:space="preserve"> (indústria de cabos eléctricos)</w:t>
      </w:r>
    </w:p>
    <w:p w:rsidR="00634398" w:rsidRPr="00207007" w:rsidRDefault="00634398" w:rsidP="00207007">
      <w:pPr>
        <w:spacing w:after="0" w:line="360" w:lineRule="auto"/>
        <w:ind w:left="567"/>
        <w:rPr>
          <w:rFonts w:ascii="Cambria" w:hAnsi="Cambria"/>
        </w:rPr>
      </w:pPr>
      <w:r w:rsidRPr="00207007">
        <w:rPr>
          <w:rFonts w:ascii="Cambria" w:hAnsi="Cambria"/>
        </w:rPr>
        <w:t>Amadora/Lisboa, 1952, sem protecção</w:t>
      </w:r>
    </w:p>
    <w:p w:rsidR="00634398" w:rsidRPr="00207007" w:rsidRDefault="00634398" w:rsidP="008440B8">
      <w:pPr>
        <w:spacing w:after="0" w:line="360" w:lineRule="auto"/>
        <w:ind w:left="567" w:hanging="567"/>
        <w:rPr>
          <w:rFonts w:ascii="Cambria" w:hAnsi="Cambria"/>
          <w:b/>
        </w:rPr>
      </w:pPr>
      <w:r w:rsidRPr="00207007">
        <w:rPr>
          <w:rFonts w:ascii="Cambria" w:hAnsi="Cambria"/>
          <w:b/>
        </w:rPr>
        <w:t>Quimiparque – Parque Industrial / CUF – Companhia União Fabril</w:t>
      </w:r>
    </w:p>
    <w:p w:rsidR="00634398" w:rsidRDefault="00634398" w:rsidP="00207007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Barreiro/Setúbal, 1952, sem protecção</w:t>
      </w:r>
    </w:p>
    <w:p w:rsidR="00634398" w:rsidRPr="00207007" w:rsidRDefault="00634398" w:rsidP="008440B8">
      <w:pPr>
        <w:spacing w:after="0" w:line="360" w:lineRule="auto"/>
        <w:ind w:left="567" w:hanging="567"/>
        <w:rPr>
          <w:rFonts w:ascii="Cambria" w:hAnsi="Cambria"/>
          <w:b/>
        </w:rPr>
      </w:pPr>
      <w:r w:rsidRPr="00207007">
        <w:rPr>
          <w:rFonts w:ascii="Cambria" w:hAnsi="Cambria"/>
          <w:b/>
        </w:rPr>
        <w:t>EPAC – Empresa Pública de Abastecimento de Cereais</w:t>
      </w:r>
    </w:p>
    <w:p w:rsidR="00634398" w:rsidRDefault="00634398" w:rsidP="00207007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Vila Franca de Xira, 1954, sem protecção</w:t>
      </w:r>
    </w:p>
    <w:p w:rsidR="00634398" w:rsidRPr="00207007" w:rsidRDefault="00634398" w:rsidP="008440B8">
      <w:pPr>
        <w:spacing w:after="0" w:line="360" w:lineRule="auto"/>
        <w:ind w:left="567" w:hanging="567"/>
        <w:rPr>
          <w:rFonts w:ascii="Cambria" w:hAnsi="Cambria"/>
          <w:b/>
        </w:rPr>
      </w:pPr>
      <w:r w:rsidRPr="00207007">
        <w:rPr>
          <w:rFonts w:ascii="Cambria" w:hAnsi="Cambria"/>
          <w:b/>
        </w:rPr>
        <w:t>Aproveitamento Hidroeléctrico do Douro Internacional</w:t>
      </w:r>
    </w:p>
    <w:p w:rsidR="00634398" w:rsidRDefault="00634398" w:rsidP="00207007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Miranda do Douro/Bragança, 1955, sem protecção/em vias de classificação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  <w:noProof/>
          <w:lang w:eastAsia="pt-PT"/>
        </w:rPr>
      </w:pPr>
      <w:r w:rsidRPr="006319CD">
        <w:rPr>
          <w:rFonts w:ascii="Cambria" w:hAnsi="Cambria"/>
          <w:b/>
        </w:rPr>
        <w:t>Tapada do Outeiro</w:t>
      </w:r>
      <w:r w:rsidRPr="00CA75F0">
        <w:rPr>
          <w:rFonts w:ascii="Cambria" w:hAnsi="Cambria"/>
          <w:noProof/>
          <w:lang w:eastAsia="pt-PT"/>
        </w:rPr>
        <w:t xml:space="preserve"> </w:t>
      </w:r>
      <w:r>
        <w:rPr>
          <w:rFonts w:ascii="Cambria" w:hAnsi="Cambria"/>
          <w:noProof/>
          <w:lang w:eastAsia="pt-PT"/>
        </w:rPr>
        <w:t>(indústria energética)</w:t>
      </w:r>
    </w:p>
    <w:p w:rsidR="00634398" w:rsidRDefault="00634398" w:rsidP="006319CD">
      <w:pPr>
        <w:spacing w:after="0" w:line="360" w:lineRule="auto"/>
        <w:ind w:left="567"/>
        <w:rPr>
          <w:rFonts w:ascii="Cambria" w:hAnsi="Cambria"/>
          <w:noProof/>
          <w:lang w:eastAsia="pt-PT"/>
        </w:rPr>
      </w:pPr>
      <w:r>
        <w:rPr>
          <w:rFonts w:ascii="Cambria" w:hAnsi="Cambria"/>
          <w:noProof/>
          <w:lang w:eastAsia="pt-PT"/>
        </w:rPr>
        <w:t>Gondomar/Poto, 1955, sem protecção</w:t>
      </w:r>
    </w:p>
    <w:p w:rsidR="00634398" w:rsidRPr="006319CD" w:rsidRDefault="00634398" w:rsidP="008440B8">
      <w:pPr>
        <w:spacing w:after="0" w:line="360" w:lineRule="auto"/>
        <w:ind w:left="567" w:hanging="567"/>
        <w:rPr>
          <w:rFonts w:ascii="Cambria" w:hAnsi="Cambria"/>
          <w:b/>
        </w:rPr>
      </w:pPr>
      <w:r w:rsidRPr="006319CD">
        <w:rPr>
          <w:rFonts w:ascii="Cambria" w:hAnsi="Cambria"/>
          <w:b/>
        </w:rPr>
        <w:t>Companhia de Moagens Harmonia</w:t>
      </w:r>
    </w:p>
    <w:p w:rsidR="00634398" w:rsidRDefault="00634398" w:rsidP="006319CD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Porto, 1956, em vias de classificação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</w:rPr>
      </w:pPr>
      <w:r w:rsidRPr="006319CD">
        <w:rPr>
          <w:rFonts w:ascii="Cambria" w:hAnsi="Cambria"/>
          <w:b/>
        </w:rPr>
        <w:t>Kores Portuguesa</w:t>
      </w:r>
      <w:r>
        <w:rPr>
          <w:rFonts w:ascii="Cambria" w:hAnsi="Cambria"/>
        </w:rPr>
        <w:t xml:space="preserve"> (indústria química)</w:t>
      </w:r>
    </w:p>
    <w:p w:rsidR="00634398" w:rsidRDefault="00634398" w:rsidP="006319CD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Olivais/Lisboa, 1956, sem protecção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</w:rPr>
      </w:pPr>
      <w:r w:rsidRPr="006319CD">
        <w:rPr>
          <w:rFonts w:ascii="Cambria" w:hAnsi="Cambria"/>
          <w:b/>
        </w:rPr>
        <w:t>Siderurgia Nacional</w:t>
      </w:r>
      <w:r>
        <w:rPr>
          <w:rFonts w:ascii="Cambria" w:hAnsi="Cambria"/>
        </w:rPr>
        <w:t xml:space="preserve"> (indústria de fundição e metalurgia)</w:t>
      </w:r>
    </w:p>
    <w:p w:rsidR="00634398" w:rsidRDefault="00634398" w:rsidP="006319CD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Seixal/Setúbal, 1958, sem protecção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</w:rPr>
      </w:pPr>
      <w:r w:rsidRPr="006319CD">
        <w:rPr>
          <w:rFonts w:ascii="Cambria" w:hAnsi="Cambria"/>
          <w:b/>
        </w:rPr>
        <w:t>Dialap / Diamang</w:t>
      </w:r>
      <w:r>
        <w:rPr>
          <w:rFonts w:ascii="Cambria" w:hAnsi="Cambria"/>
        </w:rPr>
        <w:t xml:space="preserve"> / actual edifício-sede da RTP (indústria de lapidação de diamantes)</w:t>
      </w:r>
    </w:p>
    <w:p w:rsidR="00634398" w:rsidRDefault="00634398" w:rsidP="006319CD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Olivais/Lisboa, 1960, sem protecção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</w:rPr>
      </w:pPr>
      <w:r w:rsidRPr="006319CD">
        <w:rPr>
          <w:rFonts w:ascii="Cambria" w:hAnsi="Cambria"/>
          <w:b/>
        </w:rPr>
        <w:t>Adubos de Portugal / Nitratos Portugal</w:t>
      </w:r>
      <w:r>
        <w:rPr>
          <w:rFonts w:ascii="Cambria" w:hAnsi="Cambria"/>
        </w:rPr>
        <w:t xml:space="preserve"> (indústria química)</w:t>
      </w:r>
    </w:p>
    <w:p w:rsidR="00634398" w:rsidRDefault="00634398" w:rsidP="006319CD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Vila Franca de Xira, 1960, sem protecção</w:t>
      </w:r>
    </w:p>
    <w:p w:rsidR="00634398" w:rsidRPr="006319CD" w:rsidRDefault="00634398" w:rsidP="008440B8">
      <w:pPr>
        <w:spacing w:after="0" w:line="360" w:lineRule="auto"/>
        <w:ind w:left="567" w:hanging="567"/>
        <w:rPr>
          <w:rFonts w:ascii="Cambria" w:hAnsi="Cambria"/>
          <w:b/>
        </w:rPr>
      </w:pPr>
      <w:r w:rsidRPr="006319CD">
        <w:rPr>
          <w:rFonts w:ascii="Cambria" w:hAnsi="Cambria"/>
          <w:b/>
        </w:rPr>
        <w:t xml:space="preserve">STET – Agência da Caterpilar de Lisboa </w:t>
      </w:r>
    </w:p>
    <w:p w:rsidR="00634398" w:rsidRDefault="00634398" w:rsidP="006319CD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Loures, 1960, sem protecção</w:t>
      </w:r>
    </w:p>
    <w:p w:rsidR="00634398" w:rsidRPr="006319CD" w:rsidRDefault="00634398" w:rsidP="008440B8">
      <w:pPr>
        <w:spacing w:after="0" w:line="360" w:lineRule="auto"/>
        <w:ind w:left="567" w:hanging="567"/>
        <w:rPr>
          <w:rFonts w:ascii="Cambria" w:hAnsi="Cambria"/>
          <w:b/>
        </w:rPr>
      </w:pPr>
      <w:r w:rsidRPr="006319CD">
        <w:rPr>
          <w:rFonts w:ascii="Cambria" w:hAnsi="Cambria"/>
          <w:b/>
        </w:rPr>
        <w:t>UTIC – União de Transportes para Importação e Comércio</w:t>
      </w:r>
    </w:p>
    <w:p w:rsidR="00634398" w:rsidRDefault="00634398" w:rsidP="006319CD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Vila Nova de Gaia/Porto, 1959, sem protecção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</w:rPr>
      </w:pPr>
      <w:r w:rsidRPr="006319CD">
        <w:rPr>
          <w:rFonts w:ascii="Cambria" w:hAnsi="Cambria"/>
          <w:b/>
        </w:rPr>
        <w:t>Laboratórios Hoechst</w:t>
      </w:r>
      <w:r>
        <w:rPr>
          <w:rFonts w:ascii="Cambria" w:hAnsi="Cambria"/>
        </w:rPr>
        <w:t xml:space="preserve"> (indústria química)</w:t>
      </w:r>
    </w:p>
    <w:p w:rsidR="00634398" w:rsidRDefault="00634398" w:rsidP="006319CD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Porto, 1962, sem protecção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</w:rPr>
      </w:pPr>
      <w:r w:rsidRPr="006319CD">
        <w:rPr>
          <w:rFonts w:ascii="Cambria" w:hAnsi="Cambria"/>
          <w:b/>
        </w:rPr>
        <w:t>Europa-América</w:t>
      </w:r>
      <w:r>
        <w:rPr>
          <w:rFonts w:ascii="Cambria" w:hAnsi="Cambria"/>
        </w:rPr>
        <w:t xml:space="preserve"> (indústria gráfica)</w:t>
      </w:r>
    </w:p>
    <w:p w:rsidR="00634398" w:rsidRDefault="00634398" w:rsidP="006319CD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Sintra, 1962, sem protecção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</w:rPr>
      </w:pPr>
      <w:r w:rsidRPr="006319CD">
        <w:rPr>
          <w:rFonts w:ascii="Cambria" w:hAnsi="Cambria"/>
          <w:b/>
        </w:rPr>
        <w:t>UNICER – União Cervejeira / CUFP – Companhia União Fabril Portuense</w:t>
      </w:r>
      <w:r>
        <w:rPr>
          <w:rFonts w:ascii="Cambria" w:hAnsi="Cambria"/>
        </w:rPr>
        <w:t xml:space="preserve"> (indústria de fermentação)</w:t>
      </w:r>
    </w:p>
    <w:p w:rsidR="00634398" w:rsidRDefault="00634398" w:rsidP="006319CD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Matosinhos/Porto, 1961, sem classificação – em estudo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</w:rPr>
      </w:pPr>
      <w:r w:rsidRPr="006319CD">
        <w:rPr>
          <w:rFonts w:ascii="Cambria" w:hAnsi="Cambria"/>
          <w:b/>
        </w:rPr>
        <w:t>Fábrica de Cimento Maceira-Liz</w:t>
      </w:r>
      <w:r>
        <w:rPr>
          <w:rFonts w:ascii="Cambria" w:hAnsi="Cambria"/>
        </w:rPr>
        <w:t xml:space="preserve"> (indústria química)</w:t>
      </w:r>
    </w:p>
    <w:p w:rsidR="00634398" w:rsidRDefault="00634398" w:rsidP="006319CD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Leiria, 1965, sem classificação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</w:rPr>
      </w:pPr>
      <w:r w:rsidRPr="006319CD">
        <w:rPr>
          <w:rFonts w:ascii="Cambria" w:hAnsi="Cambria"/>
          <w:b/>
        </w:rPr>
        <w:t>Centralcer – Central de Cervejas</w:t>
      </w:r>
      <w:r>
        <w:rPr>
          <w:rFonts w:ascii="Cambria" w:hAnsi="Cambria"/>
        </w:rPr>
        <w:t xml:space="preserve"> (indústria de fermentação)</w:t>
      </w:r>
    </w:p>
    <w:p w:rsidR="00634398" w:rsidRDefault="00634398" w:rsidP="006319CD">
      <w:pPr>
        <w:spacing w:after="0" w:line="360" w:lineRule="auto"/>
        <w:ind w:left="567"/>
        <w:rPr>
          <w:rFonts w:ascii="Cambria" w:hAnsi="Cambria"/>
        </w:rPr>
      </w:pPr>
      <w:r>
        <w:rPr>
          <w:rFonts w:ascii="Cambria" w:hAnsi="Cambria"/>
        </w:rPr>
        <w:t>Vila Franca de Xira, 1966, sem protecção</w:t>
      </w: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</w:rPr>
      </w:pP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</w:rPr>
      </w:pPr>
    </w:p>
    <w:p w:rsidR="00634398" w:rsidRDefault="00634398" w:rsidP="008440B8">
      <w:pPr>
        <w:spacing w:after="0" w:line="360" w:lineRule="auto"/>
        <w:ind w:left="567" w:hanging="567"/>
        <w:rPr>
          <w:rFonts w:ascii="Cambria" w:hAnsi="Cambria"/>
        </w:rPr>
      </w:pPr>
    </w:p>
    <w:p w:rsidR="00634398" w:rsidRDefault="00634398" w:rsidP="008440B8">
      <w:pPr>
        <w:spacing w:after="0" w:line="360" w:lineRule="auto"/>
        <w:rPr>
          <w:rFonts w:ascii="Cambria" w:hAnsi="Cambria"/>
        </w:rPr>
      </w:pPr>
    </w:p>
    <w:p w:rsidR="00634398" w:rsidRDefault="00634398" w:rsidP="008440B8">
      <w:pPr>
        <w:spacing w:after="0" w:line="360" w:lineRule="auto"/>
        <w:rPr>
          <w:rFonts w:ascii="Cambria" w:hAnsi="Cambria"/>
        </w:rPr>
      </w:pPr>
      <w:r w:rsidRPr="0069131C">
        <w:rPr>
          <w:rFonts w:ascii="Cambria" w:hAnsi="Cambria"/>
        </w:rPr>
        <w:br w:type="page"/>
      </w:r>
    </w:p>
    <w:p w:rsidR="00634398" w:rsidRPr="00096D35" w:rsidRDefault="00634398" w:rsidP="00645B87">
      <w:pPr>
        <w:pStyle w:val="Heading1"/>
      </w:pPr>
      <w:bookmarkStart w:id="42" w:name="_Toc356911773"/>
      <w:r w:rsidRPr="00096D35">
        <w:t>Tema 4</w:t>
      </w:r>
      <w:r>
        <w:t xml:space="preserve"> - </w:t>
      </w:r>
      <w:r w:rsidRPr="00096D35">
        <w:t>A VALORIZAÇÃO DO PATRIMÓNIO INDUSTRIAL</w:t>
      </w:r>
      <w:bookmarkEnd w:id="42"/>
    </w:p>
    <w:p w:rsidR="00634398" w:rsidRDefault="00634398" w:rsidP="003355D4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  <w:iCs/>
          <w:sz w:val="22"/>
          <w:szCs w:val="22"/>
        </w:rPr>
      </w:pPr>
    </w:p>
    <w:p w:rsidR="00634398" w:rsidRPr="0004331B" w:rsidRDefault="00634398" w:rsidP="00A572F4">
      <w:pPr>
        <w:rPr>
          <w:rFonts w:ascii="Times New Roman" w:hAnsi="Times New Roman"/>
          <w:sz w:val="24"/>
          <w:szCs w:val="24"/>
        </w:rPr>
      </w:pPr>
    </w:p>
    <w:p w:rsidR="00634398" w:rsidRDefault="00634398" w:rsidP="00A572F4">
      <w:pPr>
        <w:pStyle w:val="NormalWeb"/>
        <w:jc w:val="center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" style="width:328.5pt;height:192pt">
            <v:imagedata r:id="rId8" r:href="rId9"/>
          </v:shape>
        </w:pict>
      </w:r>
    </w:p>
    <w:p w:rsidR="00634398" w:rsidRDefault="00634398" w:rsidP="00A572F4">
      <w:pPr>
        <w:pStyle w:val="NormalWeb"/>
        <w:rPr>
          <w:rFonts w:ascii="Trebuchet MS" w:hAnsi="Trebuchet MS" w:cs="Arial"/>
          <w:color w:val="000000"/>
        </w:rPr>
      </w:pPr>
    </w:p>
    <w:p w:rsidR="00634398" w:rsidRDefault="00634398" w:rsidP="00A572F4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O estudo do Tema 4 decorre de 21 de maio a 16 de junho de 2013. Espera-se que o estudante trabalhe a matéria em análise e proceda de acordo com o indicado no Plano da Unidade Curricular (PUC) para as quatro derradeiras semanas do Semestre.</w:t>
      </w:r>
    </w:p>
    <w:p w:rsidR="00634398" w:rsidRDefault="00634398" w:rsidP="00A572F4">
      <w:pPr>
        <w:rPr>
          <w:rFonts w:ascii="Times New Roman" w:hAnsi="Times New Roman"/>
          <w:sz w:val="24"/>
          <w:szCs w:val="24"/>
        </w:rPr>
      </w:pPr>
    </w:p>
    <w:p w:rsidR="00634398" w:rsidRPr="00FF110B" w:rsidRDefault="00634398" w:rsidP="00A572F4">
      <w:pPr>
        <w:rPr>
          <w:rFonts w:ascii="Times New Roman" w:hAnsi="Times New Roman"/>
          <w:b/>
          <w:sz w:val="24"/>
          <w:szCs w:val="24"/>
        </w:rPr>
      </w:pPr>
      <w:r w:rsidRPr="00FF110B">
        <w:rPr>
          <w:rFonts w:ascii="Times New Roman" w:hAnsi="Times New Roman"/>
          <w:b/>
          <w:sz w:val="24"/>
          <w:szCs w:val="24"/>
        </w:rPr>
        <w:t>Bibliografia</w:t>
      </w:r>
    </w:p>
    <w:p w:rsidR="00634398" w:rsidRDefault="00634398" w:rsidP="00A572F4">
      <w:pPr>
        <w:rPr>
          <w:rFonts w:ascii="Times New Roman" w:hAnsi="Times New Roman"/>
          <w:sz w:val="24"/>
          <w:szCs w:val="24"/>
        </w:rPr>
      </w:pPr>
      <w:r w:rsidRPr="007B0969">
        <w:rPr>
          <w:rFonts w:ascii="Arial" w:hAnsi="Arial" w:cs="Arial"/>
          <w:color w:val="000000"/>
          <w:sz w:val="20"/>
          <w:szCs w:val="20"/>
        </w:rPr>
        <w:t xml:space="preserve">Mendes, J. Amado, </w:t>
      </w:r>
      <w:r w:rsidRPr="007B0969">
        <w:rPr>
          <w:rFonts w:ascii="Arial" w:hAnsi="Arial" w:cs="Arial"/>
          <w:i/>
          <w:iCs/>
          <w:color w:val="000000"/>
          <w:sz w:val="20"/>
          <w:szCs w:val="20"/>
        </w:rPr>
        <w:t>Estudos do Património</w:t>
      </w:r>
      <w:r w:rsidRPr="007B0969">
        <w:rPr>
          <w:rFonts w:ascii="Arial" w:hAnsi="Arial" w:cs="Arial"/>
          <w:color w:val="000000"/>
          <w:sz w:val="20"/>
          <w:szCs w:val="20"/>
        </w:rPr>
        <w:t>..., textos 6, 7, 10, 11, 12 e 19.</w:t>
      </w:r>
    </w:p>
    <w:p w:rsidR="00634398" w:rsidRPr="0004331B" w:rsidRDefault="00634398" w:rsidP="00A572F4">
      <w:pPr>
        <w:rPr>
          <w:rFonts w:ascii="Times New Roman" w:hAnsi="Times New Roman"/>
          <w:sz w:val="24"/>
          <w:szCs w:val="24"/>
        </w:rPr>
      </w:pPr>
    </w:p>
    <w:p w:rsidR="00634398" w:rsidRDefault="00634398" w:rsidP="003355D4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br w:type="page"/>
      </w:r>
    </w:p>
    <w:p w:rsidR="00634398" w:rsidRPr="007748C8" w:rsidRDefault="00634398" w:rsidP="00645B87">
      <w:pPr>
        <w:pStyle w:val="Heading2"/>
      </w:pPr>
      <w:bookmarkStart w:id="43" w:name="_Toc356911774"/>
      <w:r w:rsidRPr="007748C8">
        <w:t xml:space="preserve">Guedes, Manuel Vaz, “Arqueologia Industrial”, in </w:t>
      </w:r>
      <w:r w:rsidRPr="007748C8">
        <w:rPr>
          <w:i/>
        </w:rPr>
        <w:t>Revista Electricidade,</w:t>
      </w:r>
      <w:r w:rsidRPr="007748C8">
        <w:t xml:space="preserve"> n.º 372, pp. 393-299.</w:t>
      </w:r>
      <w:bookmarkEnd w:id="43"/>
    </w:p>
    <w:p w:rsidR="00634398" w:rsidRDefault="00634398" w:rsidP="007748C8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Ver </w:t>
      </w:r>
      <w:hyperlink w:anchor="_Guedes,_Manuel_Vaz," w:history="1">
        <w:r w:rsidRPr="009D2A14">
          <w:rPr>
            <w:rStyle w:val="Hyperlink"/>
            <w:rFonts w:ascii="Cambria" w:hAnsi="Cambria"/>
            <w:iCs/>
            <w:sz w:val="22"/>
            <w:szCs w:val="22"/>
          </w:rPr>
          <w:t>pp. 10</w:t>
        </w:r>
      </w:hyperlink>
      <w:r>
        <w:rPr>
          <w:rFonts w:ascii="Cambria" w:hAnsi="Cambria"/>
          <w:iCs/>
          <w:sz w:val="22"/>
          <w:szCs w:val="22"/>
        </w:rPr>
        <w:t xml:space="preserve"> do presente documento.</w:t>
      </w:r>
    </w:p>
    <w:p w:rsidR="00634398" w:rsidRDefault="00634398" w:rsidP="007748C8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ambria" w:hAnsi="Cambria"/>
          <w:iCs/>
          <w:sz w:val="22"/>
          <w:szCs w:val="22"/>
        </w:rPr>
      </w:pPr>
    </w:p>
    <w:p w:rsidR="00634398" w:rsidRPr="007748C8" w:rsidRDefault="00634398" w:rsidP="00645B87">
      <w:pPr>
        <w:pStyle w:val="Heading2"/>
      </w:pPr>
      <w:bookmarkStart w:id="44" w:name="_Toc356911775"/>
      <w:r w:rsidRPr="007748C8">
        <w:t xml:space="preserve">Mendes, J. Amado, “A arqueologia industrial ao serviço da história local”, in </w:t>
      </w:r>
      <w:r w:rsidRPr="007748C8">
        <w:rPr>
          <w:i/>
        </w:rPr>
        <w:t>Revista de Guimarães,</w:t>
      </w:r>
      <w:r w:rsidRPr="007748C8">
        <w:t xml:space="preserve"> n.º 105,</w:t>
      </w:r>
      <w:r>
        <w:t xml:space="preserve"> 1995,</w:t>
      </w:r>
      <w:r w:rsidRPr="007748C8">
        <w:t xml:space="preserve"> pp. 203-218.</w:t>
      </w:r>
      <w:bookmarkEnd w:id="44"/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Ver </w:t>
      </w:r>
      <w:hyperlink w:anchor="_Mendes,_J._Amado," w:history="1">
        <w:r w:rsidRPr="00323116">
          <w:rPr>
            <w:rStyle w:val="Hyperlink"/>
            <w:rFonts w:ascii="Cambria" w:hAnsi="Cambria"/>
          </w:rPr>
          <w:t>pp. 1</w:t>
        </w:r>
        <w:r>
          <w:rPr>
            <w:rStyle w:val="Hyperlink"/>
            <w:rFonts w:ascii="Cambria" w:hAnsi="Cambria"/>
          </w:rPr>
          <w:t>3</w:t>
        </w:r>
      </w:hyperlink>
      <w:bookmarkStart w:id="45" w:name="_GoBack"/>
      <w:bookmarkEnd w:id="45"/>
      <w:r>
        <w:rPr>
          <w:rFonts w:ascii="Cambria" w:hAnsi="Cambria"/>
        </w:rPr>
        <w:t xml:space="preserve"> (pp.203-206)</w:t>
      </w:r>
    </w:p>
    <w:p w:rsidR="00634398" w:rsidRDefault="00634398" w:rsidP="00645B87">
      <w:pPr>
        <w:pStyle w:val="Heading3"/>
      </w:pPr>
      <w:bookmarkStart w:id="46" w:name="_Toc356911776"/>
      <w:r>
        <w:t>1. Introdução</w:t>
      </w:r>
      <w:bookmarkEnd w:id="46"/>
    </w:p>
    <w:p w:rsidR="00634398" w:rsidRPr="006937D0" w:rsidRDefault="00634398" w:rsidP="00645B87">
      <w:pPr>
        <w:pStyle w:val="Heading4"/>
      </w:pPr>
      <w:bookmarkStart w:id="47" w:name="_Toc356911777"/>
      <w:r w:rsidRPr="006937D0">
        <w:t>1.1. A componente industrial do património industrial</w:t>
      </w:r>
      <w:bookmarkEnd w:id="47"/>
    </w:p>
    <w:p w:rsidR="00634398" w:rsidRPr="006937D0" w:rsidRDefault="00634398" w:rsidP="00645B87">
      <w:pPr>
        <w:pStyle w:val="Heading4"/>
      </w:pPr>
      <w:bookmarkStart w:id="48" w:name="_Toc356911778"/>
      <w:r w:rsidRPr="006937D0">
        <w:t>1.2. O objecto da arqueologia industrial</w:t>
      </w:r>
      <w:bookmarkEnd w:id="48"/>
    </w:p>
    <w:p w:rsidR="00634398" w:rsidRPr="006937D0" w:rsidRDefault="00634398" w:rsidP="00645B87">
      <w:pPr>
        <w:pStyle w:val="Heading3"/>
      </w:pPr>
      <w:bookmarkStart w:id="49" w:name="_Toc356911779"/>
      <w:r w:rsidRPr="006937D0">
        <w:t>2. Actualização da história local</w:t>
      </w:r>
      <w:bookmarkEnd w:id="49"/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O estudo do património industrial, por meio da arqueologia industrial – e não só – possibilitará e facilitará a “entrada" na história do povo anónimo, de objectos do quotidiano, de tecnologia, de processos de trabalho, de saber-fazer, de artigos diversos, de meios de transporte e comunicação ou mesmo os utensílios e equipamentos doméstico, desde os mais tradicionais aos electrodomésticos mais sofisticados das casas, também já chamadas “inteligentes.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A industrialização aconteceu e alterou profundamente as nossas vidas, para o bem e para o mal.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Leonardo Benevolo: “Os mecanismos da Revolução Industrial – o aumento da população, o aumento da produção industrial e a mecanização dos sistemas produtivos – alteram as quantidades e as qualidades em jogo no sistema de fixação europeu.”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A arqueologia industrial pode prestar um excelente auxílio no estudo de diversas temáticas, especialmente no que toca à utilização de fontes materiais, com as quais está inteiramente relacionada.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Além da arqueologia industrial, outros ramos do saber podem dar excelentes contributos, desde a história (económica e social, da arte, das mentalidade, etc.), a sociologia, a antropologia e a geografia, à economia e à museologia.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Iniciativas museológicas entre nós:</w:t>
      </w:r>
    </w:p>
    <w:p w:rsidR="00634398" w:rsidRDefault="00634398" w:rsidP="00922439">
      <w:pPr>
        <w:spacing w:after="0" w:line="360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- Museu da Água, Lisboa;</w:t>
      </w:r>
    </w:p>
    <w:p w:rsidR="00634398" w:rsidRDefault="00634398" w:rsidP="00922439">
      <w:pPr>
        <w:spacing w:after="0" w:line="360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- Central Tejo, Lisboa.</w:t>
      </w:r>
    </w:p>
    <w:p w:rsidR="00634398" w:rsidRDefault="00634398" w:rsidP="00922439">
      <w:pPr>
        <w:spacing w:after="0" w:line="360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- Ecomuseu do Seixal.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Alguns exemplos do muito que há a fazer:</w:t>
      </w:r>
    </w:p>
    <w:p w:rsidR="00634398" w:rsidRDefault="00634398" w:rsidP="006D361E">
      <w:pPr>
        <w:spacing w:after="0" w:line="36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- as </w:t>
      </w:r>
      <w:r w:rsidRPr="00922439">
        <w:rPr>
          <w:rFonts w:ascii="Cambria" w:hAnsi="Cambria"/>
          <w:i/>
        </w:rPr>
        <w:t>rodas hidráulicas</w:t>
      </w:r>
      <w:r>
        <w:rPr>
          <w:rFonts w:ascii="Cambria" w:hAnsi="Cambria"/>
        </w:rPr>
        <w:t>, preservadas e em funcionamento, pelo menos ocasional;</w:t>
      </w:r>
    </w:p>
    <w:p w:rsidR="00634398" w:rsidRDefault="00634398" w:rsidP="006D361E">
      <w:pPr>
        <w:spacing w:after="0" w:line="36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- os </w:t>
      </w:r>
      <w:r w:rsidRPr="00922439">
        <w:rPr>
          <w:rFonts w:ascii="Cambria" w:hAnsi="Cambria"/>
          <w:i/>
        </w:rPr>
        <w:t>museus de</w:t>
      </w:r>
      <w:r>
        <w:rPr>
          <w:rFonts w:ascii="Cambria" w:hAnsi="Cambria"/>
        </w:rPr>
        <w:t xml:space="preserve"> </w:t>
      </w:r>
      <w:r w:rsidRPr="00922439">
        <w:rPr>
          <w:rFonts w:ascii="Cambria" w:hAnsi="Cambria"/>
          <w:i/>
        </w:rPr>
        <w:t>cerâmica comum</w:t>
      </w:r>
      <w:r>
        <w:rPr>
          <w:rFonts w:ascii="Cambria" w:hAnsi="Cambria"/>
        </w:rPr>
        <w:t>, inclusive de construção, que constituiriam óptimos complementos dos já existentes (Vista Alegre, Arte Antiga, Machado de Castro e pouco mais;</w:t>
      </w:r>
    </w:p>
    <w:p w:rsidR="00634398" w:rsidRDefault="00634398" w:rsidP="006D361E">
      <w:pPr>
        <w:spacing w:after="0" w:line="36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- um </w:t>
      </w:r>
      <w:r w:rsidRPr="00922439">
        <w:rPr>
          <w:rFonts w:ascii="Cambria" w:hAnsi="Cambria"/>
          <w:i/>
        </w:rPr>
        <w:t>museu do sal</w:t>
      </w:r>
      <w:r>
        <w:rPr>
          <w:rFonts w:ascii="Cambria" w:hAnsi="Cambria"/>
        </w:rPr>
        <w:t>, num país cuja economia e comércio externo muito ficaram a dever a tal produto;</w:t>
      </w:r>
    </w:p>
    <w:p w:rsidR="00634398" w:rsidRDefault="00634398" w:rsidP="006D361E">
      <w:pPr>
        <w:spacing w:after="0" w:line="36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- um </w:t>
      </w:r>
      <w:r w:rsidRPr="00922439">
        <w:rPr>
          <w:rFonts w:ascii="Cambria" w:hAnsi="Cambria"/>
          <w:i/>
        </w:rPr>
        <w:t>museu ferroviário</w:t>
      </w:r>
      <w:r>
        <w:rPr>
          <w:rFonts w:ascii="Cambria" w:hAnsi="Cambria"/>
        </w:rPr>
        <w:t xml:space="preserve"> – dinâmico e actualizado – além do já criado (no papel) no Entroncamento e de outros núcleos museológicos da CP que, não obstante o notável recheio, mais se assemelham a depósitos.</w:t>
      </w:r>
    </w:p>
    <w:p w:rsidR="00634398" w:rsidRDefault="00634398" w:rsidP="006D361E">
      <w:pPr>
        <w:spacing w:after="0" w:line="36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- museus de </w:t>
      </w:r>
      <w:r w:rsidRPr="00922439">
        <w:rPr>
          <w:rFonts w:ascii="Cambria" w:hAnsi="Cambria"/>
          <w:i/>
        </w:rPr>
        <w:t>veículos utilitários</w:t>
      </w:r>
      <w:r>
        <w:rPr>
          <w:rFonts w:ascii="Cambria" w:hAnsi="Cambria"/>
        </w:rPr>
        <w:t>, inclusive de duas rodas, ramo tão importante na zona de Águeda-Aveiro -  de novo em complemento dos do Caramulo e de Sintra;</w:t>
      </w:r>
    </w:p>
    <w:p w:rsidR="00634398" w:rsidRDefault="00634398" w:rsidP="006D361E">
      <w:pPr>
        <w:spacing w:after="0" w:line="36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- museu de </w:t>
      </w:r>
      <w:r w:rsidRPr="00922439">
        <w:rPr>
          <w:rFonts w:ascii="Cambria" w:hAnsi="Cambria"/>
          <w:i/>
        </w:rPr>
        <w:t>electrodomésticos</w:t>
      </w:r>
      <w:r>
        <w:rPr>
          <w:rFonts w:ascii="Cambria" w:hAnsi="Cambria"/>
        </w:rPr>
        <w:t xml:space="preserve"> – para além do da Rádio, em Lisboa – inclusive com a reconstituição de certas dependências, em momentos diferentes. Por exemplo, cozinhas, devidamente equipadas, em 1880, 1900, 1930 e 1960.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Analisar o uso da arqueologia industrial na investigação de actividades representativas no nosso país:</w:t>
      </w:r>
    </w:p>
    <w:p w:rsidR="00634398" w:rsidRDefault="00634398" w:rsidP="006D361E">
      <w:pPr>
        <w:spacing w:after="0" w:line="36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- a </w:t>
      </w:r>
      <w:r w:rsidRPr="006D361E">
        <w:rPr>
          <w:rFonts w:ascii="Cambria" w:hAnsi="Cambria"/>
          <w:i/>
        </w:rPr>
        <w:t>cerâmica</w:t>
      </w:r>
      <w:r>
        <w:rPr>
          <w:rFonts w:ascii="Cambria" w:hAnsi="Cambria"/>
        </w:rPr>
        <w:t xml:space="preserve"> (artística, de objectos utilitários, de construção, etc.), desde as simples olarias, em extinção, às grandes unidades;</w:t>
      </w:r>
    </w:p>
    <w:p w:rsidR="00634398" w:rsidRDefault="00634398" w:rsidP="006D361E">
      <w:pPr>
        <w:spacing w:after="0" w:line="36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- a </w:t>
      </w:r>
      <w:r w:rsidRPr="006D361E">
        <w:rPr>
          <w:rFonts w:ascii="Cambria" w:hAnsi="Cambria"/>
          <w:i/>
        </w:rPr>
        <w:t>têxtil</w:t>
      </w:r>
      <w:r>
        <w:rPr>
          <w:rFonts w:ascii="Cambria" w:hAnsi="Cambria"/>
        </w:rPr>
        <w:t xml:space="preserve"> (dos lanifícios, linho, algodoeira), passando pelas oficinas, manufacturas e fábricas;</w:t>
      </w:r>
    </w:p>
    <w:p w:rsidR="00634398" w:rsidRDefault="00634398" w:rsidP="006D361E">
      <w:pPr>
        <w:spacing w:after="0" w:line="36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- a </w:t>
      </w:r>
      <w:r w:rsidRPr="006D361E">
        <w:rPr>
          <w:rFonts w:ascii="Cambria" w:hAnsi="Cambria"/>
          <w:i/>
        </w:rPr>
        <w:t>moagem</w:t>
      </w:r>
      <w:r>
        <w:rPr>
          <w:rFonts w:ascii="Cambria" w:hAnsi="Cambria"/>
        </w:rPr>
        <w:t>, contemplando moinhos, azenhas e a moagem industrial, desde a utilização das tradicionais mós aos cilindros austro-húngaros;</w:t>
      </w:r>
    </w:p>
    <w:p w:rsidR="00634398" w:rsidRDefault="00634398" w:rsidP="006D361E">
      <w:pPr>
        <w:spacing w:after="0" w:line="36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- a serração e </w:t>
      </w:r>
      <w:r w:rsidRPr="006D361E">
        <w:rPr>
          <w:rFonts w:ascii="Cambria" w:hAnsi="Cambria"/>
          <w:i/>
        </w:rPr>
        <w:t>trabalhos em madeira</w:t>
      </w:r>
      <w:r>
        <w:rPr>
          <w:rFonts w:ascii="Cambria" w:hAnsi="Cambria"/>
        </w:rPr>
        <w:t xml:space="preserve"> (de carpintaria, marcenaria, construção de habitações, etc.);</w:t>
      </w:r>
    </w:p>
    <w:p w:rsidR="00634398" w:rsidRDefault="00634398" w:rsidP="006D361E">
      <w:pPr>
        <w:spacing w:after="0" w:line="36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- a </w:t>
      </w:r>
      <w:r w:rsidRPr="006D361E">
        <w:rPr>
          <w:rFonts w:ascii="Cambria" w:hAnsi="Cambria"/>
          <w:i/>
        </w:rPr>
        <w:t>ferraria</w:t>
      </w:r>
      <w:r>
        <w:rPr>
          <w:rFonts w:ascii="Cambria" w:hAnsi="Cambria"/>
        </w:rPr>
        <w:t xml:space="preserve"> e a </w:t>
      </w:r>
      <w:r w:rsidRPr="006D361E">
        <w:rPr>
          <w:rFonts w:ascii="Cambria" w:hAnsi="Cambria"/>
          <w:i/>
        </w:rPr>
        <w:t>serralharia mecânica</w:t>
      </w:r>
      <w:r>
        <w:rPr>
          <w:rFonts w:ascii="Cambria" w:hAnsi="Cambria"/>
        </w:rPr>
        <w:t xml:space="preserve"> (passando pelas oficinas dos tradicionais ferreiros, pelas forjas e fornos, às grandes unidades, por exemplo de Lisboa e Porto, que abasteceram parte da arquitectura em ferro, tão vulgar na 2.ª metade do século XIX;</w:t>
      </w:r>
    </w:p>
    <w:p w:rsidR="00634398" w:rsidRDefault="00634398" w:rsidP="006D361E">
      <w:pPr>
        <w:spacing w:after="0" w:line="36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- as </w:t>
      </w:r>
      <w:r w:rsidRPr="006D361E">
        <w:rPr>
          <w:rFonts w:ascii="Cambria" w:hAnsi="Cambria"/>
          <w:i/>
        </w:rPr>
        <w:t>fainas agrícolas</w:t>
      </w:r>
      <w:r>
        <w:rPr>
          <w:rFonts w:ascii="Cambria" w:hAnsi="Cambria"/>
        </w:rPr>
        <w:t>, sem esquecer os tradicionais arados e charruas, debulhadoras, serradoras e, mais recentemente, as conhecidas máquinas motorizadas;</w:t>
      </w:r>
    </w:p>
    <w:p w:rsidR="00634398" w:rsidRDefault="00634398" w:rsidP="006D361E">
      <w:pPr>
        <w:spacing w:after="0" w:line="36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- as </w:t>
      </w:r>
      <w:r w:rsidRPr="006D361E">
        <w:rPr>
          <w:rFonts w:ascii="Cambria" w:hAnsi="Cambria"/>
          <w:i/>
        </w:rPr>
        <w:t>energias</w:t>
      </w:r>
      <w:r>
        <w:rPr>
          <w:rFonts w:ascii="Cambria" w:hAnsi="Cambria"/>
        </w:rPr>
        <w:t xml:space="preserve"> (natureza, origem, produção, distribuição e uso), desde a humana e animal, às hidráulica, eólica, a vapor, a gás e eléctrica.</w:t>
      </w:r>
    </w:p>
    <w:p w:rsidR="00634398" w:rsidRPr="006D361E" w:rsidRDefault="00634398" w:rsidP="00645B87">
      <w:pPr>
        <w:pStyle w:val="Heading3"/>
      </w:pPr>
      <w:bookmarkStart w:id="50" w:name="_Toc356911780"/>
      <w:r w:rsidRPr="006D361E">
        <w:t>3. A indústria do papel à luz da arqueologia industrial</w:t>
      </w:r>
      <w:bookmarkEnd w:id="50"/>
    </w:p>
    <w:p w:rsidR="00634398" w:rsidRPr="006D361E" w:rsidRDefault="00634398" w:rsidP="00645B87">
      <w:pPr>
        <w:pStyle w:val="Heading4"/>
      </w:pPr>
      <w:bookmarkStart w:id="51" w:name="_Toc356911781"/>
      <w:r w:rsidRPr="006D361E">
        <w:t>3.1. A produção de papel e sua evolução</w:t>
      </w:r>
      <w:bookmarkEnd w:id="51"/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A industrialização ou a revolução industrial na produção de papel passou, inicialmente, pela utilização da máquina de papel, também designada </w:t>
      </w:r>
      <w:r w:rsidRPr="006D361E">
        <w:rPr>
          <w:rFonts w:ascii="Cambria" w:hAnsi="Cambria"/>
          <w:i/>
        </w:rPr>
        <w:t>máquina contínua</w:t>
      </w:r>
      <w:r>
        <w:rPr>
          <w:rFonts w:ascii="Cambria" w:hAnsi="Cambria"/>
        </w:rPr>
        <w:t xml:space="preserve"> ou </w:t>
      </w:r>
      <w:r w:rsidRPr="006D361E">
        <w:rPr>
          <w:rFonts w:ascii="Cambria" w:hAnsi="Cambria"/>
          <w:i/>
        </w:rPr>
        <w:t>máquina de papel contínuo</w:t>
      </w:r>
      <w:r>
        <w:rPr>
          <w:rFonts w:ascii="Cambria" w:hAnsi="Cambria"/>
        </w:rPr>
        <w:t>. Substituiu as operações manuais: preparação da pasta; utilização de formas; secagem por meios naturais.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A máquina foi inventada em 1799 pelo francês Louis Nicolas Robert.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Em 1841 a nova tecnologia foi introduzida em Portugal na fábrica Abelheira.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Na 2.ª metade do século XIX viria ser instalada em diversas outras unidades papeleiras: na zona de Tomar e no triângulo Serpins-Lousã-Góis.</w:t>
      </w:r>
    </w:p>
    <w:p w:rsidR="00634398" w:rsidRDefault="00634398" w:rsidP="003355D4">
      <w:pPr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A revolução industrial na produção papeleira passou por diversas inovações nas várias fases do fabrico:</w:t>
      </w:r>
    </w:p>
    <w:p w:rsidR="00634398" w:rsidRDefault="00634398" w:rsidP="006D361E">
      <w:pPr>
        <w:spacing w:after="0" w:line="360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a) uso de novas matérias-primas</w:t>
      </w:r>
    </w:p>
    <w:p w:rsidR="00634398" w:rsidRDefault="00634398" w:rsidP="006D361E">
      <w:pPr>
        <w:spacing w:after="0" w:line="360" w:lineRule="auto"/>
        <w:ind w:left="1701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- desde o século XIII – trapo </w:t>
      </w:r>
    </w:p>
    <w:p w:rsidR="00634398" w:rsidRDefault="00634398" w:rsidP="006D361E">
      <w:pPr>
        <w:spacing w:after="0" w:line="360" w:lineRule="auto"/>
        <w:ind w:left="1701" w:hanging="567"/>
        <w:jc w:val="both"/>
        <w:rPr>
          <w:rFonts w:ascii="Cambria" w:hAnsi="Cambria"/>
        </w:rPr>
      </w:pPr>
      <w:r>
        <w:rPr>
          <w:rFonts w:ascii="Cambria" w:hAnsi="Cambria"/>
        </w:rPr>
        <w:t>- a partir de meados do século XIX – a pasta de madeira ou celulose, de pinho e, mais tarde, de eucalipto;</w:t>
      </w:r>
    </w:p>
    <w:p w:rsidR="00634398" w:rsidRDefault="00634398" w:rsidP="006D361E">
      <w:pPr>
        <w:spacing w:after="0" w:line="36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>b) preparação da pasta, através do uso de galgas – hidráulicas, inicialmente, e eléctricas numa segunda fase, de “pilas holandesas” (máquinas de cilindros) e de outros tipos de trituradores e misturadores mecânicos;</w:t>
      </w:r>
    </w:p>
    <w:p w:rsidR="00634398" w:rsidRDefault="00634398" w:rsidP="006D361E">
      <w:pPr>
        <w:spacing w:after="0" w:line="360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c) tinturaria, com o desenvolvimento da química (1870)</w:t>
      </w:r>
    </w:p>
    <w:p w:rsidR="00634398" w:rsidRDefault="00634398" w:rsidP="006D361E">
      <w:pPr>
        <w:spacing w:after="0" w:line="360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d) calandragem, corte e embalagem.</w:t>
      </w:r>
    </w:p>
    <w:p w:rsidR="00634398" w:rsidRDefault="00634398" w:rsidP="006D361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Há que incrementar a museologia da produção papeleira.</w:t>
      </w:r>
    </w:p>
    <w:p w:rsidR="00634398" w:rsidRPr="006D361E" w:rsidRDefault="00634398" w:rsidP="00645B87">
      <w:pPr>
        <w:pStyle w:val="Heading4"/>
      </w:pPr>
      <w:bookmarkStart w:id="52" w:name="_Toc356911782"/>
      <w:r w:rsidRPr="006D361E">
        <w:t>3.2. Visita à Fábrica de Papel, em Tondela</w:t>
      </w:r>
      <w:bookmarkEnd w:id="52"/>
    </w:p>
    <w:p w:rsidR="00634398" w:rsidRDefault="00634398" w:rsidP="006D361E">
      <w:pPr>
        <w:spacing w:after="0" w:line="36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>a) Localização – como a maioria das unidades pré-industriais e muitas do início da revolução industrial, localiza-se num vale, onde pode dispor de água em abundância.</w:t>
      </w:r>
    </w:p>
    <w:p w:rsidR="00634398" w:rsidRDefault="00634398" w:rsidP="006D361E">
      <w:pPr>
        <w:spacing w:after="0" w:line="36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>b) Instalações.</w:t>
      </w:r>
    </w:p>
    <w:p w:rsidR="00634398" w:rsidRDefault="00634398" w:rsidP="006D361E">
      <w:pPr>
        <w:spacing w:after="0" w:line="36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>c) Matéria-prima – desperdícios/aparas de papel ou papel usado. Numa primeira fase aos desperdícios de papel associava-se trapo, enquanto no último século se tem vindo a vulgarizar o uso da celulose.</w:t>
      </w:r>
    </w:p>
    <w:p w:rsidR="00634398" w:rsidRDefault="00634398" w:rsidP="006D361E">
      <w:pPr>
        <w:spacing w:after="0" w:line="36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>d) Processo de trabalho – semi-automático, uma solução de compromisso entre a produção artesanal e a produção industrial. A matéria-prima começa por ser triturada nas tradicionais galgas, passando depois, pela intervenção do homem, para as tinas misturadoras, onde se lhe adicionam alguns produtos químicos. Daqui, a pasta segue – por força da gravidade – para a máquina contínua, a qual completa o processo.</w:t>
      </w:r>
    </w:p>
    <w:p w:rsidR="00634398" w:rsidRDefault="00634398" w:rsidP="006D361E">
      <w:pPr>
        <w:spacing w:after="0" w:line="360" w:lineRule="auto"/>
        <w:ind w:left="1134" w:hanging="567"/>
        <w:jc w:val="both"/>
        <w:rPr>
          <w:rFonts w:ascii="Cambria" w:hAnsi="Cambria"/>
        </w:rPr>
      </w:pPr>
      <w:r>
        <w:rPr>
          <w:rFonts w:ascii="Cambria" w:hAnsi="Cambria"/>
        </w:rPr>
        <w:t>e) Energias – é possível observar vestígios de três sistemas energéticos:</w:t>
      </w:r>
    </w:p>
    <w:p w:rsidR="00634398" w:rsidRDefault="00634398" w:rsidP="00E424D6">
      <w:pPr>
        <w:spacing w:after="0" w:line="360" w:lineRule="auto"/>
        <w:ind w:left="1134"/>
        <w:jc w:val="both"/>
        <w:rPr>
          <w:rFonts w:ascii="Cambria" w:hAnsi="Cambria"/>
        </w:rPr>
      </w:pPr>
      <w:r>
        <w:rPr>
          <w:rFonts w:ascii="Cambria" w:hAnsi="Cambria"/>
        </w:rPr>
        <w:t>- hidráulica;</w:t>
      </w:r>
    </w:p>
    <w:p w:rsidR="00634398" w:rsidRDefault="00634398" w:rsidP="00E424D6">
      <w:pPr>
        <w:spacing w:after="0" w:line="360" w:lineRule="auto"/>
        <w:ind w:left="1134"/>
        <w:jc w:val="both"/>
        <w:rPr>
          <w:rFonts w:ascii="Cambria" w:hAnsi="Cambria"/>
        </w:rPr>
      </w:pPr>
      <w:r>
        <w:rPr>
          <w:rFonts w:ascii="Cambria" w:hAnsi="Cambria"/>
        </w:rPr>
        <w:t>- a vapor;</w:t>
      </w:r>
    </w:p>
    <w:p w:rsidR="00634398" w:rsidRDefault="00634398" w:rsidP="00E424D6">
      <w:pPr>
        <w:spacing w:after="0" w:line="360" w:lineRule="auto"/>
        <w:ind w:left="1134"/>
        <w:jc w:val="both"/>
        <w:rPr>
          <w:rFonts w:ascii="Cambria" w:hAnsi="Cambria"/>
        </w:rPr>
      </w:pPr>
      <w:r>
        <w:rPr>
          <w:rFonts w:ascii="Cambria" w:hAnsi="Cambria"/>
        </w:rPr>
        <w:t>- eléctrica.</w:t>
      </w:r>
    </w:p>
    <w:p w:rsidR="00634398" w:rsidRDefault="00634398" w:rsidP="003B49A8">
      <w:pPr>
        <w:spacing w:after="0" w:line="360" w:lineRule="auto"/>
        <w:jc w:val="both"/>
        <w:rPr>
          <w:rFonts w:ascii="Cambria" w:hAnsi="Cambria"/>
        </w:rPr>
      </w:pPr>
    </w:p>
    <w:p w:rsidR="00634398" w:rsidRDefault="00634398" w:rsidP="003B49A8">
      <w:pPr>
        <w:spacing w:after="0" w:line="360" w:lineRule="auto"/>
        <w:jc w:val="both"/>
        <w:rPr>
          <w:rFonts w:ascii="Cambria" w:hAnsi="Cambria"/>
        </w:rPr>
      </w:pPr>
    </w:p>
    <w:p w:rsidR="00634398" w:rsidRPr="00096D35" w:rsidRDefault="00634398" w:rsidP="003B49A8">
      <w:pPr>
        <w:spacing w:after="0" w:line="360" w:lineRule="auto"/>
        <w:jc w:val="both"/>
        <w:rPr>
          <w:rFonts w:ascii="Cambria" w:hAnsi="Cambria"/>
        </w:rPr>
      </w:pPr>
    </w:p>
    <w:p w:rsidR="00634398" w:rsidRDefault="00634398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634398" w:rsidRPr="00775E9D" w:rsidRDefault="00634398" w:rsidP="00645B87">
      <w:pPr>
        <w:pStyle w:val="Heading2"/>
        <w:rPr>
          <w:rFonts w:ascii="Cambria" w:hAnsi="Cambria"/>
        </w:rPr>
      </w:pPr>
      <w:bookmarkStart w:id="53" w:name="_Toc356911783"/>
      <w:r w:rsidRPr="00DC3414">
        <w:rPr>
          <w:rStyle w:val="style9"/>
          <w:rFonts w:ascii="Cambria" w:hAnsi="Cambria"/>
          <w:b w:val="0"/>
        </w:rPr>
        <w:t>Património industrial: passado e presente</w:t>
      </w:r>
      <w:r>
        <w:rPr>
          <w:rStyle w:val="style9"/>
          <w:rFonts w:ascii="Cambria" w:hAnsi="Cambria"/>
          <w:b w:val="0"/>
        </w:rPr>
        <w:t xml:space="preserve"> </w:t>
      </w:r>
      <w:r w:rsidRPr="00775E9D">
        <w:rPr>
          <w:rStyle w:val="style4"/>
          <w:rFonts w:ascii="Cambria" w:hAnsi="Cambria"/>
          <w:b w:val="0"/>
          <w:bCs w:val="0"/>
          <w:i/>
        </w:rPr>
        <w:t>Leonardo Mello e Silva</w:t>
      </w:r>
      <w:r w:rsidRPr="00775E9D">
        <w:rPr>
          <w:i/>
        </w:rPr>
        <w:t xml:space="preserve"> </w:t>
      </w:r>
      <w:r w:rsidRPr="00775E9D">
        <w:rPr>
          <w:rFonts w:cs="TimesNewRoman"/>
        </w:rPr>
        <w:t xml:space="preserve">in </w:t>
      </w:r>
      <w:r w:rsidRPr="00775E9D">
        <w:rPr>
          <w:rFonts w:cs="TimesNewRoman"/>
          <w:i/>
        </w:rPr>
        <w:t>Patrimônio. Revista Eletrônica do Iphan</w:t>
      </w:r>
      <w:bookmarkEnd w:id="53"/>
    </w:p>
    <w:p w:rsidR="00634398" w:rsidRPr="00805D88" w:rsidRDefault="00634398" w:rsidP="00B13CEA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 w:rsidRPr="00805D88">
        <w:rPr>
          <w:rFonts w:ascii="Cambria" w:hAnsi="Cambria"/>
        </w:rPr>
        <w:t>O património industrial é um campo de investigação vivo, e não</w:t>
      </w:r>
      <w:r w:rsidRPr="00805D88">
        <w:rPr>
          <w:rFonts w:ascii="Cambria" w:hAnsi="Cambria"/>
          <w:lang w:eastAsia="pt-PT"/>
        </w:rPr>
        <w:t xml:space="preserve"> passadista ou morto.</w:t>
      </w:r>
    </w:p>
    <w:p w:rsidR="00634398" w:rsidRDefault="00634398" w:rsidP="00B13CEA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Uma vez que se detém sobre máquinas, equipamentos, instalações e imóveis onde se processou a produção industrial, o património industrial é também a recolha e o tratamento de um património técnico de uma sociedade e de uma comunidade, e esse processo está sempre em transformação. Nesse sentido, o património industrial permite a elucidação da transmissão de um saber técnico.</w:t>
      </w:r>
    </w:p>
    <w:p w:rsidR="00634398" w:rsidRDefault="00634398" w:rsidP="00B13CEA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É interessante ressaltar o papel activo do operador humano.</w:t>
      </w:r>
    </w:p>
    <w:p w:rsidR="00634398" w:rsidRDefault="00634398" w:rsidP="00B13CEA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Uma história da industrialização não se faz apenas com processos de empregados, actas de reunião da empresa, relatórios da directoria, mas também com a maquinaria, as instalações, as espécies de produtos manufacturados – até a indumentária dos empregados.</w:t>
      </w:r>
    </w:p>
    <w:p w:rsidR="00634398" w:rsidRDefault="00634398" w:rsidP="00B05D23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Preservar deveria ser uma tarefa urgente dos profissionais do património industrial, estudiosos e académicos, porque a destruição do bem imóvel é irreversível.</w:t>
      </w:r>
    </w:p>
    <w:p w:rsidR="00634398" w:rsidRDefault="00634398" w:rsidP="00B05D23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Muitas vezes, mesmo sem ser um agente directo do património em causa (operário, empregado, patrão), interesses práticos ligados à inserção do bem num bairro ou cidade passam a ter relevância para a avaliação do seu significado histórico. Para isso é necessário que a população local encare as instalações fabris como parte da sua memória colectiva.</w:t>
      </w:r>
    </w:p>
    <w:p w:rsidR="00634398" w:rsidRDefault="00634398" w:rsidP="00B05D23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À medida que as transformações urbanas vão erodindo as identidades originais, os moradores que ficam tendem a perder os seus laços com as características sociais que marcavam aquele espaço.</w:t>
      </w:r>
    </w:p>
    <w:p w:rsidR="00634398" w:rsidRDefault="00634398" w:rsidP="00B05D23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Surge o conflito entre proprietários de imóveis e a consciência preservacionista como património identitário. Se se quer uma acção efectiva nessa área, é preciso que os poderes públicos assumam um papel pró-activo, imbuídos de consciência cultural e histórica.</w:t>
      </w:r>
    </w:p>
    <w:p w:rsidR="00634398" w:rsidRDefault="00634398" w:rsidP="00B13CEA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</w:p>
    <w:p w:rsidR="00634398" w:rsidRDefault="00634398">
      <w:pPr>
        <w:rPr>
          <w:rFonts w:ascii="Cambria" w:hAnsi="Cambria"/>
          <w:lang w:eastAsia="pt-PT"/>
        </w:rPr>
      </w:pPr>
    </w:p>
    <w:p w:rsidR="00634398" w:rsidRPr="00775E9D" w:rsidRDefault="00634398" w:rsidP="00645B87">
      <w:pPr>
        <w:pStyle w:val="Heading2"/>
        <w:rPr>
          <w:rFonts w:ascii="Cambria" w:hAnsi="Cambria"/>
        </w:rPr>
      </w:pPr>
      <w:r>
        <w:br w:type="page"/>
      </w:r>
      <w:bookmarkStart w:id="54" w:name="_Toc356911784"/>
      <w:r w:rsidRPr="00775E9D">
        <w:t>Algumas questões relativas ao património industrial e à sua preservação</w:t>
      </w:r>
      <w:r>
        <w:t xml:space="preserve">, </w:t>
      </w:r>
      <w:r w:rsidRPr="00775E9D">
        <w:t>Beatriz Mugayar Kühl</w:t>
      </w:r>
      <w:r>
        <w:t xml:space="preserve"> </w:t>
      </w:r>
      <w:r w:rsidRPr="00775E9D">
        <w:t xml:space="preserve">in </w:t>
      </w:r>
      <w:r w:rsidRPr="00775E9D">
        <w:rPr>
          <w:i/>
        </w:rPr>
        <w:t>Patrimônio. Revista Eletrônica do Iphan</w:t>
      </w:r>
      <w:bookmarkEnd w:id="54"/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O debate sobre a preservação do património industrial iniciou-se em Inglaterra em meados dos anos 1950, época em que foi criada a expressão “arqueologia industrial”, ganhando maior vigor e atraindo a atenção pública a partir dos inícios dos anos 1960, quando importantes testemunhos da arquitectura industrial foram demolidos.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Consolidou-se e ampliou-se a partir de então.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É importante determinar o que o por que preservar.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TICCIH, criado em 1978. Em 2003 elaborou a Carta sobre o património industrial.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A arqueologia industrial interessa a várias áreas do conhecimento, em especial às humanidades, estando ligada à antropologia, à sociologia e à história – social, do trabalho, etc.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Pode ser entendida como o esforço multidisciplinar:</w:t>
      </w:r>
    </w:p>
    <w:p w:rsidR="00634398" w:rsidRPr="00C15EE9" w:rsidRDefault="00634398" w:rsidP="00C15EE9">
      <w:pPr>
        <w:pStyle w:val="ListParagraph"/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Cambria" w:hAnsi="Cambria"/>
          <w:lang w:eastAsia="pt-PT"/>
        </w:rPr>
      </w:pPr>
      <w:r w:rsidRPr="00C15EE9">
        <w:rPr>
          <w:rFonts w:ascii="Cambria" w:hAnsi="Cambria"/>
          <w:lang w:eastAsia="pt-PT"/>
        </w:rPr>
        <w:t xml:space="preserve">de inventários, </w:t>
      </w:r>
    </w:p>
    <w:p w:rsidR="00634398" w:rsidRPr="00C15EE9" w:rsidRDefault="00634398" w:rsidP="00C15EE9">
      <w:pPr>
        <w:pStyle w:val="ListParagraph"/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Cambria" w:hAnsi="Cambria"/>
          <w:lang w:eastAsia="pt-PT"/>
        </w:rPr>
      </w:pPr>
      <w:r w:rsidRPr="00C15EE9">
        <w:rPr>
          <w:rFonts w:ascii="Cambria" w:hAnsi="Cambria"/>
          <w:lang w:eastAsia="pt-PT"/>
        </w:rPr>
        <w:t xml:space="preserve">de registo, </w:t>
      </w:r>
    </w:p>
    <w:p w:rsidR="00634398" w:rsidRPr="00C15EE9" w:rsidRDefault="00634398" w:rsidP="00C15EE9">
      <w:pPr>
        <w:pStyle w:val="ListParagraph"/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Cambria" w:hAnsi="Cambria"/>
          <w:lang w:eastAsia="pt-PT"/>
        </w:rPr>
      </w:pPr>
      <w:r w:rsidRPr="00C15EE9">
        <w:rPr>
          <w:rFonts w:ascii="Cambria" w:hAnsi="Cambria"/>
          <w:lang w:eastAsia="pt-PT"/>
        </w:rPr>
        <w:t xml:space="preserve">de pesquisas histórico-documentais e iconográficas, </w:t>
      </w:r>
    </w:p>
    <w:p w:rsidR="00634398" w:rsidRPr="00C15EE9" w:rsidRDefault="00634398" w:rsidP="00C15EE9">
      <w:pPr>
        <w:pStyle w:val="ListParagraph"/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Cambria" w:hAnsi="Cambria"/>
          <w:lang w:eastAsia="pt-PT"/>
        </w:rPr>
      </w:pPr>
      <w:r w:rsidRPr="00C15EE9">
        <w:rPr>
          <w:rFonts w:ascii="Cambria" w:hAnsi="Cambria"/>
          <w:lang w:eastAsia="pt-PT"/>
        </w:rPr>
        <w:t xml:space="preserve">de entrevistas, </w:t>
      </w:r>
    </w:p>
    <w:p w:rsidR="00634398" w:rsidRPr="00C15EE9" w:rsidRDefault="00634398" w:rsidP="00C15EE9">
      <w:pPr>
        <w:pStyle w:val="ListParagraph"/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Cambria" w:hAnsi="Cambria"/>
          <w:lang w:eastAsia="pt-PT"/>
        </w:rPr>
      </w:pPr>
      <w:r w:rsidRPr="00C15EE9">
        <w:rPr>
          <w:rFonts w:ascii="Cambria" w:hAnsi="Cambria"/>
          <w:lang w:eastAsia="pt-PT"/>
        </w:rPr>
        <w:t xml:space="preserve">de levantamento métrico e análises de artefactos e de edifícios e conjuntos e da sua transformação no decorrer do tempo, </w:t>
      </w:r>
    </w:p>
    <w:p w:rsidR="00634398" w:rsidRPr="00C15EE9" w:rsidRDefault="00634398" w:rsidP="00C15EE9">
      <w:pPr>
        <w:pStyle w:val="ListParagraph"/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Cambria" w:hAnsi="Cambria"/>
          <w:lang w:eastAsia="pt-PT"/>
        </w:rPr>
      </w:pPr>
      <w:r w:rsidRPr="00C15EE9">
        <w:rPr>
          <w:rFonts w:ascii="Cambria" w:hAnsi="Cambria"/>
          <w:lang w:eastAsia="pt-PT"/>
        </w:rPr>
        <w:t xml:space="preserve">dos seus materiais, </w:t>
      </w:r>
    </w:p>
    <w:p w:rsidR="00634398" w:rsidRPr="00C15EE9" w:rsidRDefault="00634398" w:rsidP="00C15EE9">
      <w:pPr>
        <w:pStyle w:val="ListParagraph"/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Cambria" w:hAnsi="Cambria"/>
          <w:lang w:eastAsia="pt-PT"/>
        </w:rPr>
      </w:pPr>
      <w:r w:rsidRPr="00C15EE9">
        <w:rPr>
          <w:rFonts w:ascii="Cambria" w:hAnsi="Cambria"/>
          <w:lang w:eastAsia="pt-PT"/>
        </w:rPr>
        <w:t xml:space="preserve">das suas estruturas, </w:t>
      </w:r>
    </w:p>
    <w:p w:rsidR="00634398" w:rsidRPr="00C15EE9" w:rsidRDefault="00634398" w:rsidP="00C15EE9">
      <w:pPr>
        <w:pStyle w:val="ListParagraph"/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Cambria" w:hAnsi="Cambria"/>
          <w:lang w:eastAsia="pt-PT"/>
        </w:rPr>
      </w:pPr>
      <w:r w:rsidRPr="00C15EE9">
        <w:rPr>
          <w:rFonts w:ascii="Cambria" w:hAnsi="Cambria"/>
          <w:lang w:eastAsia="pt-PT"/>
        </w:rPr>
        <w:t xml:space="preserve">das suas actuais patologias, </w:t>
      </w:r>
    </w:p>
    <w:p w:rsidR="00634398" w:rsidRPr="00C15EE9" w:rsidRDefault="00634398" w:rsidP="00C15EE9">
      <w:pPr>
        <w:pStyle w:val="ListParagraph"/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Cambria" w:hAnsi="Cambria"/>
          <w:lang w:eastAsia="pt-PT"/>
        </w:rPr>
      </w:pPr>
      <w:r w:rsidRPr="00C15EE9">
        <w:rPr>
          <w:rFonts w:ascii="Cambria" w:hAnsi="Cambria"/>
          <w:lang w:eastAsia="pt-PT"/>
        </w:rPr>
        <w:t xml:space="preserve">da sua inserção na cidade ou território, </w:t>
      </w:r>
    </w:p>
    <w:p w:rsidR="00634398" w:rsidRPr="00C15EE9" w:rsidRDefault="00634398" w:rsidP="00C15EE9">
      <w:pPr>
        <w:pStyle w:val="ListParagraph"/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Cambria" w:hAnsi="Cambria"/>
          <w:lang w:eastAsia="pt-PT"/>
        </w:rPr>
      </w:pPr>
      <w:r w:rsidRPr="00C15EE9">
        <w:rPr>
          <w:rFonts w:ascii="Cambria" w:hAnsi="Cambria"/>
          <w:lang w:eastAsia="pt-PT"/>
        </w:rPr>
        <w:t xml:space="preserve">da sua forma de ligação com os variados sectores da sociedade, </w:t>
      </w:r>
    </w:p>
    <w:p w:rsidR="00634398" w:rsidRPr="00C15EE9" w:rsidRDefault="00634398" w:rsidP="00C15EE9">
      <w:pPr>
        <w:pStyle w:val="ListParagraph"/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Cambria" w:hAnsi="Cambria"/>
          <w:lang w:eastAsia="pt-PT"/>
        </w:rPr>
      </w:pPr>
      <w:r w:rsidRPr="00C15EE9">
        <w:rPr>
          <w:rFonts w:ascii="Cambria" w:hAnsi="Cambria"/>
          <w:lang w:eastAsia="pt-PT"/>
        </w:rPr>
        <w:t>das suas formas de recepção e percepção, e sendo reconhecidos como bens culturais, do projecto de restauração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para se estudar as manifestações físicas, sociais e culturais das formas de industrialização do passado, com o intuito de registá-las, revelá-las, preservá-las e valorizá-las.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Desde as origens, trabalhou-se, na arqueologia industrial, de maneira a associar processos produtivos, meios de transporte e formas de produção de energia, por considera-los intimamente relacionados. Essa articulação marcará por um longo período a implantação e desenvolvimento de indústrias e a transformação de numerosas cidades.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Um tema pouco discutido é os critérios de restauração, que deveriam guiar a prática de intervenções nesses bens.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As acções sobre edifícios de interesse histórico são regidas, internacionalmente, pelos documentos do ICOMOS (órgão da Unesco), a começar pela Carta de Veneza, de 1964.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As teorias de restauração acabaram por ser reformuladas no final do século XIX, consolidando uma via em que se preconizava maior respeito pela matéria original, pelas marcas da passagem do tempo e pelas várias fases de uma obra arquitectónica, além de recomendar a distinção da intervenção.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Essa postura consolidou-se no século XX, com ênfase no valor documental da obra e, após reformulações, alcançou-se um período de grande maturidade e equilíbrio, que se codificou em meados do século, principalmente nos anos 1960, encontrando certa posição de consenso na Carta de Veneza.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Actualmente o restauro é entendido como acção de carácter eminentemente cultural, que se transforma em acto crítico, tendo por objectivo “conservar e revelar os valores estéticos e históricos do monumento e fundamenta-se no respeito pelo material original e pelos documentos autênticos” (Carta de Veneza).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Preservação, conservação, restauro deverão estar sempre vinculadas a acções culturais e não pragmáticas.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 xml:space="preserve">Razões </w:t>
      </w:r>
      <w:r w:rsidRPr="00D7236E">
        <w:rPr>
          <w:rFonts w:ascii="Cambria" w:hAnsi="Cambria"/>
          <w:b/>
          <w:lang w:eastAsia="pt-PT"/>
        </w:rPr>
        <w:t>culturais</w:t>
      </w:r>
      <w:r>
        <w:rPr>
          <w:rFonts w:ascii="Cambria" w:hAnsi="Cambria"/>
          <w:lang w:eastAsia="pt-PT"/>
        </w:rPr>
        <w:t xml:space="preserve"> (vinculadas a questões formais, documentais, simbólicas e memoriais), </w:t>
      </w:r>
      <w:r w:rsidRPr="00D7236E">
        <w:rPr>
          <w:rFonts w:ascii="Cambria" w:hAnsi="Cambria"/>
          <w:b/>
          <w:lang w:eastAsia="pt-PT"/>
        </w:rPr>
        <w:t>científicas</w:t>
      </w:r>
      <w:r>
        <w:rPr>
          <w:rFonts w:ascii="Cambria" w:hAnsi="Cambria"/>
          <w:lang w:eastAsia="pt-PT"/>
        </w:rPr>
        <w:t xml:space="preserve"> (para se preservar documentos históricos) e </w:t>
      </w:r>
      <w:r w:rsidRPr="00D7236E">
        <w:rPr>
          <w:rFonts w:ascii="Cambria" w:hAnsi="Cambria"/>
          <w:b/>
          <w:lang w:eastAsia="pt-PT"/>
        </w:rPr>
        <w:t>éticas</w:t>
      </w:r>
      <w:r>
        <w:rPr>
          <w:rFonts w:ascii="Cambria" w:hAnsi="Cambria"/>
          <w:lang w:eastAsia="pt-PT"/>
        </w:rPr>
        <w:t xml:space="preserve"> (que direito temos de apagar os traços de gerações passadas e privar as gerações futuras da possibilidade de conhecimento de que esses bens são portadores); </w:t>
      </w:r>
      <w:r w:rsidRPr="00D7236E">
        <w:rPr>
          <w:rFonts w:ascii="Cambria" w:hAnsi="Cambria"/>
          <w:b/>
          <w:lang w:eastAsia="pt-PT"/>
        </w:rPr>
        <w:t>práticas</w:t>
      </w:r>
      <w:r>
        <w:rPr>
          <w:rFonts w:ascii="Cambria" w:hAnsi="Cambria"/>
          <w:lang w:eastAsia="pt-PT"/>
        </w:rPr>
        <w:t xml:space="preserve"> (de uso, de exploração económica, de práticas político-partidárias, etc.).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Não se trata de conservar tudo, nem de demolir ou transformar radicalmente tudo.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É inviável e mesmo indesejável conservar tudo, é necessário fazer escolhas conscientes, baseadas em conhecimento aprofundado, para que os bens mais significativos possam ser preservados e valorizados.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São sempre testemunhos únicos, não repetíveis.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A restauração implica transformações, por mais restritas que sejam, e deve-se ter consciência que mudanças não controladas levam a perdas irreparáveis.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A limpeza, o tratamento de superfícies, de lacunas e de espaços vazios, a inserção de novos elementos, a escolha de função compatível, são temas sempre presentes que resultam em mudanças que devem preservar as características essenciais dos bens, como meio de assegurar a sua salvaguarda e a sua real inserção na vida das sociedades. Isso leva sempre a escolhas difíceis, que devem ser fundamentadas em análises criteriosas e multidisciplinares.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 xml:space="preserve">A restauração é </w:t>
      </w:r>
      <w:r w:rsidRPr="00E079A6">
        <w:rPr>
          <w:rFonts w:ascii="Cambria" w:hAnsi="Cambria"/>
          <w:b/>
          <w:lang w:eastAsia="pt-PT"/>
        </w:rPr>
        <w:t>acto crítico</w:t>
      </w:r>
      <w:r>
        <w:rPr>
          <w:rFonts w:ascii="Cambria" w:hAnsi="Cambria"/>
          <w:lang w:eastAsia="pt-PT"/>
        </w:rPr>
        <w:t xml:space="preserve"> que, alicerçado no reconhecimento da obra e do seu transformar no decorrer do tempo, se insere no tempo presente, em que se intervém em obras do passado, de maneira criteriosa, com vista à sua transmissão para as próximas gerações, mantendo sempre o futuro no horizonte das suas reflexões.</w:t>
      </w:r>
    </w:p>
    <w:p w:rsidR="00634398" w:rsidRDefault="00634398" w:rsidP="001C7EFB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É acto de respeito pelo passado, interpretado no presente e voltado para o futuro, para que os bens culturais possam continuar a ser efectivos e fidedignos suportes da memória colectiva.</w:t>
      </w:r>
    </w:p>
    <w:p w:rsidR="00634398" w:rsidRPr="00645B87" w:rsidRDefault="00634398" w:rsidP="00645B87">
      <w:pPr>
        <w:pStyle w:val="Heading2"/>
      </w:pPr>
      <w:bookmarkStart w:id="55" w:name="_Toc356911785"/>
      <w:r w:rsidRPr="00645B87">
        <w:rPr>
          <w:rStyle w:val="style9"/>
        </w:rPr>
        <w:t xml:space="preserve">Arqueologia industrial ou arqueologia da industrialização? Mais que uma questão de abrangência, </w:t>
      </w:r>
      <w:r w:rsidRPr="00645B87">
        <w:rPr>
          <w:rStyle w:val="style4"/>
        </w:rPr>
        <w:t xml:space="preserve">Beatriz Valladão Thiesen </w:t>
      </w:r>
      <w:r w:rsidRPr="00645B87">
        <w:t>in Patrimônio. Revista Eletrônica do Iphan</w:t>
      </w:r>
      <w:bookmarkEnd w:id="55"/>
    </w:p>
    <w:p w:rsidR="00634398" w:rsidRDefault="00634398" w:rsidP="00C50EC3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 xml:space="preserve">Na arqueologia o estudo das fábricas, moinhos, máquinas a vapor, caminhos de ferro, etc., desenvolvido sob o cunho de </w:t>
      </w:r>
      <w:r w:rsidRPr="00C50EC3">
        <w:rPr>
          <w:rFonts w:ascii="Cambria" w:hAnsi="Cambria"/>
          <w:b/>
          <w:lang w:eastAsia="pt-PT"/>
        </w:rPr>
        <w:t>arqueologia industrial</w:t>
      </w:r>
      <w:r>
        <w:rPr>
          <w:rFonts w:ascii="Cambria" w:hAnsi="Cambria"/>
          <w:lang w:eastAsia="pt-PT"/>
        </w:rPr>
        <w:t>, surgiu na Inglaterra, na década de 1950. Abriu um novo campo de investigação centrado no conhecimento dos aspectos materiais da Revolução Industrial.</w:t>
      </w:r>
    </w:p>
    <w:p w:rsidR="00634398" w:rsidRDefault="00634398" w:rsidP="00C50EC3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Mais recentemente, a arqueologia industrial tem-se preocupado em reconstituir, a partir de elementos concretos, o espaço material e humano que envolve uma sociedade.</w:t>
      </w:r>
    </w:p>
    <w:p w:rsidR="00634398" w:rsidRDefault="00634398" w:rsidP="00C50EC3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A arqueologia industrial deve ser entendida como o estudo das mudanças sociais, económicas e culturais decorrentes do crescimento da organização capitalista na indústria, a partir da interpretação das suas evidências materiais.</w:t>
      </w:r>
    </w:p>
    <w:p w:rsidR="00634398" w:rsidRDefault="00634398" w:rsidP="00C50EC3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Esta organização capitalista da indústria foi responsável por uma reordenação da sociedade que atingiu os mais diferentes níveis.</w:t>
      </w:r>
    </w:p>
    <w:p w:rsidR="00634398" w:rsidRDefault="00634398" w:rsidP="00C50EC3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Andrade Lima: “Profundas alterações foram e continuam a ser introduzidas nas relações inter-pessoais, nas relações sociais, nas relações com a natureza, na estrutura da família, na organização do trabalho, aí incluindo o doméstico, remodelando a maneira como pensamos acerca de nós mesmos, a maneira como criamos laços e construímos as nossas ligações com os outros.”</w:t>
      </w:r>
    </w:p>
    <w:p w:rsidR="00634398" w:rsidRDefault="00634398" w:rsidP="00C50EC3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Não são só as fábricas, as suas estruturas e os artefactos, maquinaria e produtos que deverão ser alvo de estudo.</w:t>
      </w:r>
    </w:p>
    <w:p w:rsidR="00634398" w:rsidRDefault="00634398" w:rsidP="00C50EC3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Outras marcas deixadas pela expansão de uma economia e de uma sociedade industriais deverão ser alvo de estudo: estratégias de sobrevivência, de dominação ou resistência; relações de trabalho, de género ou éticas; divisões económicas, religiosas ou espaciais, e tantas outras questões.</w:t>
      </w:r>
    </w:p>
    <w:p w:rsidR="00634398" w:rsidRPr="00F158D9" w:rsidRDefault="00634398" w:rsidP="00C50EC3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 w:rsidRPr="00596B99">
        <w:rPr>
          <w:rFonts w:ascii="Cambria" w:hAnsi="Cambria"/>
          <w:b/>
          <w:lang w:eastAsia="pt-PT"/>
        </w:rPr>
        <w:t>Arqueologia da industrialização</w:t>
      </w:r>
      <w:r>
        <w:rPr>
          <w:rFonts w:ascii="Cambria" w:hAnsi="Cambria"/>
          <w:lang w:eastAsia="pt-PT"/>
        </w:rPr>
        <w:t xml:space="preserve"> talvez fosse um termo mais apropriado.</w:t>
      </w:r>
    </w:p>
    <w:p w:rsidR="00634398" w:rsidRDefault="00634398" w:rsidP="00C50EC3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</w:p>
    <w:p w:rsidR="00634398" w:rsidRPr="00645B87" w:rsidRDefault="00634398" w:rsidP="00645B87">
      <w:pPr>
        <w:pStyle w:val="Heading2"/>
      </w:pPr>
      <w:bookmarkStart w:id="56" w:name="_Toc356911786"/>
      <w:r w:rsidRPr="00645B87">
        <w:rPr>
          <w:rStyle w:val="style9"/>
        </w:rPr>
        <w:t xml:space="preserve">De arqueologia a património: </w:t>
      </w:r>
      <w:r w:rsidRPr="00645B87">
        <w:rPr>
          <w:rStyle w:val="style4"/>
        </w:rPr>
        <w:t>A valorização do património industrial começou na Europa, através da arqueologia industrial, Rafael Evangelista</w:t>
      </w:r>
      <w:bookmarkEnd w:id="56"/>
    </w:p>
    <w:p w:rsidR="00634398" w:rsidRDefault="00634398" w:rsidP="00596B99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Nem sempre belas, às vezes ocupando grandes espaços em terrenos caros e muitas vezes pouco estimadas pela vizinhança, as instalações e áreas industriais dificilmente são imaginadas como algo a ser preservado, estudado e valorizado.</w:t>
      </w:r>
    </w:p>
    <w:p w:rsidR="00634398" w:rsidRDefault="00634398" w:rsidP="00596B99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 w:rsidRPr="00596B99">
        <w:rPr>
          <w:rFonts w:ascii="Cambria" w:hAnsi="Cambria"/>
          <w:lang w:eastAsia="pt-PT"/>
        </w:rPr>
        <w:t>Desde a década de 1960 alguns</w:t>
      </w:r>
      <w:r>
        <w:rPr>
          <w:rFonts w:ascii="Cambria" w:hAnsi="Cambria"/>
          <w:lang w:eastAsia="pt-PT"/>
        </w:rPr>
        <w:t xml:space="preserve"> pesquisadores têm-se empenhado em mostrar como tanto os bens materiais como imateriais produzidos pelas indústrias são importantes para se entender não só a dinâmica da produção de material mas também as relações históricas e sociais que se desenvolveram em torno dela.</w:t>
      </w:r>
    </w:p>
    <w:p w:rsidR="00634398" w:rsidRDefault="00634398" w:rsidP="00596B99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Factores que contribuíram para o interesse demonstrado pelo património industrial: a destruição de instalações industriais causada pela II Guerra Mundial e as consequentes transformações urbanísticas.</w:t>
      </w:r>
    </w:p>
    <w:p w:rsidR="00634398" w:rsidRDefault="00634398" w:rsidP="00596B99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Manoele Rufinoni: “O gradual entendimento dos vestígios das actividades produtivas como documento histórico de interesse surge atrelado à valorização da história industrial como parte integrante da herança cultural.”</w:t>
      </w:r>
    </w:p>
    <w:p w:rsidR="00634398" w:rsidRDefault="00634398" w:rsidP="00596B99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Exemplos pioneiros do processo de preservação do património industrial:</w:t>
      </w:r>
    </w:p>
    <w:p w:rsidR="00634398" w:rsidRDefault="00634398" w:rsidP="00596B99">
      <w:pPr>
        <w:spacing w:after="0" w:line="360" w:lineRule="auto"/>
        <w:ind w:left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- Centro e Arquivo Histórico da Mina de Bochum, Alemanha;</w:t>
      </w:r>
    </w:p>
    <w:p w:rsidR="00634398" w:rsidRDefault="00634398" w:rsidP="00596B99">
      <w:pPr>
        <w:spacing w:after="0" w:line="360" w:lineRule="auto"/>
        <w:ind w:left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- Fundação do Museu do Vale de Ironbridge, Inglaterra.</w:t>
      </w:r>
    </w:p>
    <w:p w:rsidR="00634398" w:rsidRDefault="00634398" w:rsidP="00596B99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Outros exemplos:</w:t>
      </w:r>
    </w:p>
    <w:p w:rsidR="00634398" w:rsidRDefault="00634398" w:rsidP="005D6A1E">
      <w:pPr>
        <w:spacing w:after="0" w:line="360" w:lineRule="auto"/>
        <w:ind w:left="567"/>
        <w:jc w:val="both"/>
        <w:rPr>
          <w:rFonts w:ascii="Cambria" w:hAnsi="Cambria"/>
          <w:lang w:eastAsia="pt-PT"/>
        </w:rPr>
      </w:pPr>
      <w:r>
        <w:rPr>
          <w:rFonts w:ascii="Cambria" w:hAnsi="Cambria"/>
          <w:lang w:eastAsia="pt-PT"/>
        </w:rPr>
        <w:t>- Museu da Mina de Carvão de Argenteau-Trimbleur, Bélgica;</w:t>
      </w:r>
    </w:p>
    <w:p w:rsidR="00634398" w:rsidRPr="00956D1E" w:rsidRDefault="00634398" w:rsidP="005D6A1E">
      <w:pPr>
        <w:spacing w:after="0" w:line="360" w:lineRule="auto"/>
        <w:ind w:left="567"/>
        <w:jc w:val="both"/>
        <w:rPr>
          <w:rFonts w:ascii="Cambria" w:hAnsi="Cambria"/>
          <w:lang w:val="fr-FR" w:eastAsia="pt-PT"/>
        </w:rPr>
      </w:pPr>
      <w:r w:rsidRPr="00956D1E">
        <w:rPr>
          <w:rFonts w:ascii="Cambria" w:hAnsi="Cambria"/>
          <w:lang w:val="fr-FR" w:eastAsia="pt-PT"/>
        </w:rPr>
        <w:t>- Écomusée de Le Creusot-Montceau-les-Mines, França;</w:t>
      </w:r>
    </w:p>
    <w:p w:rsidR="00634398" w:rsidRPr="00596B99" w:rsidRDefault="00634398" w:rsidP="005D6A1E">
      <w:pPr>
        <w:spacing w:after="0" w:line="360" w:lineRule="auto"/>
        <w:ind w:left="567"/>
        <w:jc w:val="both"/>
        <w:rPr>
          <w:rFonts w:ascii="Cambria" w:hAnsi="Cambria"/>
          <w:lang w:eastAsia="pt-PT"/>
        </w:rPr>
      </w:pPr>
      <w:r w:rsidRPr="00596B99">
        <w:rPr>
          <w:rFonts w:ascii="Cambria" w:hAnsi="Cambria"/>
          <w:lang w:eastAsia="pt-PT"/>
        </w:rPr>
        <w:t>- Museu da Fábrica de S</w:t>
      </w:r>
      <w:r>
        <w:rPr>
          <w:rFonts w:ascii="Cambria" w:hAnsi="Cambria"/>
          <w:lang w:eastAsia="pt-PT"/>
        </w:rPr>
        <w:t>aint-Etienne, França.</w:t>
      </w:r>
    </w:p>
    <w:p w:rsidR="00634398" w:rsidRPr="00596B99" w:rsidRDefault="00634398" w:rsidP="00596B99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</w:p>
    <w:p w:rsidR="00634398" w:rsidRPr="00596B99" w:rsidRDefault="00634398" w:rsidP="00F158D9">
      <w:pPr>
        <w:spacing w:after="0" w:line="360" w:lineRule="auto"/>
        <w:jc w:val="both"/>
        <w:rPr>
          <w:rFonts w:ascii="Cambria" w:hAnsi="Cambria"/>
          <w:lang w:eastAsia="pt-PT"/>
        </w:rPr>
      </w:pPr>
    </w:p>
    <w:p w:rsidR="00634398" w:rsidRPr="00596B99" w:rsidRDefault="00634398" w:rsidP="00F158D9">
      <w:pPr>
        <w:spacing w:after="0" w:line="360" w:lineRule="auto"/>
        <w:jc w:val="both"/>
        <w:rPr>
          <w:rFonts w:ascii="Cambria" w:hAnsi="Cambria"/>
          <w:lang w:eastAsia="pt-PT"/>
        </w:rPr>
      </w:pPr>
    </w:p>
    <w:p w:rsidR="00634398" w:rsidRPr="00596B99" w:rsidRDefault="00634398" w:rsidP="00F158D9">
      <w:pPr>
        <w:spacing w:after="0" w:line="360" w:lineRule="auto"/>
        <w:jc w:val="both"/>
        <w:rPr>
          <w:rFonts w:ascii="Cambria" w:hAnsi="Cambria"/>
          <w:lang w:eastAsia="pt-PT"/>
        </w:rPr>
      </w:pPr>
    </w:p>
    <w:p w:rsidR="00634398" w:rsidRPr="00596B99" w:rsidRDefault="00634398" w:rsidP="00B13CEA">
      <w:pPr>
        <w:spacing w:after="0" w:line="360" w:lineRule="auto"/>
        <w:ind w:left="567" w:hanging="567"/>
        <w:jc w:val="both"/>
        <w:rPr>
          <w:rFonts w:ascii="Cambria" w:hAnsi="Cambria"/>
          <w:lang w:eastAsia="pt-PT"/>
        </w:rPr>
      </w:pPr>
      <w:r w:rsidRPr="00596B99">
        <w:rPr>
          <w:rFonts w:ascii="Cambria" w:hAnsi="Cambria"/>
          <w:lang w:eastAsia="pt-PT"/>
        </w:rPr>
        <w:br w:type="page"/>
      </w:r>
    </w:p>
    <w:p w:rsidR="00634398" w:rsidRPr="00A346B7" w:rsidRDefault="00634398" w:rsidP="00645B87">
      <w:pPr>
        <w:pStyle w:val="Heading1"/>
      </w:pPr>
      <w:bookmarkStart w:id="57" w:name="_Toc356911787"/>
      <w:r w:rsidRPr="00A346B7">
        <w:t>QUESTÕES</w:t>
      </w:r>
      <w:bookmarkEnd w:id="57"/>
    </w:p>
    <w:p w:rsidR="00634398" w:rsidRPr="00D0218E" w:rsidRDefault="00634398" w:rsidP="00D021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 w:rsidRPr="00D0218E">
        <w:rPr>
          <w:rFonts w:ascii="Cambria" w:hAnsi="Cambria"/>
          <w:sz w:val="22"/>
          <w:szCs w:val="22"/>
        </w:rPr>
        <w:t xml:space="preserve">Património </w:t>
      </w:r>
      <w:r>
        <w:rPr>
          <w:rFonts w:ascii="Cambria" w:hAnsi="Cambria"/>
          <w:sz w:val="22"/>
          <w:szCs w:val="22"/>
        </w:rPr>
        <w:t>i</w:t>
      </w:r>
      <w:r w:rsidRPr="00D0218E">
        <w:rPr>
          <w:rFonts w:ascii="Cambria" w:hAnsi="Cambria"/>
          <w:sz w:val="22"/>
          <w:szCs w:val="22"/>
        </w:rPr>
        <w:t>ndustrial é...</w:t>
      </w:r>
    </w:p>
    <w:p w:rsidR="00634398" w:rsidRPr="00D0218E" w:rsidRDefault="00634398" w:rsidP="00D021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 w:rsidRPr="00D0218E">
        <w:rPr>
          <w:rFonts w:ascii="Cambria" w:hAnsi="Cambria"/>
          <w:sz w:val="22"/>
          <w:szCs w:val="22"/>
        </w:rPr>
        <w:t xml:space="preserve">Arqueologia </w:t>
      </w:r>
      <w:r>
        <w:rPr>
          <w:rFonts w:ascii="Cambria" w:hAnsi="Cambria"/>
          <w:sz w:val="22"/>
          <w:szCs w:val="22"/>
        </w:rPr>
        <w:t>i</w:t>
      </w:r>
      <w:r w:rsidRPr="00D0218E">
        <w:rPr>
          <w:rFonts w:ascii="Cambria" w:hAnsi="Cambria"/>
          <w:sz w:val="22"/>
          <w:szCs w:val="22"/>
        </w:rPr>
        <w:t>ndustrial é...</w:t>
      </w:r>
    </w:p>
    <w:p w:rsidR="00634398" w:rsidRPr="00D0218E" w:rsidRDefault="00634398" w:rsidP="00D021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 w:rsidRPr="00D0218E">
        <w:rPr>
          <w:rFonts w:ascii="Cambria" w:hAnsi="Cambria"/>
          <w:sz w:val="22"/>
          <w:szCs w:val="22"/>
        </w:rPr>
        <w:t xml:space="preserve">O objectivo da </w:t>
      </w:r>
      <w:r>
        <w:rPr>
          <w:rFonts w:ascii="Cambria" w:hAnsi="Cambria"/>
          <w:sz w:val="22"/>
          <w:szCs w:val="22"/>
        </w:rPr>
        <w:t>a</w:t>
      </w:r>
      <w:r w:rsidRPr="00D0218E">
        <w:rPr>
          <w:rFonts w:ascii="Cambria" w:hAnsi="Cambria"/>
          <w:sz w:val="22"/>
          <w:szCs w:val="22"/>
        </w:rPr>
        <w:t xml:space="preserve">rqueologia </w:t>
      </w:r>
      <w:r>
        <w:rPr>
          <w:rFonts w:ascii="Cambria" w:hAnsi="Cambria"/>
          <w:sz w:val="22"/>
          <w:szCs w:val="22"/>
        </w:rPr>
        <w:t>i</w:t>
      </w:r>
      <w:r w:rsidRPr="00D0218E">
        <w:rPr>
          <w:rFonts w:ascii="Cambria" w:hAnsi="Cambria"/>
          <w:sz w:val="22"/>
          <w:szCs w:val="22"/>
        </w:rPr>
        <w:t>ndustrial é...</w:t>
      </w:r>
    </w:p>
    <w:p w:rsidR="00634398" w:rsidRPr="00D0218E" w:rsidRDefault="00634398" w:rsidP="00D021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 w:rsidRPr="00D0218E">
        <w:rPr>
          <w:rFonts w:ascii="Cambria" w:hAnsi="Cambria"/>
          <w:sz w:val="22"/>
          <w:szCs w:val="22"/>
        </w:rPr>
        <w:t>Qual a origem do conceito (</w:t>
      </w:r>
      <w:r>
        <w:rPr>
          <w:rFonts w:ascii="Cambria" w:hAnsi="Cambria"/>
          <w:sz w:val="22"/>
          <w:szCs w:val="22"/>
        </w:rPr>
        <w:t>a</w:t>
      </w:r>
      <w:r w:rsidRPr="00D0218E">
        <w:rPr>
          <w:rFonts w:ascii="Cambria" w:hAnsi="Cambria"/>
          <w:sz w:val="22"/>
          <w:szCs w:val="22"/>
        </w:rPr>
        <w:t xml:space="preserve">rqueologia </w:t>
      </w:r>
      <w:r>
        <w:rPr>
          <w:rFonts w:ascii="Cambria" w:hAnsi="Cambria"/>
          <w:sz w:val="22"/>
          <w:szCs w:val="22"/>
        </w:rPr>
        <w:t>i</w:t>
      </w:r>
      <w:r w:rsidRPr="00D0218E">
        <w:rPr>
          <w:rFonts w:ascii="Cambria" w:hAnsi="Cambria"/>
          <w:sz w:val="22"/>
          <w:szCs w:val="22"/>
        </w:rPr>
        <w:t>ndustrial)?</w:t>
      </w:r>
    </w:p>
    <w:p w:rsidR="00634398" w:rsidRPr="00D0218E" w:rsidRDefault="00634398" w:rsidP="00D021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 w:rsidRPr="00D0218E">
        <w:rPr>
          <w:rFonts w:ascii="Cambria" w:hAnsi="Cambria"/>
          <w:sz w:val="22"/>
          <w:szCs w:val="22"/>
        </w:rPr>
        <w:t xml:space="preserve">O património </w:t>
      </w:r>
      <w:r>
        <w:rPr>
          <w:rFonts w:ascii="Cambria" w:hAnsi="Cambria"/>
          <w:sz w:val="22"/>
          <w:szCs w:val="22"/>
        </w:rPr>
        <w:t>i</w:t>
      </w:r>
      <w:r w:rsidRPr="00D0218E">
        <w:rPr>
          <w:rFonts w:ascii="Cambria" w:hAnsi="Cambria"/>
          <w:sz w:val="22"/>
          <w:szCs w:val="22"/>
        </w:rPr>
        <w:t xml:space="preserve">ndustrial pode ser preservado (formas de...) </w:t>
      </w:r>
    </w:p>
    <w:p w:rsidR="00634398" w:rsidRPr="00D0218E" w:rsidRDefault="00634398" w:rsidP="00D021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 w:rsidRPr="00D0218E">
        <w:rPr>
          <w:rFonts w:ascii="Cambria" w:hAnsi="Cambria"/>
          <w:sz w:val="22"/>
          <w:szCs w:val="22"/>
        </w:rPr>
        <w:t xml:space="preserve">Os valores do </w:t>
      </w:r>
      <w:r>
        <w:rPr>
          <w:rFonts w:ascii="Cambria" w:hAnsi="Cambria"/>
          <w:sz w:val="22"/>
          <w:szCs w:val="22"/>
        </w:rPr>
        <w:t>p</w:t>
      </w:r>
      <w:r w:rsidRPr="00D0218E">
        <w:rPr>
          <w:rFonts w:ascii="Cambria" w:hAnsi="Cambria"/>
          <w:sz w:val="22"/>
          <w:szCs w:val="22"/>
        </w:rPr>
        <w:t xml:space="preserve">atrimónio </w:t>
      </w:r>
      <w:r>
        <w:rPr>
          <w:rFonts w:ascii="Cambria" w:hAnsi="Cambria"/>
          <w:sz w:val="22"/>
          <w:szCs w:val="22"/>
        </w:rPr>
        <w:t>i</w:t>
      </w:r>
      <w:r w:rsidRPr="00D0218E">
        <w:rPr>
          <w:rFonts w:ascii="Cambria" w:hAnsi="Cambria"/>
          <w:sz w:val="22"/>
          <w:szCs w:val="22"/>
        </w:rPr>
        <w:t>ndustrial são...</w:t>
      </w:r>
    </w:p>
    <w:p w:rsidR="00634398" w:rsidRPr="00D0218E" w:rsidRDefault="00634398" w:rsidP="00D021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 w:rsidRPr="00D0218E">
        <w:rPr>
          <w:rFonts w:ascii="Cambria" w:hAnsi="Cambria"/>
          <w:sz w:val="22"/>
          <w:szCs w:val="22"/>
        </w:rPr>
        <w:t>Os vestígios arqueológicos testemunham (o quê)...</w:t>
      </w:r>
    </w:p>
    <w:p w:rsidR="00634398" w:rsidRPr="00D0218E" w:rsidRDefault="00634398" w:rsidP="00D021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 w:rsidRPr="00D0218E">
        <w:rPr>
          <w:rFonts w:ascii="Cambria" w:hAnsi="Cambria"/>
          <w:sz w:val="22"/>
          <w:szCs w:val="22"/>
        </w:rPr>
        <w:t xml:space="preserve">O período de maior relevância da </w:t>
      </w:r>
      <w:r>
        <w:rPr>
          <w:rFonts w:ascii="Cambria" w:hAnsi="Cambria"/>
          <w:sz w:val="22"/>
          <w:szCs w:val="22"/>
        </w:rPr>
        <w:t>a</w:t>
      </w:r>
      <w:r w:rsidRPr="00D0218E">
        <w:rPr>
          <w:rFonts w:ascii="Cambria" w:hAnsi="Cambria"/>
          <w:sz w:val="22"/>
          <w:szCs w:val="22"/>
        </w:rPr>
        <w:t xml:space="preserve">rquitectura </w:t>
      </w:r>
      <w:r>
        <w:rPr>
          <w:rFonts w:ascii="Cambria" w:hAnsi="Cambria"/>
          <w:sz w:val="22"/>
          <w:szCs w:val="22"/>
        </w:rPr>
        <w:t>i</w:t>
      </w:r>
      <w:r w:rsidRPr="00D0218E">
        <w:rPr>
          <w:rFonts w:ascii="Cambria" w:hAnsi="Cambria"/>
          <w:sz w:val="22"/>
          <w:szCs w:val="22"/>
        </w:rPr>
        <w:t>ndustrial foi</w:t>
      </w:r>
      <w:r>
        <w:rPr>
          <w:rFonts w:ascii="Cambria" w:hAnsi="Cambria"/>
          <w:sz w:val="22"/>
          <w:szCs w:val="22"/>
        </w:rPr>
        <w:t xml:space="preserve"> </w:t>
      </w:r>
      <w:r w:rsidRPr="00D0218E">
        <w:rPr>
          <w:rFonts w:ascii="Cambria" w:hAnsi="Cambria"/>
          <w:sz w:val="22"/>
          <w:szCs w:val="22"/>
        </w:rPr>
        <w:t>(situar cronologicamente)...</w:t>
      </w:r>
    </w:p>
    <w:p w:rsidR="00634398" w:rsidRPr="00D0218E" w:rsidRDefault="00634398" w:rsidP="00D021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 w:rsidRPr="00D0218E">
        <w:rPr>
          <w:rFonts w:ascii="Cambria" w:hAnsi="Cambria"/>
          <w:sz w:val="22"/>
          <w:szCs w:val="22"/>
        </w:rPr>
        <w:t xml:space="preserve">A carta do </w:t>
      </w:r>
      <w:r>
        <w:rPr>
          <w:rFonts w:ascii="Cambria" w:hAnsi="Cambria"/>
          <w:sz w:val="22"/>
          <w:szCs w:val="22"/>
        </w:rPr>
        <w:t>p</w:t>
      </w:r>
      <w:r w:rsidRPr="00D0218E">
        <w:rPr>
          <w:rFonts w:ascii="Cambria" w:hAnsi="Cambria"/>
          <w:sz w:val="22"/>
          <w:szCs w:val="22"/>
        </w:rPr>
        <w:t>atrimónio inclui as mais importantes cartas anteriores (quais)...</w:t>
      </w:r>
    </w:p>
    <w:p w:rsidR="00634398" w:rsidRPr="00D0218E" w:rsidRDefault="00634398" w:rsidP="00D021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 w:rsidRPr="00D0218E">
        <w:rPr>
          <w:rFonts w:ascii="Cambria" w:hAnsi="Cambria"/>
          <w:sz w:val="22"/>
          <w:szCs w:val="22"/>
        </w:rPr>
        <w:t>Um inventário do património visa...</w:t>
      </w:r>
    </w:p>
    <w:p w:rsidR="00634398" w:rsidRPr="00D0218E" w:rsidRDefault="00634398" w:rsidP="00D021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 w:rsidRPr="00D0218E">
        <w:rPr>
          <w:rFonts w:ascii="Cambria" w:hAnsi="Cambria"/>
          <w:sz w:val="22"/>
          <w:szCs w:val="22"/>
        </w:rPr>
        <w:t>Os inventários devem incluir...</w:t>
      </w:r>
    </w:p>
    <w:p w:rsidR="00634398" w:rsidRPr="00D0218E" w:rsidRDefault="00634398" w:rsidP="00D021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 w:rsidRPr="00D0218E">
        <w:rPr>
          <w:rFonts w:ascii="Cambria" w:hAnsi="Cambria"/>
          <w:sz w:val="22"/>
          <w:szCs w:val="22"/>
        </w:rPr>
        <w:t xml:space="preserve">O </w:t>
      </w:r>
      <w:r>
        <w:rPr>
          <w:rFonts w:ascii="Cambria" w:hAnsi="Cambria"/>
          <w:sz w:val="22"/>
          <w:szCs w:val="22"/>
        </w:rPr>
        <w:t>p</w:t>
      </w:r>
      <w:r w:rsidRPr="00D0218E">
        <w:rPr>
          <w:rFonts w:ascii="Cambria" w:hAnsi="Cambria"/>
          <w:sz w:val="22"/>
          <w:szCs w:val="22"/>
        </w:rPr>
        <w:t xml:space="preserve">atrimónio </w:t>
      </w:r>
      <w:r>
        <w:rPr>
          <w:rFonts w:ascii="Cambria" w:hAnsi="Cambria"/>
          <w:sz w:val="22"/>
          <w:szCs w:val="22"/>
        </w:rPr>
        <w:t>i</w:t>
      </w:r>
      <w:r w:rsidRPr="00D0218E">
        <w:rPr>
          <w:rFonts w:ascii="Cambria" w:hAnsi="Cambria"/>
          <w:sz w:val="22"/>
          <w:szCs w:val="22"/>
        </w:rPr>
        <w:t>ndustrial deve ser considerado parte integrante de...</w:t>
      </w:r>
    </w:p>
    <w:p w:rsidR="00634398" w:rsidRPr="00D0218E" w:rsidRDefault="00634398" w:rsidP="00D021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 w:rsidRPr="00D0218E">
        <w:rPr>
          <w:rFonts w:ascii="Cambria" w:hAnsi="Cambria"/>
          <w:sz w:val="22"/>
          <w:szCs w:val="22"/>
        </w:rPr>
        <w:t xml:space="preserve">A protecção do </w:t>
      </w:r>
      <w:r>
        <w:rPr>
          <w:rFonts w:ascii="Cambria" w:hAnsi="Cambria"/>
          <w:sz w:val="22"/>
          <w:szCs w:val="22"/>
        </w:rPr>
        <w:t>p</w:t>
      </w:r>
      <w:r w:rsidRPr="00D0218E">
        <w:rPr>
          <w:rFonts w:ascii="Cambria" w:hAnsi="Cambria"/>
          <w:sz w:val="22"/>
          <w:szCs w:val="22"/>
        </w:rPr>
        <w:t>atrimónio deve ter em consideração...</w:t>
      </w:r>
    </w:p>
    <w:p w:rsidR="00634398" w:rsidRPr="00D0218E" w:rsidRDefault="00634398" w:rsidP="00D021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 w:rsidRPr="00D0218E">
        <w:rPr>
          <w:rFonts w:ascii="Cambria" w:hAnsi="Cambria"/>
          <w:sz w:val="22"/>
          <w:szCs w:val="22"/>
        </w:rPr>
        <w:t>O tipo de conservação a ter como prioritária é...</w:t>
      </w:r>
    </w:p>
    <w:p w:rsidR="00634398" w:rsidRPr="00D0218E" w:rsidRDefault="00634398" w:rsidP="00D021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 w:rsidRPr="00D0218E">
        <w:rPr>
          <w:rFonts w:ascii="Cambria" w:hAnsi="Cambria"/>
          <w:sz w:val="22"/>
          <w:szCs w:val="22"/>
        </w:rPr>
        <w:t xml:space="preserve">De que forma o </w:t>
      </w:r>
      <w:r>
        <w:rPr>
          <w:rFonts w:ascii="Cambria" w:hAnsi="Cambria"/>
          <w:sz w:val="22"/>
          <w:szCs w:val="22"/>
        </w:rPr>
        <w:t>p</w:t>
      </w:r>
      <w:r w:rsidRPr="00D0218E">
        <w:rPr>
          <w:rFonts w:ascii="Cambria" w:hAnsi="Cambria"/>
          <w:sz w:val="22"/>
          <w:szCs w:val="22"/>
        </w:rPr>
        <w:t xml:space="preserve">atrimónio </w:t>
      </w:r>
      <w:r>
        <w:rPr>
          <w:rFonts w:ascii="Cambria" w:hAnsi="Cambria"/>
          <w:sz w:val="22"/>
          <w:szCs w:val="22"/>
        </w:rPr>
        <w:t>i</w:t>
      </w:r>
      <w:r w:rsidRPr="00D0218E">
        <w:rPr>
          <w:rFonts w:ascii="Cambria" w:hAnsi="Cambria"/>
          <w:sz w:val="22"/>
          <w:szCs w:val="22"/>
        </w:rPr>
        <w:t>ndustrial pode desempenhar um papel importante na regeneração económica das áreas em declínio?</w:t>
      </w:r>
    </w:p>
    <w:p w:rsidR="00634398" w:rsidRPr="00D0218E" w:rsidRDefault="00634398" w:rsidP="00D021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 w:rsidRPr="00D0218E">
        <w:rPr>
          <w:rFonts w:ascii="Cambria" w:hAnsi="Cambria"/>
          <w:sz w:val="22"/>
          <w:szCs w:val="22"/>
        </w:rPr>
        <w:t xml:space="preserve">Qual a possível contribuição do Ensino Técnico e Universitário no âmbito da defesa do </w:t>
      </w:r>
      <w:r>
        <w:rPr>
          <w:rFonts w:ascii="Cambria" w:hAnsi="Cambria"/>
          <w:sz w:val="22"/>
          <w:szCs w:val="22"/>
        </w:rPr>
        <w:t>p</w:t>
      </w:r>
      <w:r w:rsidRPr="00D0218E">
        <w:rPr>
          <w:rFonts w:ascii="Cambria" w:hAnsi="Cambria"/>
          <w:sz w:val="22"/>
          <w:szCs w:val="22"/>
        </w:rPr>
        <w:t xml:space="preserve">atrimónio </w:t>
      </w:r>
      <w:r>
        <w:rPr>
          <w:rFonts w:ascii="Cambria" w:hAnsi="Cambria"/>
          <w:sz w:val="22"/>
          <w:szCs w:val="22"/>
        </w:rPr>
        <w:t>i</w:t>
      </w:r>
      <w:r w:rsidRPr="00D0218E">
        <w:rPr>
          <w:rFonts w:ascii="Cambria" w:hAnsi="Cambria"/>
          <w:sz w:val="22"/>
          <w:szCs w:val="22"/>
        </w:rPr>
        <w:t>ndustrial?</w:t>
      </w:r>
    </w:p>
    <w:p w:rsidR="00634398" w:rsidRPr="00D0218E" w:rsidRDefault="00634398" w:rsidP="00D021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 w:rsidRPr="00D0218E">
        <w:rPr>
          <w:rFonts w:ascii="Cambria" w:hAnsi="Cambria"/>
          <w:sz w:val="22"/>
          <w:szCs w:val="22"/>
        </w:rPr>
        <w:t xml:space="preserve">Quais os meios mais seguros para assegurar a preservação do </w:t>
      </w:r>
      <w:r>
        <w:rPr>
          <w:rFonts w:ascii="Cambria" w:hAnsi="Cambria"/>
          <w:sz w:val="22"/>
          <w:szCs w:val="22"/>
        </w:rPr>
        <w:t>p</w:t>
      </w:r>
      <w:r w:rsidRPr="00D0218E">
        <w:rPr>
          <w:rFonts w:ascii="Cambria" w:hAnsi="Cambria"/>
          <w:sz w:val="22"/>
          <w:szCs w:val="22"/>
        </w:rPr>
        <w:t xml:space="preserve">atrimónio </w:t>
      </w:r>
      <w:r>
        <w:rPr>
          <w:rFonts w:ascii="Cambria" w:hAnsi="Cambria"/>
          <w:sz w:val="22"/>
          <w:szCs w:val="22"/>
        </w:rPr>
        <w:t>i</w:t>
      </w:r>
      <w:r w:rsidRPr="00D0218E">
        <w:rPr>
          <w:rFonts w:ascii="Cambria" w:hAnsi="Cambria"/>
          <w:sz w:val="22"/>
          <w:szCs w:val="22"/>
        </w:rPr>
        <w:t>ndustrial?</w:t>
      </w:r>
    </w:p>
    <w:p w:rsidR="00634398" w:rsidRPr="00D0218E" w:rsidRDefault="00634398" w:rsidP="00D021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 w:rsidRPr="00D0218E">
        <w:rPr>
          <w:rFonts w:ascii="Cambria" w:hAnsi="Cambria"/>
          <w:sz w:val="22"/>
          <w:szCs w:val="22"/>
        </w:rPr>
        <w:t xml:space="preserve">Qual a importância da existência de </w:t>
      </w:r>
      <w:r>
        <w:rPr>
          <w:rFonts w:ascii="Cambria" w:hAnsi="Cambria"/>
          <w:sz w:val="22"/>
          <w:szCs w:val="22"/>
        </w:rPr>
        <w:t>i</w:t>
      </w:r>
      <w:r w:rsidRPr="00D0218E">
        <w:rPr>
          <w:rFonts w:ascii="Cambria" w:hAnsi="Cambria"/>
          <w:sz w:val="22"/>
          <w:szCs w:val="22"/>
        </w:rPr>
        <w:t>tinerários regionais e internacionais do património?</w:t>
      </w:r>
    </w:p>
    <w:p w:rsidR="00634398" w:rsidRPr="00D0218E" w:rsidRDefault="00634398" w:rsidP="00D021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 w:rsidRPr="00D0218E">
        <w:rPr>
          <w:rFonts w:ascii="Cambria" w:hAnsi="Cambria"/>
          <w:sz w:val="22"/>
          <w:szCs w:val="22"/>
        </w:rPr>
        <w:t xml:space="preserve">Quais as funções necessárias no âmbito de um trabalho de </w:t>
      </w:r>
      <w:r>
        <w:rPr>
          <w:rFonts w:ascii="Cambria" w:hAnsi="Cambria"/>
          <w:sz w:val="22"/>
          <w:szCs w:val="22"/>
        </w:rPr>
        <w:t>a</w:t>
      </w:r>
      <w:r w:rsidRPr="00D0218E">
        <w:rPr>
          <w:rFonts w:ascii="Cambria" w:hAnsi="Cambria"/>
          <w:sz w:val="22"/>
          <w:szCs w:val="22"/>
        </w:rPr>
        <w:t>rqueologia?</w:t>
      </w:r>
    </w:p>
    <w:p w:rsidR="00634398" w:rsidRPr="00D0218E" w:rsidRDefault="00634398" w:rsidP="00D0218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</w:rPr>
      </w:pPr>
      <w:r w:rsidRPr="00D0218E">
        <w:rPr>
          <w:rFonts w:ascii="Cambria" w:hAnsi="Cambria"/>
          <w:sz w:val="22"/>
          <w:szCs w:val="22"/>
        </w:rPr>
        <w:t xml:space="preserve">Quais as possíveis  fontes de informação num estudo de </w:t>
      </w:r>
      <w:r>
        <w:rPr>
          <w:rFonts w:ascii="Cambria" w:hAnsi="Cambria"/>
          <w:sz w:val="22"/>
          <w:szCs w:val="22"/>
        </w:rPr>
        <w:t>a</w:t>
      </w:r>
      <w:r w:rsidRPr="00D0218E">
        <w:rPr>
          <w:rFonts w:ascii="Cambria" w:hAnsi="Cambria"/>
          <w:sz w:val="22"/>
          <w:szCs w:val="22"/>
        </w:rPr>
        <w:t xml:space="preserve">rqueologia </w:t>
      </w:r>
      <w:r>
        <w:rPr>
          <w:rFonts w:ascii="Cambria" w:hAnsi="Cambria"/>
          <w:sz w:val="22"/>
          <w:szCs w:val="22"/>
        </w:rPr>
        <w:t>i</w:t>
      </w:r>
      <w:r w:rsidRPr="00D0218E">
        <w:rPr>
          <w:rFonts w:ascii="Cambria" w:hAnsi="Cambria"/>
          <w:sz w:val="22"/>
          <w:szCs w:val="22"/>
        </w:rPr>
        <w:t>ndustrial?</w:t>
      </w:r>
    </w:p>
    <w:p w:rsidR="00634398" w:rsidRPr="00D0218E" w:rsidRDefault="00634398" w:rsidP="00D0218E">
      <w:pPr>
        <w:spacing w:after="0" w:line="360" w:lineRule="auto"/>
        <w:jc w:val="both"/>
        <w:rPr>
          <w:rFonts w:ascii="Cambria" w:hAnsi="Cambria"/>
        </w:rPr>
      </w:pPr>
    </w:p>
    <w:sectPr w:rsidR="00634398" w:rsidRPr="00D0218E" w:rsidSect="00C3476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98" w:rsidRDefault="00634398" w:rsidP="00F5690D">
      <w:pPr>
        <w:spacing w:after="0" w:line="240" w:lineRule="auto"/>
      </w:pPr>
      <w:r>
        <w:separator/>
      </w:r>
    </w:p>
  </w:endnote>
  <w:endnote w:type="continuationSeparator" w:id="0">
    <w:p w:rsidR="00634398" w:rsidRDefault="00634398" w:rsidP="00F5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¡Ps2OcuAe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98" w:rsidRDefault="00634398">
    <w:pPr>
      <w:pStyle w:val="Footer"/>
      <w:jc w:val="center"/>
    </w:pPr>
    <w:r w:rsidRPr="001E2405">
      <w:rPr>
        <w:rFonts w:ascii="Cambria" w:hAnsi="Cambria"/>
        <w:sz w:val="16"/>
        <w:szCs w:val="16"/>
      </w:rPr>
      <w:fldChar w:fldCharType="begin"/>
    </w:r>
    <w:r w:rsidRPr="001E2405">
      <w:rPr>
        <w:rFonts w:ascii="Cambria" w:hAnsi="Cambria"/>
        <w:sz w:val="16"/>
        <w:szCs w:val="16"/>
      </w:rPr>
      <w:instrText xml:space="preserve"> PAGE   \* MERGEFORMAT </w:instrText>
    </w:r>
    <w:r w:rsidRPr="001E2405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24</w:t>
    </w:r>
    <w:r w:rsidRPr="001E2405">
      <w:rPr>
        <w:rFonts w:ascii="Cambria" w:hAnsi="Cambria"/>
        <w:sz w:val="16"/>
        <w:szCs w:val="16"/>
      </w:rPr>
      <w:fldChar w:fldCharType="end"/>
    </w:r>
  </w:p>
  <w:p w:rsidR="00634398" w:rsidRDefault="00634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98" w:rsidRDefault="00634398" w:rsidP="00F5690D">
      <w:pPr>
        <w:spacing w:after="0" w:line="240" w:lineRule="auto"/>
      </w:pPr>
      <w:r>
        <w:separator/>
      </w:r>
    </w:p>
  </w:footnote>
  <w:footnote w:type="continuationSeparator" w:id="0">
    <w:p w:rsidR="00634398" w:rsidRDefault="00634398" w:rsidP="00F5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B85"/>
    <w:multiLevelType w:val="hybridMultilevel"/>
    <w:tmpl w:val="412EEE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831BF"/>
    <w:multiLevelType w:val="hybridMultilevel"/>
    <w:tmpl w:val="31B201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1A6"/>
    <w:rsid w:val="00002902"/>
    <w:rsid w:val="000266AD"/>
    <w:rsid w:val="0004331B"/>
    <w:rsid w:val="0005248E"/>
    <w:rsid w:val="0008712B"/>
    <w:rsid w:val="00093B17"/>
    <w:rsid w:val="00096D35"/>
    <w:rsid w:val="000A40E1"/>
    <w:rsid w:val="000B72C7"/>
    <w:rsid w:val="000C286E"/>
    <w:rsid w:val="000F108C"/>
    <w:rsid w:val="000F26AD"/>
    <w:rsid w:val="000F7365"/>
    <w:rsid w:val="00102661"/>
    <w:rsid w:val="00113888"/>
    <w:rsid w:val="00122654"/>
    <w:rsid w:val="00157E23"/>
    <w:rsid w:val="00170CF7"/>
    <w:rsid w:val="001B5056"/>
    <w:rsid w:val="001C39F1"/>
    <w:rsid w:val="001C7EFB"/>
    <w:rsid w:val="001E2405"/>
    <w:rsid w:val="00207007"/>
    <w:rsid w:val="00225223"/>
    <w:rsid w:val="002274F6"/>
    <w:rsid w:val="002672A6"/>
    <w:rsid w:val="002C7C1A"/>
    <w:rsid w:val="002E7CD8"/>
    <w:rsid w:val="00307088"/>
    <w:rsid w:val="00323116"/>
    <w:rsid w:val="003355D4"/>
    <w:rsid w:val="00346FF1"/>
    <w:rsid w:val="0035047F"/>
    <w:rsid w:val="003626FE"/>
    <w:rsid w:val="00365281"/>
    <w:rsid w:val="003706B1"/>
    <w:rsid w:val="003814DA"/>
    <w:rsid w:val="003B49A8"/>
    <w:rsid w:val="003C3065"/>
    <w:rsid w:val="003C6A2A"/>
    <w:rsid w:val="003E5640"/>
    <w:rsid w:val="004074A4"/>
    <w:rsid w:val="004514B6"/>
    <w:rsid w:val="00464E1C"/>
    <w:rsid w:val="004658DC"/>
    <w:rsid w:val="0047474F"/>
    <w:rsid w:val="00502544"/>
    <w:rsid w:val="00502B2B"/>
    <w:rsid w:val="005051A6"/>
    <w:rsid w:val="00532D62"/>
    <w:rsid w:val="0054054F"/>
    <w:rsid w:val="00551AAA"/>
    <w:rsid w:val="0059456B"/>
    <w:rsid w:val="00596B99"/>
    <w:rsid w:val="005C51B6"/>
    <w:rsid w:val="005D6A1E"/>
    <w:rsid w:val="005F0DAA"/>
    <w:rsid w:val="006319CD"/>
    <w:rsid w:val="00634398"/>
    <w:rsid w:val="006433C4"/>
    <w:rsid w:val="00645B87"/>
    <w:rsid w:val="0069131C"/>
    <w:rsid w:val="006937D0"/>
    <w:rsid w:val="006B4366"/>
    <w:rsid w:val="006D361E"/>
    <w:rsid w:val="007102DA"/>
    <w:rsid w:val="00733D51"/>
    <w:rsid w:val="0073795E"/>
    <w:rsid w:val="00745812"/>
    <w:rsid w:val="00763F5D"/>
    <w:rsid w:val="0076548E"/>
    <w:rsid w:val="007748C8"/>
    <w:rsid w:val="00775E9D"/>
    <w:rsid w:val="00780BDE"/>
    <w:rsid w:val="007A6334"/>
    <w:rsid w:val="007B057C"/>
    <w:rsid w:val="007B0969"/>
    <w:rsid w:val="007B4507"/>
    <w:rsid w:val="007C109B"/>
    <w:rsid w:val="00805D88"/>
    <w:rsid w:val="008379C2"/>
    <w:rsid w:val="008440B8"/>
    <w:rsid w:val="008A07D3"/>
    <w:rsid w:val="008D6C05"/>
    <w:rsid w:val="008F367C"/>
    <w:rsid w:val="009139C2"/>
    <w:rsid w:val="00922439"/>
    <w:rsid w:val="00925146"/>
    <w:rsid w:val="00941AB3"/>
    <w:rsid w:val="00956D1E"/>
    <w:rsid w:val="0098652E"/>
    <w:rsid w:val="00996221"/>
    <w:rsid w:val="009B00BA"/>
    <w:rsid w:val="009B1ED6"/>
    <w:rsid w:val="009D0B8E"/>
    <w:rsid w:val="009D2A14"/>
    <w:rsid w:val="009E2C6D"/>
    <w:rsid w:val="009E7079"/>
    <w:rsid w:val="009F6676"/>
    <w:rsid w:val="00A346B7"/>
    <w:rsid w:val="00A46B1F"/>
    <w:rsid w:val="00A5515E"/>
    <w:rsid w:val="00A572F4"/>
    <w:rsid w:val="00A61B55"/>
    <w:rsid w:val="00A707B4"/>
    <w:rsid w:val="00AA2A8E"/>
    <w:rsid w:val="00AC1682"/>
    <w:rsid w:val="00AE3F2C"/>
    <w:rsid w:val="00AE62BC"/>
    <w:rsid w:val="00AE6FB3"/>
    <w:rsid w:val="00AF2BAE"/>
    <w:rsid w:val="00B05D23"/>
    <w:rsid w:val="00B13CEA"/>
    <w:rsid w:val="00B3176C"/>
    <w:rsid w:val="00B37D34"/>
    <w:rsid w:val="00B42C06"/>
    <w:rsid w:val="00B6246E"/>
    <w:rsid w:val="00B738D5"/>
    <w:rsid w:val="00B77AA7"/>
    <w:rsid w:val="00B93FB1"/>
    <w:rsid w:val="00BB0E85"/>
    <w:rsid w:val="00BB23CD"/>
    <w:rsid w:val="00BF6ACA"/>
    <w:rsid w:val="00C04119"/>
    <w:rsid w:val="00C15EE9"/>
    <w:rsid w:val="00C33BF8"/>
    <w:rsid w:val="00C3476B"/>
    <w:rsid w:val="00C50EC3"/>
    <w:rsid w:val="00CA75F0"/>
    <w:rsid w:val="00CC54BA"/>
    <w:rsid w:val="00CD3397"/>
    <w:rsid w:val="00CE02BE"/>
    <w:rsid w:val="00CE5377"/>
    <w:rsid w:val="00CF213C"/>
    <w:rsid w:val="00CF26E7"/>
    <w:rsid w:val="00CF3E9B"/>
    <w:rsid w:val="00D0218E"/>
    <w:rsid w:val="00D2798E"/>
    <w:rsid w:val="00D5084B"/>
    <w:rsid w:val="00D61643"/>
    <w:rsid w:val="00D7236E"/>
    <w:rsid w:val="00D85784"/>
    <w:rsid w:val="00DB128E"/>
    <w:rsid w:val="00DC3414"/>
    <w:rsid w:val="00E04019"/>
    <w:rsid w:val="00E04FE5"/>
    <w:rsid w:val="00E079A6"/>
    <w:rsid w:val="00E37FF2"/>
    <w:rsid w:val="00E424D6"/>
    <w:rsid w:val="00E846CB"/>
    <w:rsid w:val="00EB7102"/>
    <w:rsid w:val="00EC1783"/>
    <w:rsid w:val="00EC5AC5"/>
    <w:rsid w:val="00F073CB"/>
    <w:rsid w:val="00F1075F"/>
    <w:rsid w:val="00F158D9"/>
    <w:rsid w:val="00F20966"/>
    <w:rsid w:val="00F22031"/>
    <w:rsid w:val="00F4219E"/>
    <w:rsid w:val="00F5690D"/>
    <w:rsid w:val="00F7705A"/>
    <w:rsid w:val="00FA7FD4"/>
    <w:rsid w:val="00FB0C74"/>
    <w:rsid w:val="00FB53F7"/>
    <w:rsid w:val="00FC489C"/>
    <w:rsid w:val="00FF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66AD"/>
    <w:pPr>
      <w:keepNext/>
      <w:keepLines/>
      <w:spacing w:before="480" w:after="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26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1F497D"/>
      <w:sz w:val="24"/>
      <w:szCs w:val="36"/>
      <w:lang w:eastAsia="pt-P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66AD"/>
    <w:pPr>
      <w:keepNext/>
      <w:keepLines/>
      <w:spacing w:before="200" w:after="0"/>
      <w:outlineLvl w:val="2"/>
    </w:pPr>
    <w:rPr>
      <w:rFonts w:ascii="Cambria" w:eastAsia="PMingLiU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66AD"/>
    <w:pPr>
      <w:keepNext/>
      <w:keepLines/>
      <w:spacing w:before="200" w:after="0"/>
      <w:outlineLvl w:val="3"/>
    </w:pPr>
    <w:rPr>
      <w:rFonts w:ascii="Cambria" w:eastAsia="PMingLiU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66AD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66AD"/>
    <w:rPr>
      <w:rFonts w:ascii="Times New Roman" w:hAnsi="Times New Roman" w:cs="Times New Roman"/>
      <w:b/>
      <w:bCs/>
      <w:color w:val="1F497D"/>
      <w:sz w:val="36"/>
      <w:szCs w:val="36"/>
      <w:lang w:eastAsia="pt-P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66AD"/>
    <w:rPr>
      <w:rFonts w:ascii="Cambria" w:eastAsia="PMingLiU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66AD"/>
    <w:rPr>
      <w:rFonts w:ascii="Cambria" w:eastAsia="PMingLiU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50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99"/>
    <w:qFormat/>
    <w:rsid w:val="005051A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051A6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56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90D"/>
    <w:rPr>
      <w:rFonts w:ascii="Arial" w:hAnsi="Arial" w:cs="Arial"/>
      <w:i/>
      <w:iCs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rsid w:val="00F5690D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65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E2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24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2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24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08C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99"/>
    <w:rsid w:val="00DC3414"/>
    <w:rPr>
      <w:rFonts w:cs="Times New Roman"/>
    </w:rPr>
  </w:style>
  <w:style w:type="character" w:customStyle="1" w:styleId="style4">
    <w:name w:val="style4"/>
    <w:basedOn w:val="DefaultParagraphFont"/>
    <w:uiPriority w:val="99"/>
    <w:rsid w:val="00DC3414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645B87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645B87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645B87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645B87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645B87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645B87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645B87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645B87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645B87"/>
    <w:pPr>
      <w:spacing w:after="0"/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645B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B23CD"/>
    <w:rPr>
      <w:rFonts w:cs="Times New Roman"/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NewSearch(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moodle.univ-ab.pt/moodle/file.php/74622/barbadinho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34</Pages>
  <Words>9617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Paiva</dc:creator>
  <cp:keywords/>
  <dc:description/>
  <cp:lastModifiedBy>Antonio Cabrita</cp:lastModifiedBy>
  <cp:revision>65</cp:revision>
  <dcterms:created xsi:type="dcterms:W3CDTF">2010-06-14T20:28:00Z</dcterms:created>
  <dcterms:modified xsi:type="dcterms:W3CDTF">2013-05-21T14:02:00Z</dcterms:modified>
</cp:coreProperties>
</file>