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58" w:rsidRPr="00282879" w:rsidRDefault="00EF2058" w:rsidP="00B33FE3">
      <w:pPr>
        <w:rPr>
          <w:rFonts w:ascii="Times New Roman" w:hAnsi="Times New Roman"/>
          <w:sz w:val="24"/>
          <w:szCs w:val="24"/>
        </w:rPr>
      </w:pPr>
    </w:p>
    <w:p w:rsidR="00EF2058" w:rsidRPr="00282879" w:rsidRDefault="00EF2058" w:rsidP="00B33FE3">
      <w:pPr>
        <w:rPr>
          <w:rFonts w:ascii="Times New Roman" w:hAnsi="Times New Roman"/>
          <w:sz w:val="24"/>
          <w:szCs w:val="24"/>
        </w:rPr>
      </w:pPr>
    </w:p>
    <w:p w:rsidR="00EF2058" w:rsidRDefault="00EF2058" w:rsidP="009A61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hAnsi="Trebuchet MS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rebuchet MS" w:hAnsi="Trebuchet MS" w:cs="Arial"/>
          <w:b/>
          <w:bCs/>
          <w:color w:val="000000"/>
          <w:sz w:val="27"/>
          <w:szCs w:val="27"/>
        </w:rPr>
        <w:t>Tópico 11: Cidadania, participação política e democracia na era da informação</w:t>
      </w:r>
      <w:r>
        <w:rPr>
          <w:rFonts w:ascii="Trebuchet MS" w:hAnsi="Trebuchet MS" w:cs="Arial"/>
          <w:color w:val="000000"/>
          <w:sz w:val="27"/>
          <w:szCs w:val="27"/>
        </w:rPr>
        <w:t xml:space="preserve"> </w:t>
      </w:r>
    </w:p>
    <w:p w:rsidR="00EF2058" w:rsidRDefault="00EF2058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</w:p>
    <w:p w:rsidR="00EF2058" w:rsidRPr="00A60137" w:rsidRDefault="00EF2058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EF2058" w:rsidRDefault="00EF2058" w:rsidP="006F3AAF">
      <w:pPr>
        <w:numPr>
          <w:ilvl w:val="0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Compreender e articular o papel dos meios de comunicação na relação entre o cidadão e a política.</w:t>
      </w:r>
    </w:p>
    <w:p w:rsidR="00EF2058" w:rsidRDefault="00EF2058" w:rsidP="006F3AAF">
      <w:pPr>
        <w:numPr>
          <w:ilvl w:val="0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Compreender e articular os impactos dos novos meios de comunicação (internet, telemóvel) nessa relação.</w:t>
      </w:r>
    </w:p>
    <w:p w:rsidR="00EF2058" w:rsidRDefault="00EF2058" w:rsidP="006F3AAF">
      <w:pPr>
        <w:numPr>
          <w:ilvl w:val="0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Compreender e articular o ideal de democracia contínua.</w:t>
      </w:r>
    </w:p>
    <w:p w:rsidR="00EF2058" w:rsidRDefault="00EF2058" w:rsidP="006F3AAF">
      <w:pPr>
        <w:numPr>
          <w:ilvl w:val="1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3.1. Relação do cidadão com os novos meios de comunicação</w:t>
      </w:r>
    </w:p>
    <w:p w:rsidR="00EF2058" w:rsidRDefault="00EF2058" w:rsidP="006F3AAF">
      <w:pPr>
        <w:numPr>
          <w:ilvl w:val="1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3.2. Relação da elite política e dos jornalistas com os novos meios de comunicação.</w:t>
      </w:r>
    </w:p>
    <w:p w:rsidR="00EF2058" w:rsidRDefault="00EF2058" w:rsidP="006F3AAF">
      <w:pPr>
        <w:numPr>
          <w:ilvl w:val="0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Articular crise do Estado-Nação, com crise de participação e da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6F3AAF">
        <w:rPr>
          <w:rFonts w:ascii="Trebuchet MS" w:hAnsi="Trebuchet MS" w:cs="Arial"/>
          <w:color w:val="000000"/>
          <w:sz w:val="24"/>
          <w:szCs w:val="24"/>
        </w:rPr>
        <w:t>democracia.</w:t>
      </w:r>
    </w:p>
    <w:p w:rsidR="00EF2058" w:rsidRDefault="00EF2058" w:rsidP="006F3AAF">
      <w:pPr>
        <w:numPr>
          <w:ilvl w:val="0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Definir e articular noções de ciberdemocracia, teledemocracia e</w:t>
      </w:r>
      <w:r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6F3AAF">
        <w:rPr>
          <w:rFonts w:ascii="Trebuchet MS" w:hAnsi="Trebuchet MS" w:cs="Arial"/>
          <w:color w:val="000000"/>
          <w:sz w:val="24"/>
          <w:szCs w:val="24"/>
        </w:rPr>
        <w:t>democratização electrónica.</w:t>
      </w:r>
    </w:p>
    <w:p w:rsidR="00EF2058" w:rsidRDefault="00EF2058" w:rsidP="006F3AAF">
      <w:pPr>
        <w:numPr>
          <w:ilvl w:val="0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Contextualizar no caso Português.</w:t>
      </w:r>
    </w:p>
    <w:p w:rsidR="00EF2058" w:rsidRDefault="00EF2058" w:rsidP="006F3AAF">
      <w:pPr>
        <w:numPr>
          <w:ilvl w:val="1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6.1 Caracterizar práticas e representações dos agentes polítcos em relação à internet.</w:t>
      </w:r>
    </w:p>
    <w:p w:rsidR="00EF2058" w:rsidRPr="006F3AAF" w:rsidRDefault="00EF2058" w:rsidP="006F3AAF">
      <w:pPr>
        <w:numPr>
          <w:ilvl w:val="1"/>
          <w:numId w:val="46"/>
        </w:numPr>
        <w:shd w:val="clear" w:color="auto" w:fill="FFFFFF"/>
        <w:spacing w:after="12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6F3AAF">
        <w:rPr>
          <w:rFonts w:ascii="Trebuchet MS" w:hAnsi="Trebuchet MS" w:cs="Arial"/>
          <w:color w:val="000000"/>
          <w:sz w:val="24"/>
          <w:szCs w:val="24"/>
        </w:rPr>
        <w:t>6.2. Compreender as possibilidades e entraves a uma democracia digital em Portugal.</w:t>
      </w:r>
    </w:p>
    <w:p w:rsidR="00EF2058" w:rsidRPr="00282879" w:rsidRDefault="00EF2058" w:rsidP="00FC1D06">
      <w:pPr>
        <w:ind w:left="360"/>
        <w:rPr>
          <w:rFonts w:ascii="Times New Roman" w:hAnsi="Times New Roman"/>
          <w:sz w:val="24"/>
          <w:szCs w:val="24"/>
        </w:rPr>
      </w:pPr>
    </w:p>
    <w:sectPr w:rsidR="00EF2058" w:rsidRPr="00282879" w:rsidSect="00B60B9D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58" w:rsidRDefault="00EF2058" w:rsidP="0053106C">
      <w:pPr>
        <w:spacing w:after="0" w:line="240" w:lineRule="auto"/>
      </w:pPr>
      <w:r>
        <w:separator/>
      </w:r>
    </w:p>
  </w:endnote>
  <w:endnote w:type="continuationSeparator" w:id="0">
    <w:p w:rsidR="00EF2058" w:rsidRDefault="00EF205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58" w:rsidRPr="00914D07" w:rsidRDefault="00EF2058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58" w:rsidRDefault="00EF2058" w:rsidP="0053106C">
      <w:pPr>
        <w:spacing w:after="0" w:line="240" w:lineRule="auto"/>
      </w:pPr>
      <w:r>
        <w:separator/>
      </w:r>
    </w:p>
  </w:footnote>
  <w:footnote w:type="continuationSeparator" w:id="0">
    <w:p w:rsidR="00EF2058" w:rsidRDefault="00EF205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58" w:rsidRPr="00F65D89" w:rsidRDefault="00EF2058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254697"/>
    <w:multiLevelType w:val="multilevel"/>
    <w:tmpl w:val="951E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8FF42F2"/>
    <w:multiLevelType w:val="hybridMultilevel"/>
    <w:tmpl w:val="AA8895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1F0097"/>
    <w:multiLevelType w:val="hybridMultilevel"/>
    <w:tmpl w:val="715C4D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F5365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614B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4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703FF5"/>
    <w:multiLevelType w:val="hybridMultilevel"/>
    <w:tmpl w:val="D3F4CA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DA2FE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510C1"/>
    <w:multiLevelType w:val="hybridMultilevel"/>
    <w:tmpl w:val="C7802D0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06670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3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E2F7A"/>
    <w:multiLevelType w:val="multilevel"/>
    <w:tmpl w:val="118C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A01B97"/>
    <w:multiLevelType w:val="hybridMultilevel"/>
    <w:tmpl w:val="65F49C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3B50B0"/>
    <w:multiLevelType w:val="multilevel"/>
    <w:tmpl w:val="CAC2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5030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FB72CF8"/>
    <w:multiLevelType w:val="hybridMultilevel"/>
    <w:tmpl w:val="B1826C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5C511C"/>
    <w:multiLevelType w:val="multilevel"/>
    <w:tmpl w:val="4168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3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0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43A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A6555CA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3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FC6AE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38"/>
  </w:num>
  <w:num w:numId="3">
    <w:abstractNumId w:val="21"/>
  </w:num>
  <w:num w:numId="4">
    <w:abstractNumId w:val="11"/>
  </w:num>
  <w:num w:numId="5">
    <w:abstractNumId w:val="44"/>
  </w:num>
  <w:num w:numId="6">
    <w:abstractNumId w:val="18"/>
  </w:num>
  <w:num w:numId="7">
    <w:abstractNumId w:val="45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14"/>
  </w:num>
  <w:num w:numId="13">
    <w:abstractNumId w:val="34"/>
  </w:num>
  <w:num w:numId="14">
    <w:abstractNumId w:val="26"/>
  </w:num>
  <w:num w:numId="15">
    <w:abstractNumId w:val="40"/>
  </w:num>
  <w:num w:numId="16">
    <w:abstractNumId w:val="5"/>
  </w:num>
  <w:num w:numId="17">
    <w:abstractNumId w:val="3"/>
  </w:num>
  <w:num w:numId="18">
    <w:abstractNumId w:val="37"/>
  </w:num>
  <w:num w:numId="19">
    <w:abstractNumId w:val="35"/>
  </w:num>
  <w:num w:numId="20">
    <w:abstractNumId w:val="29"/>
  </w:num>
  <w:num w:numId="21">
    <w:abstractNumId w:val="20"/>
  </w:num>
  <w:num w:numId="22">
    <w:abstractNumId w:val="16"/>
  </w:num>
  <w:num w:numId="23">
    <w:abstractNumId w:val="43"/>
  </w:num>
  <w:num w:numId="24">
    <w:abstractNumId w:val="23"/>
  </w:num>
  <w:num w:numId="25">
    <w:abstractNumId w:val="30"/>
  </w:num>
  <w:num w:numId="26">
    <w:abstractNumId w:val="13"/>
  </w:num>
  <w:num w:numId="27">
    <w:abstractNumId w:val="39"/>
  </w:num>
  <w:num w:numId="28">
    <w:abstractNumId w:val="2"/>
  </w:num>
  <w:num w:numId="29">
    <w:abstractNumId w:val="33"/>
  </w:num>
  <w:num w:numId="30">
    <w:abstractNumId w:val="31"/>
  </w:num>
  <w:num w:numId="31">
    <w:abstractNumId w:val="15"/>
  </w:num>
  <w:num w:numId="32">
    <w:abstractNumId w:val="41"/>
  </w:num>
  <w:num w:numId="33">
    <w:abstractNumId w:val="17"/>
  </w:num>
  <w:num w:numId="34">
    <w:abstractNumId w:val="8"/>
  </w:num>
  <w:num w:numId="35">
    <w:abstractNumId w:val="4"/>
  </w:num>
  <w:num w:numId="36">
    <w:abstractNumId w:val="22"/>
  </w:num>
  <w:num w:numId="37">
    <w:abstractNumId w:val="28"/>
  </w:num>
  <w:num w:numId="38">
    <w:abstractNumId w:val="12"/>
  </w:num>
  <w:num w:numId="39">
    <w:abstractNumId w:val="7"/>
  </w:num>
  <w:num w:numId="40">
    <w:abstractNumId w:val="19"/>
  </w:num>
  <w:num w:numId="41">
    <w:abstractNumId w:val="32"/>
  </w:num>
  <w:num w:numId="42">
    <w:abstractNumId w:val="24"/>
  </w:num>
  <w:num w:numId="43">
    <w:abstractNumId w:val="25"/>
  </w:num>
  <w:num w:numId="44">
    <w:abstractNumId w:val="46"/>
  </w:num>
  <w:num w:numId="45">
    <w:abstractNumId w:val="0"/>
  </w:num>
  <w:num w:numId="46">
    <w:abstractNumId w:val="42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725C8"/>
    <w:rsid w:val="00082830"/>
    <w:rsid w:val="001234CD"/>
    <w:rsid w:val="00184324"/>
    <w:rsid w:val="0019530C"/>
    <w:rsid w:val="001A57DC"/>
    <w:rsid w:val="001E5A22"/>
    <w:rsid w:val="001F25B2"/>
    <w:rsid w:val="00205EEA"/>
    <w:rsid w:val="00212EE7"/>
    <w:rsid w:val="0022009E"/>
    <w:rsid w:val="00245A96"/>
    <w:rsid w:val="00282879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A6CC7"/>
    <w:rsid w:val="003D7883"/>
    <w:rsid w:val="003F6B16"/>
    <w:rsid w:val="0042180E"/>
    <w:rsid w:val="00425FE0"/>
    <w:rsid w:val="00430E52"/>
    <w:rsid w:val="00452F5B"/>
    <w:rsid w:val="00491AEB"/>
    <w:rsid w:val="004A0003"/>
    <w:rsid w:val="004A4745"/>
    <w:rsid w:val="004B5502"/>
    <w:rsid w:val="004C6BE7"/>
    <w:rsid w:val="004E26E7"/>
    <w:rsid w:val="0053106C"/>
    <w:rsid w:val="00540B4E"/>
    <w:rsid w:val="0054280B"/>
    <w:rsid w:val="00546708"/>
    <w:rsid w:val="0058256E"/>
    <w:rsid w:val="0059184B"/>
    <w:rsid w:val="00593996"/>
    <w:rsid w:val="005A48E6"/>
    <w:rsid w:val="005C3AB7"/>
    <w:rsid w:val="0063402B"/>
    <w:rsid w:val="00683F19"/>
    <w:rsid w:val="006F3AAF"/>
    <w:rsid w:val="00702351"/>
    <w:rsid w:val="007067E3"/>
    <w:rsid w:val="00714A5D"/>
    <w:rsid w:val="00734103"/>
    <w:rsid w:val="007461D2"/>
    <w:rsid w:val="007951BE"/>
    <w:rsid w:val="007B2110"/>
    <w:rsid w:val="007B7943"/>
    <w:rsid w:val="00886DC0"/>
    <w:rsid w:val="00893DDA"/>
    <w:rsid w:val="008A3313"/>
    <w:rsid w:val="008C4A28"/>
    <w:rsid w:val="00914D07"/>
    <w:rsid w:val="00931627"/>
    <w:rsid w:val="00952834"/>
    <w:rsid w:val="00955F26"/>
    <w:rsid w:val="00981EFE"/>
    <w:rsid w:val="00985A32"/>
    <w:rsid w:val="00985A97"/>
    <w:rsid w:val="00995B9A"/>
    <w:rsid w:val="009A616F"/>
    <w:rsid w:val="009B4694"/>
    <w:rsid w:val="009E1DC8"/>
    <w:rsid w:val="009E2529"/>
    <w:rsid w:val="009F17CA"/>
    <w:rsid w:val="009F7C9A"/>
    <w:rsid w:val="00A13684"/>
    <w:rsid w:val="00A60137"/>
    <w:rsid w:val="00A930C5"/>
    <w:rsid w:val="00AA1905"/>
    <w:rsid w:val="00AA2A9E"/>
    <w:rsid w:val="00AB0CC1"/>
    <w:rsid w:val="00AF041A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75B07"/>
    <w:rsid w:val="00DD4893"/>
    <w:rsid w:val="00DE6897"/>
    <w:rsid w:val="00DF50E4"/>
    <w:rsid w:val="00E00C12"/>
    <w:rsid w:val="00E16290"/>
    <w:rsid w:val="00E177C6"/>
    <w:rsid w:val="00E251B1"/>
    <w:rsid w:val="00E72328"/>
    <w:rsid w:val="00EC18AB"/>
    <w:rsid w:val="00EE1119"/>
    <w:rsid w:val="00EE4750"/>
    <w:rsid w:val="00EF2058"/>
    <w:rsid w:val="00EF415C"/>
    <w:rsid w:val="00F60070"/>
    <w:rsid w:val="00F65D89"/>
    <w:rsid w:val="00F92D48"/>
    <w:rsid w:val="00FC1D06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520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4567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519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456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521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4567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6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9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3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8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137</Words>
  <Characters>741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2013-03-07T00:28:00Z</cp:lastPrinted>
  <dcterms:created xsi:type="dcterms:W3CDTF">2013-05-27T12:32:00Z</dcterms:created>
  <dcterms:modified xsi:type="dcterms:W3CDTF">2013-05-27T12:33:00Z</dcterms:modified>
</cp:coreProperties>
</file>