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02" w:rsidRPr="00282879" w:rsidRDefault="004B5502" w:rsidP="00B33FE3">
      <w:pPr>
        <w:rPr>
          <w:rFonts w:ascii="Times New Roman" w:hAnsi="Times New Roman"/>
          <w:sz w:val="24"/>
          <w:szCs w:val="24"/>
        </w:rPr>
      </w:pPr>
    </w:p>
    <w:p w:rsidR="004B5502" w:rsidRPr="00282879" w:rsidRDefault="004B5502" w:rsidP="00B33FE3">
      <w:pPr>
        <w:rPr>
          <w:rFonts w:ascii="Times New Roman" w:hAnsi="Times New Roman"/>
          <w:sz w:val="24"/>
          <w:szCs w:val="24"/>
        </w:rPr>
      </w:pPr>
    </w:p>
    <w:p w:rsidR="004B5502" w:rsidRDefault="004B5502" w:rsidP="00FC1D06">
      <w:pPr>
        <w:shd w:val="clear" w:color="auto" w:fill="FFFFFF"/>
        <w:spacing w:before="100" w:beforeAutospacing="1" w:after="100" w:afterAutospacing="1" w:line="240" w:lineRule="auto"/>
        <w:ind w:left="1276" w:hanging="1276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9: </w:t>
      </w:r>
      <w:r>
        <w:rPr>
          <w:rFonts w:ascii="Trebuchet MS" w:hAnsi="Trebuchet MS" w:cs="Arial"/>
          <w:color w:val="000000"/>
          <w:sz w:val="27"/>
          <w:szCs w:val="27"/>
        </w:rPr>
        <w:t>Sociedade de informação e pós-industrialismo (Daniel Bell)</w:t>
      </w:r>
    </w:p>
    <w:p w:rsidR="004B5502" w:rsidRDefault="004B5502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4B5502" w:rsidRPr="00A60137" w:rsidRDefault="004B5502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4B5502" w:rsidRDefault="004B5502" w:rsidP="00FC1D06">
      <w:pPr>
        <w:ind w:left="360"/>
        <w:rPr>
          <w:rFonts w:ascii="Times New Roman" w:hAnsi="Times New Roman"/>
          <w:sz w:val="24"/>
          <w:szCs w:val="24"/>
        </w:rPr>
      </w:pPr>
    </w:p>
    <w:p w:rsidR="004B5502" w:rsidRDefault="004B5502" w:rsidP="003A6CC7">
      <w:pPr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3A6CC7">
        <w:rPr>
          <w:rFonts w:ascii="Trebuchet MS" w:hAnsi="Trebuchet MS" w:cs="Arial"/>
          <w:color w:val="000000"/>
          <w:sz w:val="24"/>
          <w:szCs w:val="24"/>
        </w:rPr>
        <w:t>Caracterizar os principais pressupostos de Bell sobre a sociedade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3A6CC7">
        <w:rPr>
          <w:rFonts w:ascii="Trebuchet MS" w:hAnsi="Trebuchet MS" w:cs="Arial"/>
          <w:color w:val="000000"/>
          <w:sz w:val="24"/>
          <w:szCs w:val="24"/>
        </w:rPr>
        <w:t>de informação</w:t>
      </w:r>
    </w:p>
    <w:p w:rsidR="004B5502" w:rsidRDefault="004B5502" w:rsidP="003A6CC7">
      <w:pPr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3A6CC7">
        <w:rPr>
          <w:rFonts w:ascii="Trebuchet MS" w:hAnsi="Trebuchet MS" w:cs="Arial"/>
          <w:color w:val="000000"/>
          <w:sz w:val="24"/>
          <w:szCs w:val="24"/>
        </w:rPr>
        <w:t>Definir e articular a noção de sociedade pós-industrial.</w:t>
      </w:r>
    </w:p>
    <w:p w:rsidR="004B5502" w:rsidRDefault="004B5502" w:rsidP="003A6CC7">
      <w:pPr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3A6CC7">
        <w:rPr>
          <w:rFonts w:ascii="Trebuchet MS" w:hAnsi="Trebuchet MS" w:cs="Arial"/>
          <w:color w:val="000000"/>
          <w:sz w:val="24"/>
          <w:szCs w:val="24"/>
        </w:rPr>
        <w:t>Articular sociedade de informação com noção de Utopia.</w:t>
      </w:r>
    </w:p>
    <w:p w:rsidR="004B5502" w:rsidRPr="003A6CC7" w:rsidRDefault="004B5502" w:rsidP="003A6CC7">
      <w:pPr>
        <w:numPr>
          <w:ilvl w:val="0"/>
          <w:numId w:val="39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3A6CC7">
        <w:rPr>
          <w:rFonts w:ascii="Trebuchet MS" w:hAnsi="Trebuchet MS" w:cs="Arial"/>
          <w:color w:val="000000"/>
          <w:sz w:val="24"/>
          <w:szCs w:val="24"/>
        </w:rPr>
        <w:t>Articular a noção de sociedade de informação com a de ideologia.</w:t>
      </w:r>
    </w:p>
    <w:p w:rsidR="004B5502" w:rsidRPr="00282879" w:rsidRDefault="004B5502" w:rsidP="00FC1D06">
      <w:pPr>
        <w:ind w:left="360"/>
        <w:rPr>
          <w:rFonts w:ascii="Times New Roman" w:hAnsi="Times New Roman"/>
          <w:sz w:val="24"/>
          <w:szCs w:val="24"/>
        </w:rPr>
      </w:pPr>
    </w:p>
    <w:sectPr w:rsidR="004B5502" w:rsidRPr="00282879" w:rsidSect="00B60B9D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02" w:rsidRDefault="004B5502" w:rsidP="0053106C">
      <w:pPr>
        <w:spacing w:after="0" w:line="240" w:lineRule="auto"/>
      </w:pPr>
      <w:r>
        <w:separator/>
      </w:r>
    </w:p>
  </w:endnote>
  <w:endnote w:type="continuationSeparator" w:id="0">
    <w:p w:rsidR="004B5502" w:rsidRDefault="004B550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02" w:rsidRPr="00914D07" w:rsidRDefault="004B5502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02" w:rsidRDefault="004B5502" w:rsidP="0053106C">
      <w:pPr>
        <w:spacing w:after="0" w:line="240" w:lineRule="auto"/>
      </w:pPr>
      <w:r>
        <w:separator/>
      </w:r>
    </w:p>
  </w:footnote>
  <w:footnote w:type="continuationSeparator" w:id="0">
    <w:p w:rsidR="004B5502" w:rsidRDefault="004B550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02" w:rsidRPr="00F65D89" w:rsidRDefault="004B5502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F0097"/>
    <w:multiLevelType w:val="hybridMultilevel"/>
    <w:tmpl w:val="715C4D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3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1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4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10"/>
  </w:num>
  <w:num w:numId="5">
    <w:abstractNumId w:val="37"/>
  </w:num>
  <w:num w:numId="6">
    <w:abstractNumId w:val="17"/>
  </w:num>
  <w:num w:numId="7">
    <w:abstractNumId w:val="38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28"/>
  </w:num>
  <w:num w:numId="14">
    <w:abstractNumId w:val="22"/>
  </w:num>
  <w:num w:numId="15">
    <w:abstractNumId w:val="34"/>
  </w:num>
  <w:num w:numId="16">
    <w:abstractNumId w:val="4"/>
  </w:num>
  <w:num w:numId="17">
    <w:abstractNumId w:val="2"/>
  </w:num>
  <w:num w:numId="18">
    <w:abstractNumId w:val="31"/>
  </w:num>
  <w:num w:numId="19">
    <w:abstractNumId w:val="29"/>
  </w:num>
  <w:num w:numId="20">
    <w:abstractNumId w:val="24"/>
  </w:num>
  <w:num w:numId="21">
    <w:abstractNumId w:val="18"/>
  </w:num>
  <w:num w:numId="22">
    <w:abstractNumId w:val="15"/>
  </w:num>
  <w:num w:numId="23">
    <w:abstractNumId w:val="36"/>
  </w:num>
  <w:num w:numId="24">
    <w:abstractNumId w:val="21"/>
  </w:num>
  <w:num w:numId="25">
    <w:abstractNumId w:val="25"/>
  </w:num>
  <w:num w:numId="26">
    <w:abstractNumId w:val="12"/>
  </w:num>
  <w:num w:numId="27">
    <w:abstractNumId w:val="33"/>
  </w:num>
  <w:num w:numId="28">
    <w:abstractNumId w:val="1"/>
  </w:num>
  <w:num w:numId="29">
    <w:abstractNumId w:val="27"/>
  </w:num>
  <w:num w:numId="30">
    <w:abstractNumId w:val="26"/>
  </w:num>
  <w:num w:numId="31">
    <w:abstractNumId w:val="14"/>
  </w:num>
  <w:num w:numId="32">
    <w:abstractNumId w:val="35"/>
  </w:num>
  <w:num w:numId="33">
    <w:abstractNumId w:val="16"/>
  </w:num>
  <w:num w:numId="34">
    <w:abstractNumId w:val="7"/>
  </w:num>
  <w:num w:numId="35">
    <w:abstractNumId w:val="3"/>
  </w:num>
  <w:num w:numId="36">
    <w:abstractNumId w:val="20"/>
  </w:num>
  <w:num w:numId="37">
    <w:abstractNumId w:val="23"/>
  </w:num>
  <w:num w:numId="38">
    <w:abstractNumId w:val="1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725C8"/>
    <w:rsid w:val="00082830"/>
    <w:rsid w:val="001234CD"/>
    <w:rsid w:val="00184324"/>
    <w:rsid w:val="0019530C"/>
    <w:rsid w:val="001A57DC"/>
    <w:rsid w:val="001F25B2"/>
    <w:rsid w:val="00205EEA"/>
    <w:rsid w:val="00212EE7"/>
    <w:rsid w:val="0022009E"/>
    <w:rsid w:val="00245A96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A6CC7"/>
    <w:rsid w:val="003D7883"/>
    <w:rsid w:val="003F6B16"/>
    <w:rsid w:val="0042180E"/>
    <w:rsid w:val="00425FE0"/>
    <w:rsid w:val="00430E52"/>
    <w:rsid w:val="00491AEB"/>
    <w:rsid w:val="004A4745"/>
    <w:rsid w:val="004B5502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683F19"/>
    <w:rsid w:val="00702351"/>
    <w:rsid w:val="007067E3"/>
    <w:rsid w:val="00714A5D"/>
    <w:rsid w:val="00734103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E1DC8"/>
    <w:rsid w:val="009E2529"/>
    <w:rsid w:val="009F7C9A"/>
    <w:rsid w:val="00A13684"/>
    <w:rsid w:val="00A60137"/>
    <w:rsid w:val="00A930C5"/>
    <w:rsid w:val="00AA1905"/>
    <w:rsid w:val="00AA2A9E"/>
    <w:rsid w:val="00AB0CC1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C18AB"/>
    <w:rsid w:val="00EE1119"/>
    <w:rsid w:val="00EE4750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2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1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3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8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41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5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40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55</Words>
  <Characters>298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2013-03-07T00:28:00Z</cp:lastPrinted>
  <dcterms:created xsi:type="dcterms:W3CDTF">2013-05-06T18:00:00Z</dcterms:created>
  <dcterms:modified xsi:type="dcterms:W3CDTF">2013-05-06T18:11:00Z</dcterms:modified>
</cp:coreProperties>
</file>