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1D" w:rsidRDefault="006F0A1D" w:rsidP="00494C01">
      <w:pPr>
        <w:rPr>
          <w:rFonts w:ascii="Trebuchet MS" w:hAnsi="Trebuchet MS" w:cs="Arial"/>
          <w:b/>
          <w:bCs/>
          <w:color w:val="000000"/>
          <w:sz w:val="27"/>
          <w:szCs w:val="27"/>
        </w:rPr>
      </w:pPr>
    </w:p>
    <w:p w:rsidR="006F0A1D" w:rsidRDefault="006F0A1D" w:rsidP="003C4C66">
      <w:pPr>
        <w:jc w:val="center"/>
        <w:rPr>
          <w:rFonts w:ascii="Trebuchet MS" w:hAnsi="Trebuchet MS" w:cs="Arial"/>
          <w:color w:val="000000"/>
          <w:sz w:val="27"/>
          <w:szCs w:val="27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Tópico 9: </w:t>
      </w:r>
      <w:r>
        <w:rPr>
          <w:rFonts w:ascii="Trebuchet MS" w:hAnsi="Trebuchet MS" w:cs="Arial"/>
          <w:color w:val="000000"/>
          <w:sz w:val="27"/>
          <w:szCs w:val="27"/>
        </w:rPr>
        <w:t>Sociedade de informação e pós-industrialismo (Daniel Bell)</w:t>
      </w:r>
    </w:p>
    <w:p w:rsidR="006F0A1D" w:rsidRDefault="006F0A1D" w:rsidP="003C4C66">
      <w:pPr>
        <w:jc w:val="center"/>
        <w:rPr>
          <w:rFonts w:ascii="Trebuchet MS" w:hAnsi="Trebuchet MS" w:cs="Arial"/>
          <w:color w:val="000000"/>
        </w:rPr>
      </w:pPr>
      <w:r w:rsidRPr="003C4C66">
        <w:rPr>
          <w:rFonts w:ascii="Trebuchet MS" w:hAnsi="Trebuchet MS" w:cs="Arial"/>
          <w:color w:val="000000"/>
        </w:rPr>
        <w:pict>
          <v:shape id="_x0000_i1036" type="#_x0000_t75" alt="Bell" style="width:132pt;height:193.5pt">
            <v:imagedata r:id="rId7" r:href="rId8"/>
          </v:shape>
        </w:pict>
      </w:r>
    </w:p>
    <w:p w:rsidR="006F0A1D" w:rsidRDefault="006F0A1D" w:rsidP="003C4C66">
      <w:pPr>
        <w:spacing w:after="0" w:line="360" w:lineRule="auto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 xml:space="preserve">Sinopse: </w:t>
      </w:r>
    </w:p>
    <w:p w:rsidR="006F0A1D" w:rsidRDefault="006F0A1D" w:rsidP="003C4C66">
      <w:pPr>
        <w:spacing w:after="12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Neste ponto, abordamos a teorização de Bell sobre a sociedade de informação, a partir da noção de sociedade pós-industrial. Bell sustenta que vivemos actualmente numa sociedade pós-industrial onde a informação e o conhecimento se tornam no valor fundamental tanto do ponto de vista quantitativo como qualitativo, substituindo as velhas ideologias políticas como motor de transformação social. Bell vê com optimismo a emergência da sociedade pós-industrial porque ela permite uma organização do trabalho onde o contacto interpessoal é maior e onde a força de trabalho dominante é a de indivíduos qualificados e profissionais, com maior espaço para os intelectuais.</w:t>
      </w:r>
    </w:p>
    <w:p w:rsidR="006F0A1D" w:rsidRDefault="006F0A1D" w:rsidP="003C4C66">
      <w:pPr>
        <w:spacing w:after="0" w:line="360" w:lineRule="auto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Indicações para estudo autónomo:</w:t>
      </w:r>
    </w:p>
    <w:p w:rsidR="006F0A1D" w:rsidRDefault="006F0A1D" w:rsidP="003C4C66">
      <w:pPr>
        <w:numPr>
          <w:ilvl w:val="0"/>
          <w:numId w:val="30"/>
        </w:numPr>
        <w:spacing w:after="0" w:line="360" w:lineRule="auto"/>
        <w:ind w:left="714" w:hanging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Ler textos de apoio (ver abaixo)</w:t>
      </w:r>
    </w:p>
    <w:p w:rsidR="006F0A1D" w:rsidRDefault="006F0A1D" w:rsidP="003C4C66">
      <w:pPr>
        <w:numPr>
          <w:ilvl w:val="0"/>
          <w:numId w:val="30"/>
        </w:numPr>
        <w:spacing w:after="0" w:line="360" w:lineRule="auto"/>
        <w:ind w:left="714" w:hanging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Responder à questão:</w:t>
      </w:r>
    </w:p>
    <w:p w:rsidR="006F0A1D" w:rsidRPr="003C4C66" w:rsidRDefault="006F0A1D" w:rsidP="003C4C66">
      <w:pPr>
        <w:spacing w:after="120"/>
        <w:ind w:left="709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i/>
          <w:iCs/>
          <w:color w:val="000000"/>
        </w:rPr>
        <w:t>Até que ponto é que o advento de uma sociedade de informação não é compatível com a existência de ideologias?</w:t>
      </w:r>
    </w:p>
    <w:p w:rsidR="006F0A1D" w:rsidRDefault="006F0A1D" w:rsidP="003C4C66">
      <w:pPr>
        <w:spacing w:after="0" w:line="360" w:lineRule="auto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Texto de apoio:</w:t>
      </w:r>
    </w:p>
    <w:p w:rsidR="006F0A1D" w:rsidRDefault="006F0A1D" w:rsidP="003C4C66">
      <w:pPr>
        <w:spacing w:after="120"/>
        <w:ind w:left="709"/>
        <w:rPr>
          <w:rFonts w:ascii="Trebuchet MS" w:hAnsi="Trebuchet MS" w:cs="Arial"/>
          <w:color w:val="000000"/>
        </w:rPr>
      </w:pPr>
      <w:hyperlink r:id="rId9" w:history="1">
        <w:r>
          <w:rPr>
            <w:rStyle w:val="Hyperlink"/>
            <w:rFonts w:ascii="Trebuchet MS" w:hAnsi="Trebuchet MS" w:cs="Arial"/>
          </w:rPr>
          <w:t>Caderno de apoio</w:t>
        </w:r>
      </w:hyperlink>
      <w:r>
        <w:rPr>
          <w:rFonts w:ascii="Trebuchet MS" w:hAnsi="Trebuchet MS" w:cs="Arial"/>
          <w:color w:val="000000"/>
        </w:rPr>
        <w:t>, pp.16-18.</w:t>
      </w:r>
    </w:p>
    <w:p w:rsidR="006F0A1D" w:rsidRDefault="006F0A1D" w:rsidP="003C4C66">
      <w:pPr>
        <w:spacing w:after="0" w:line="360" w:lineRule="auto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Bibliografia complementar:</w:t>
      </w:r>
    </w:p>
    <w:p w:rsidR="006F0A1D" w:rsidRDefault="006F0A1D" w:rsidP="003C4C66">
      <w:pPr>
        <w:spacing w:after="120" w:line="240" w:lineRule="auto"/>
        <w:ind w:left="709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BELL, Daniel (1977), O Advento da Sociedade Pós-Industrial, São Paulo, Cultrix.</w:t>
      </w:r>
    </w:p>
    <w:p w:rsidR="006F0A1D" w:rsidRDefault="006F0A1D" w:rsidP="003C4C66">
      <w:pPr>
        <w:spacing w:after="120" w:line="240" w:lineRule="auto"/>
        <w:ind w:left="709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CARDOSO, Gustavo (2006), Os Media na Sociedade em Rede, </w:t>
      </w:r>
      <w:hyperlink r:id="rId10" w:tooltip="Cardoso" w:history="1">
        <w:r>
          <w:rPr>
            <w:rStyle w:val="Hyperlink"/>
            <w:rFonts w:ascii="Trebuchet MS" w:hAnsi="Trebuchet MS" w:cs="Arial"/>
          </w:rPr>
          <w:t>capítulo 2</w:t>
        </w:r>
      </w:hyperlink>
      <w:r>
        <w:rPr>
          <w:rFonts w:ascii="Trebuchet MS" w:hAnsi="Trebuchet MS" w:cs="Arial"/>
          <w:color w:val="000000"/>
        </w:rPr>
        <w:t xml:space="preserve">. </w:t>
      </w:r>
    </w:p>
    <w:p w:rsidR="006F0A1D" w:rsidRDefault="006F0A1D" w:rsidP="003C4C66">
      <w:pPr>
        <w:spacing w:after="120" w:line="240" w:lineRule="auto"/>
        <w:ind w:left="709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SERRA, João Paulo (1998), </w:t>
      </w:r>
      <w:hyperlink r:id="rId11" w:history="1">
        <w:r>
          <w:rPr>
            <w:rStyle w:val="Hyperlink"/>
            <w:rFonts w:ascii="Trebuchet MS" w:hAnsi="Trebuchet MS" w:cs="Arial"/>
          </w:rPr>
          <w:t>A Informação Como Utopia</w:t>
        </w:r>
      </w:hyperlink>
      <w:r>
        <w:rPr>
          <w:rFonts w:ascii="Trebuchet MS" w:hAnsi="Trebuchet MS" w:cs="Arial"/>
          <w:color w:val="000000"/>
        </w:rPr>
        <w:t>, cap.3, U.B.I.</w:t>
      </w:r>
    </w:p>
    <w:p w:rsidR="006F0A1D" w:rsidRDefault="006F0A1D" w:rsidP="003C4C66">
      <w:pPr>
        <w:spacing w:after="240"/>
        <w:ind w:left="360"/>
        <w:rPr>
          <w:rFonts w:ascii="Trebuchet MS" w:hAnsi="Trebuchet MS" w:cs="Arial"/>
          <w:color w:val="000000"/>
        </w:rPr>
      </w:pPr>
    </w:p>
    <w:p w:rsidR="006F0A1D" w:rsidRDefault="006F0A1D" w:rsidP="003C4C66">
      <w:pPr>
        <w:spacing w:after="120" w:line="360" w:lineRule="auto"/>
        <w:ind w:left="709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color w:val="0C2D51"/>
          </w:rPr>
          <w:pict>
            <v:shape id="_x0000_i1037" type="#_x0000_t75" alt="" href="http://www.moodle.univ-ab.pt/moodle/mod/resource/view.php?id=269270" style="width:12pt;height:12pt" o:button="t">
              <v:imagedata r:id="rId13" r:href="rId14"/>
            </v:shape>
          </w:pict>
        </w:r>
        <w:r>
          <w:rPr>
            <w:rStyle w:val="Hyperlink"/>
            <w:rFonts w:ascii="Trebuchet MS" w:hAnsi="Trebuchet MS" w:cs="Arial"/>
          </w:rPr>
          <w:t>Orientações de estudo</w:t>
        </w:r>
        <w:r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  <w:r>
        <w:rPr>
          <w:rFonts w:ascii="Trebuchet MS" w:hAnsi="Trebuchet MS" w:cs="Arial"/>
          <w:color w:val="000000"/>
        </w:rPr>
        <w:t xml:space="preserve"> </w:t>
      </w:r>
    </w:p>
    <w:sectPr w:rsidR="006F0A1D" w:rsidSect="007951BE">
      <w:headerReference w:type="default" r:id="rId15"/>
      <w:footerReference w:type="defaul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1D" w:rsidRDefault="006F0A1D" w:rsidP="0053106C">
      <w:pPr>
        <w:spacing w:after="0" w:line="240" w:lineRule="auto"/>
      </w:pPr>
      <w:r>
        <w:separator/>
      </w:r>
    </w:p>
  </w:endnote>
  <w:endnote w:type="continuationSeparator" w:id="0">
    <w:p w:rsidR="006F0A1D" w:rsidRDefault="006F0A1D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1D" w:rsidRPr="00914D07" w:rsidRDefault="006F0A1D" w:rsidP="00356088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1D" w:rsidRDefault="006F0A1D" w:rsidP="0053106C">
      <w:pPr>
        <w:spacing w:after="0" w:line="240" w:lineRule="auto"/>
      </w:pPr>
      <w:r>
        <w:separator/>
      </w:r>
    </w:p>
  </w:footnote>
  <w:footnote w:type="continuationSeparator" w:id="0">
    <w:p w:rsidR="006F0A1D" w:rsidRDefault="006F0A1D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1D" w:rsidRPr="00F65D89" w:rsidRDefault="006F0A1D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numPicBullet w:numPicBulletId="2">
    <w:pict>
      <v:shape id="_x0000_i1027" type="#_x0000_t75" style="width:4.5pt;height:4.5pt" o:bullet="t">
        <v:imagedata r:id="rId3" o:title=""/>
      </v:shape>
    </w:pict>
  </w:numPicBullet>
  <w:numPicBullet w:numPicBulletId="3">
    <w:pict>
      <v:shape id="_x0000_i1028" type="#_x0000_t75" style="width:3in;height:3in" o:bullet="t">
        <v:imagedata r:id="rId4" o:title=""/>
      </v:shape>
    </w:pict>
  </w:numPicBullet>
  <w:numPicBullet w:numPicBulletId="4">
    <w:pict>
      <v:shape id="_x0000_i1029" type="#_x0000_t75" style="width:3in;height:3in" o:bullet="t">
        <v:imagedata r:id="rId5" o:title=""/>
      </v:shape>
    </w:pict>
  </w:numPicBullet>
  <w:numPicBullet w:numPicBulletId="5">
    <w:pict>
      <v:shape id="_x0000_i1030" type="#_x0000_t75" style="width:3in;height:3in" o:bullet="t">
        <v:imagedata r:id="rId6" o:title=""/>
      </v:shape>
    </w:pict>
  </w:numPicBullet>
  <w:numPicBullet w:numPicBulletId="6">
    <w:pict>
      <v:shape id="_x0000_i1031" type="#_x0000_t75" style="width:3in;height:3in" o:bullet="t">
        <v:imagedata r:id="rId1" o:title=""/>
      </v:shape>
    </w:pict>
  </w:numPicBullet>
  <w:numPicBullet w:numPicBulletId="7">
    <w:pict>
      <v:shape id="_x0000_i1032" type="#_x0000_t75" style="width:3in;height:3in" o:bullet="t">
        <v:imagedata r:id="rId1" o:title=""/>
      </v:shape>
    </w:pict>
  </w:numPicBullet>
  <w:numPicBullet w:numPicBulletId="8">
    <w:pict>
      <v:shape id="_x0000_i1033" type="#_x0000_t75" style="width:3in;height:3in" o:bullet="t">
        <v:imagedata r:id="rId7" o:title=""/>
      </v:shape>
    </w:pict>
  </w:numPicBullet>
  <w:numPicBullet w:numPicBulletId="9">
    <w:pict>
      <v:shape id="_x0000_i1034" type="#_x0000_t75" style="width:4.5pt;height:5.25pt" o:bullet="t">
        <v:imagedata r:id="rId8" o:title=""/>
      </v:shape>
    </w:pict>
  </w:numPicBullet>
  <w:numPicBullet w:numPicBulletId="10">
    <w:pict>
      <v:shape id="_x0000_i1035" type="#_x0000_t75" style="width:3in;height:3in" o:bullet="t">
        <v:imagedata r:id="rId9" o:title=""/>
      </v:shape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90842"/>
    <w:multiLevelType w:val="hybridMultilevel"/>
    <w:tmpl w:val="A9C4379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636C9"/>
    <w:multiLevelType w:val="multilevel"/>
    <w:tmpl w:val="F50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CF1BA2"/>
    <w:multiLevelType w:val="multilevel"/>
    <w:tmpl w:val="7A44220E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FF75CB"/>
    <w:multiLevelType w:val="multilevel"/>
    <w:tmpl w:val="593E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82DF9"/>
    <w:multiLevelType w:val="hybridMultilevel"/>
    <w:tmpl w:val="F3E6507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DC5CF9"/>
    <w:multiLevelType w:val="multilevel"/>
    <w:tmpl w:val="1A0CBFC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A4E66"/>
    <w:multiLevelType w:val="hybridMultilevel"/>
    <w:tmpl w:val="FEC09CE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AD2E2E"/>
    <w:multiLevelType w:val="multilevel"/>
    <w:tmpl w:val="D0BC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BB3DD0"/>
    <w:multiLevelType w:val="multilevel"/>
    <w:tmpl w:val="0DE4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7D46BE"/>
    <w:multiLevelType w:val="hybridMultilevel"/>
    <w:tmpl w:val="00286D6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6213C3"/>
    <w:multiLevelType w:val="hybridMultilevel"/>
    <w:tmpl w:val="2C981C4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724D90"/>
    <w:multiLevelType w:val="multilevel"/>
    <w:tmpl w:val="AD0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FE1EE8"/>
    <w:multiLevelType w:val="multilevel"/>
    <w:tmpl w:val="A49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46517"/>
    <w:multiLevelType w:val="multilevel"/>
    <w:tmpl w:val="E350F3E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176086"/>
    <w:multiLevelType w:val="hybridMultilevel"/>
    <w:tmpl w:val="1034EA7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F63E79"/>
    <w:multiLevelType w:val="hybridMultilevel"/>
    <w:tmpl w:val="C8D8A576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6"/>
  </w:num>
  <w:num w:numId="5">
    <w:abstractNumId w:val="27"/>
  </w:num>
  <w:num w:numId="6">
    <w:abstractNumId w:val="11"/>
  </w:num>
  <w:num w:numId="7">
    <w:abstractNumId w:val="28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  <w:num w:numId="13">
    <w:abstractNumId w:val="20"/>
  </w:num>
  <w:num w:numId="14">
    <w:abstractNumId w:val="16"/>
  </w:num>
  <w:num w:numId="15">
    <w:abstractNumId w:val="13"/>
  </w:num>
  <w:num w:numId="16">
    <w:abstractNumId w:val="29"/>
  </w:num>
  <w:num w:numId="17">
    <w:abstractNumId w:val="21"/>
  </w:num>
  <w:num w:numId="18">
    <w:abstractNumId w:val="26"/>
  </w:num>
  <w:num w:numId="19">
    <w:abstractNumId w:val="15"/>
  </w:num>
  <w:num w:numId="20">
    <w:abstractNumId w:val="19"/>
  </w:num>
  <w:num w:numId="21">
    <w:abstractNumId w:val="23"/>
  </w:num>
  <w:num w:numId="22">
    <w:abstractNumId w:val="17"/>
  </w:num>
  <w:num w:numId="23">
    <w:abstractNumId w:val="18"/>
  </w:num>
  <w:num w:numId="24">
    <w:abstractNumId w:val="24"/>
  </w:num>
  <w:num w:numId="25">
    <w:abstractNumId w:val="5"/>
  </w:num>
  <w:num w:numId="26">
    <w:abstractNumId w:val="2"/>
  </w:num>
  <w:num w:numId="27">
    <w:abstractNumId w:val="9"/>
  </w:num>
  <w:num w:numId="28">
    <w:abstractNumId w:val="14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82830"/>
    <w:rsid w:val="00114AB4"/>
    <w:rsid w:val="001234CD"/>
    <w:rsid w:val="00146FDC"/>
    <w:rsid w:val="0019530C"/>
    <w:rsid w:val="001A57DC"/>
    <w:rsid w:val="001F25B2"/>
    <w:rsid w:val="00205EEA"/>
    <w:rsid w:val="00212EE7"/>
    <w:rsid w:val="0022009E"/>
    <w:rsid w:val="002326F2"/>
    <w:rsid w:val="0030689F"/>
    <w:rsid w:val="00312789"/>
    <w:rsid w:val="00341583"/>
    <w:rsid w:val="00356088"/>
    <w:rsid w:val="003626B1"/>
    <w:rsid w:val="003639D3"/>
    <w:rsid w:val="00393158"/>
    <w:rsid w:val="003A184A"/>
    <w:rsid w:val="003B5A36"/>
    <w:rsid w:val="003C4C66"/>
    <w:rsid w:val="003D41A3"/>
    <w:rsid w:val="003D7883"/>
    <w:rsid w:val="003F6B16"/>
    <w:rsid w:val="0042180E"/>
    <w:rsid w:val="00425FE0"/>
    <w:rsid w:val="00430E52"/>
    <w:rsid w:val="00491AEB"/>
    <w:rsid w:val="00494C01"/>
    <w:rsid w:val="004B07F2"/>
    <w:rsid w:val="004C6BE7"/>
    <w:rsid w:val="004E26E7"/>
    <w:rsid w:val="0053106C"/>
    <w:rsid w:val="0054280B"/>
    <w:rsid w:val="0058256E"/>
    <w:rsid w:val="005846A3"/>
    <w:rsid w:val="0059184B"/>
    <w:rsid w:val="00593996"/>
    <w:rsid w:val="005A48E6"/>
    <w:rsid w:val="005C3AB7"/>
    <w:rsid w:val="00607511"/>
    <w:rsid w:val="0063402B"/>
    <w:rsid w:val="0069019B"/>
    <w:rsid w:val="006F0A1D"/>
    <w:rsid w:val="00702351"/>
    <w:rsid w:val="007067E3"/>
    <w:rsid w:val="0071245E"/>
    <w:rsid w:val="00714A5D"/>
    <w:rsid w:val="00742534"/>
    <w:rsid w:val="007951BE"/>
    <w:rsid w:val="008742A7"/>
    <w:rsid w:val="00886DC0"/>
    <w:rsid w:val="008C0492"/>
    <w:rsid w:val="008D54AF"/>
    <w:rsid w:val="008E67E0"/>
    <w:rsid w:val="008F07B5"/>
    <w:rsid w:val="00914D07"/>
    <w:rsid w:val="00952834"/>
    <w:rsid w:val="00955F26"/>
    <w:rsid w:val="00981EFE"/>
    <w:rsid w:val="00985A97"/>
    <w:rsid w:val="00995B9A"/>
    <w:rsid w:val="009B0B9B"/>
    <w:rsid w:val="009E1DC8"/>
    <w:rsid w:val="009E2529"/>
    <w:rsid w:val="009F7C9A"/>
    <w:rsid w:val="00A10B5E"/>
    <w:rsid w:val="00A13684"/>
    <w:rsid w:val="00AA6BBE"/>
    <w:rsid w:val="00AF041A"/>
    <w:rsid w:val="00B27878"/>
    <w:rsid w:val="00B304D9"/>
    <w:rsid w:val="00B33FE3"/>
    <w:rsid w:val="00B62B65"/>
    <w:rsid w:val="00BD4B18"/>
    <w:rsid w:val="00BD5305"/>
    <w:rsid w:val="00BF18E5"/>
    <w:rsid w:val="00BF2505"/>
    <w:rsid w:val="00C202C8"/>
    <w:rsid w:val="00C32169"/>
    <w:rsid w:val="00C32E54"/>
    <w:rsid w:val="00C92754"/>
    <w:rsid w:val="00C9561B"/>
    <w:rsid w:val="00CE7255"/>
    <w:rsid w:val="00D05AAB"/>
    <w:rsid w:val="00D4153F"/>
    <w:rsid w:val="00D42C36"/>
    <w:rsid w:val="00D45A71"/>
    <w:rsid w:val="00D57E04"/>
    <w:rsid w:val="00D64497"/>
    <w:rsid w:val="00DD4893"/>
    <w:rsid w:val="00DF50E4"/>
    <w:rsid w:val="00E177C6"/>
    <w:rsid w:val="00E22154"/>
    <w:rsid w:val="00E251B1"/>
    <w:rsid w:val="00E72328"/>
    <w:rsid w:val="00E93548"/>
    <w:rsid w:val="00EB5500"/>
    <w:rsid w:val="00EE1119"/>
    <w:rsid w:val="00EF3B80"/>
    <w:rsid w:val="00F5314D"/>
    <w:rsid w:val="00F60070"/>
    <w:rsid w:val="00F65D89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426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56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3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3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397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44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ndb.com/people/797/000113458/daniel-bell.jpg" TargetMode="External"/><Relationship Id="rId13" Type="http://schemas.openxmlformats.org/officeDocument/2006/relationships/image" Target="media/image1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hyperlink" Target="http://www.moodle.univ-ab.pt/moodle/mod/resource/view.php?id=269270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roslabcom.ubi.pt/pdfs/serra_paulo_informacao_utopia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oodle.univ-ab.pt/moodle/file.php/58071/Texto1_41032_CardosoCap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dle.univ-ab.pt/moodle/mod/resource/view.php?id=193261" TargetMode="External"/><Relationship Id="rId14" Type="http://schemas.openxmlformats.org/officeDocument/2006/relationships/image" Target="http://www.moodle.univ-ab.pt/moodle/theme/UAb_1ciclo/pix/mod/resource/icon.gif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287</Words>
  <Characters>1555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subject/>
  <dc:creator>António José Estêvão Cabrita</dc:creator>
  <cp:keywords/>
  <dc:description/>
  <cp:lastModifiedBy>Antonio Cabrita</cp:lastModifiedBy>
  <cp:revision>3</cp:revision>
  <cp:lastPrinted>2013-03-18T02:27:00Z</cp:lastPrinted>
  <dcterms:created xsi:type="dcterms:W3CDTF">2013-05-06T17:59:00Z</dcterms:created>
  <dcterms:modified xsi:type="dcterms:W3CDTF">2013-05-06T18:11:00Z</dcterms:modified>
</cp:coreProperties>
</file>