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B3" w:rsidRDefault="008578B3" w:rsidP="007C5C68"/>
    <w:p w:rsidR="00912BCA" w:rsidRDefault="00912BCA" w:rsidP="007C5C68"/>
    <w:p w:rsidR="00844FBA" w:rsidRDefault="005F40C3" w:rsidP="00844FBA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006600"/>
          <w:sz w:val="27"/>
          <w:szCs w:val="27"/>
        </w:rPr>
        <w:t>Actividade</w:t>
      </w:r>
      <w:bookmarkStart w:id="0" w:name="_GoBack"/>
      <w:bookmarkEnd w:id="0"/>
      <w:r w:rsidR="00844FBA">
        <w:rPr>
          <w:rStyle w:val="Strong"/>
          <w:rFonts w:ascii="Trebuchet MS" w:hAnsi="Trebuchet MS" w:cs="Arial"/>
          <w:color w:val="006600"/>
          <w:sz w:val="27"/>
          <w:szCs w:val="27"/>
        </w:rPr>
        <w:t xml:space="preserve"> 8 </w:t>
      </w:r>
    </w:p>
    <w:p w:rsidR="00844FBA" w:rsidRDefault="00F83F55" w:rsidP="00844FBA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 w:rsidRPr="00844FBA">
        <w:rPr>
          <w:noProof/>
        </w:rPr>
        <w:drawing>
          <wp:anchor distT="0" distB="0" distL="114300" distR="114300" simplePos="0" relativeHeight="251660288" behindDoc="0" locked="0" layoutInCell="1" allowOverlap="1" wp14:anchorId="226D95F5" wp14:editId="611E9E6F">
            <wp:simplePos x="0" y="0"/>
            <wp:positionH relativeFrom="margin">
              <wp:posOffset>4283075</wp:posOffset>
            </wp:positionH>
            <wp:positionV relativeFrom="margin">
              <wp:posOffset>1066800</wp:posOffset>
            </wp:positionV>
            <wp:extent cx="1333500" cy="19050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4FBA">
        <w:rPr>
          <w:rFonts w:ascii="Trebuchet MS" w:hAnsi="Trebuchet MS" w:cs="Arial"/>
          <w:b/>
          <w:bCs/>
          <w:noProof/>
          <w:color w:val="006600"/>
          <w:sz w:val="27"/>
          <w:szCs w:val="27"/>
        </w:rPr>
        <mc:AlternateContent>
          <mc:Choice Requires="wps">
            <w:drawing>
              <wp:inline distT="0" distB="0" distL="0" distR="0">
                <wp:extent cx="352425" cy="257175"/>
                <wp:effectExtent l="0" t="0" r="0" b="0"/>
                <wp:docPr id="12" name="AutoShape 15" descr="B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alt="Description: BN" style="width:27.7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 w:rsidR="00844FBA">
        <w:rPr>
          <w:rStyle w:val="Emphasis"/>
          <w:rFonts w:ascii="Trebuchet MS" w:hAnsi="Trebuchet MS" w:cs="Arial"/>
          <w:b/>
          <w:bCs/>
          <w:color w:val="000000"/>
          <w:sz w:val="23"/>
          <w:szCs w:val="23"/>
        </w:rPr>
        <w:t>Tema 6 - O Formato UNIMARC</w:t>
      </w:r>
    </w:p>
    <w:p w:rsidR="00844FBA" w:rsidRDefault="00046FF6" w:rsidP="00F83F55">
      <w:pPr>
        <w:numPr>
          <w:ilvl w:val="0"/>
          <w:numId w:val="14"/>
        </w:numPr>
        <w:spacing w:before="100" w:beforeAutospacing="1" w:after="100" w:afterAutospacing="1" w:line="360" w:lineRule="auto"/>
        <w:ind w:left="356" w:hangingChars="162" w:hanging="356"/>
        <w:rPr>
          <w:rFonts w:ascii="Trebuchet MS" w:hAnsi="Trebuchet MS" w:cs="Arial"/>
          <w:color w:val="000000"/>
        </w:rPr>
      </w:pPr>
      <w:hyperlink r:id="rId10" w:history="1">
        <w:r w:rsidR="00844FBA"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27ECDB3F" wp14:editId="44A3C38C">
              <wp:extent cx="152400" cy="152400"/>
              <wp:effectExtent l="0" t="0" r="0" b="0"/>
              <wp:docPr id="5" name="Picture 5" descr="http://www.moodle.univ-ab.pt/moodle/theme/UAb_1ciclo/pix/mod/resource/icon.gif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http://www.moodle.univ-ab.pt/moodle/theme/UAb_1ciclo/pix/mod/resource/icon.gif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44FBA" w:rsidRPr="00844FBA">
          <w:rPr>
            <w:rStyle w:val="Hyperlink"/>
            <w:rFonts w:ascii="Trebuchet MS" w:hAnsi="Trebuchet MS" w:cs="Arial"/>
          </w:rPr>
          <w:t>Roteiro de aprendizagem - Tema 6</w:t>
        </w:r>
        <w:r w:rsidR="00844FBA" w:rsidRPr="00844FBA">
          <w:rPr>
            <w:rStyle w:val="accesshide1"/>
            <w:rFonts w:ascii="Trebuchet MS" w:hAnsi="Trebuchet MS" w:cs="Arial"/>
            <w:color w:val="0C2D51"/>
          </w:rPr>
          <w:t xml:space="preserve"> Recurso</w:t>
        </w:r>
      </w:hyperlink>
      <w:r w:rsidR="00844FBA">
        <w:rPr>
          <w:rFonts w:ascii="Trebuchet MS" w:hAnsi="Trebuchet MS" w:cs="Arial"/>
          <w:color w:val="000000"/>
        </w:rPr>
        <w:t xml:space="preserve"> </w:t>
      </w:r>
    </w:p>
    <w:p w:rsidR="00844FBA" w:rsidRPr="00844FBA" w:rsidRDefault="00046FF6" w:rsidP="00F83F55">
      <w:pPr>
        <w:numPr>
          <w:ilvl w:val="0"/>
          <w:numId w:val="14"/>
        </w:numPr>
        <w:spacing w:before="100" w:beforeAutospacing="1" w:after="100" w:afterAutospacing="1" w:line="360" w:lineRule="auto"/>
        <w:ind w:left="356" w:hangingChars="162" w:hanging="356"/>
        <w:rPr>
          <w:rFonts w:ascii="Trebuchet MS" w:hAnsi="Trebuchet MS" w:cs="Arial"/>
          <w:color w:val="000000"/>
        </w:rPr>
      </w:pPr>
      <w:hyperlink r:id="rId12" w:history="1">
        <w:r w:rsidR="00844FBA"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4C046D06" wp14:editId="60D760E2">
              <wp:extent cx="152400" cy="152400"/>
              <wp:effectExtent l="0" t="0" r="0" b="0"/>
              <wp:docPr id="4" name="Picture 4" descr="http://www.moodle.univ-ab.pt/moodle/theme/UAb_1ciclo/pix/f/pdf.gif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http://www.moodle.univ-ab.pt/moodle/theme/UAb_1ciclo/pix/f/pdf.gif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44FBA" w:rsidRPr="00844FBA">
          <w:rPr>
            <w:rStyle w:val="Hyperlink"/>
            <w:rFonts w:ascii="Trebuchet MS" w:hAnsi="Trebuchet MS" w:cs="Arial"/>
          </w:rPr>
          <w:t>Tema 6 - Formato UNIMARC</w:t>
        </w:r>
        <w:r w:rsidR="00844FBA" w:rsidRPr="00844FBA">
          <w:rPr>
            <w:rStyle w:val="accesshide1"/>
            <w:rFonts w:ascii="Trebuchet MS" w:hAnsi="Trebuchet MS" w:cs="Arial"/>
            <w:color w:val="0C2D51"/>
          </w:rPr>
          <w:t xml:space="preserve"> Documento PDF</w:t>
        </w:r>
      </w:hyperlink>
    </w:p>
    <w:p w:rsidR="00844FBA" w:rsidRPr="00F83F55" w:rsidRDefault="00046FF6" w:rsidP="00F83F55">
      <w:pPr>
        <w:numPr>
          <w:ilvl w:val="0"/>
          <w:numId w:val="14"/>
        </w:numPr>
        <w:spacing w:before="100" w:beforeAutospacing="1" w:after="100" w:afterAutospacing="1" w:line="360" w:lineRule="auto"/>
        <w:ind w:left="356" w:hangingChars="162" w:hanging="356"/>
        <w:rPr>
          <w:rStyle w:val="accesshide1"/>
          <w:rFonts w:ascii="Trebuchet MS" w:hAnsi="Trebuchet MS" w:cs="Arial"/>
          <w:color w:val="000000"/>
          <w:sz w:val="22"/>
          <w:szCs w:val="22"/>
        </w:rPr>
      </w:pPr>
      <w:hyperlink r:id="rId14" w:history="1">
        <w:r w:rsidR="00844FBA"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41ACB8E9" wp14:editId="1A3E9152">
              <wp:extent cx="152400" cy="152400"/>
              <wp:effectExtent l="0" t="0" r="0" b="0"/>
              <wp:docPr id="3" name="Picture 3" descr="http://www.moodle.univ-ab.pt/moodle/theme/UAb_1ciclo/pix/f/folder.gif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http://www.moodle.univ-ab.pt/moodle/theme/UAb_1ciclo/pix/f/folder.gif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44FBA">
          <w:rPr>
            <w:rStyle w:val="Hyperlink"/>
            <w:rFonts w:ascii="Trebuchet MS" w:hAnsi="Trebuchet MS" w:cs="Arial"/>
          </w:rPr>
          <w:t>Leituras temáticas 6</w:t>
        </w:r>
        <w:r w:rsidR="00844FBA">
          <w:rPr>
            <w:rStyle w:val="accesshide1"/>
            <w:rFonts w:ascii="Trebuchet MS" w:hAnsi="Trebuchet MS" w:cs="Arial"/>
            <w:color w:val="0C2D51"/>
          </w:rPr>
          <w:t xml:space="preserve"> Ficheiro</w:t>
        </w:r>
      </w:hyperlink>
    </w:p>
    <w:p w:rsidR="00F83F55" w:rsidRPr="00F83F55" w:rsidRDefault="00F83F55" w:rsidP="00F83F55">
      <w:pPr>
        <w:numPr>
          <w:ilvl w:val="1"/>
          <w:numId w:val="14"/>
        </w:numPr>
        <w:spacing w:before="100" w:beforeAutospacing="1" w:after="100" w:afterAutospacing="1" w:line="240" w:lineRule="auto"/>
        <w:ind w:left="1434" w:hanging="357"/>
        <w:rPr>
          <w:rStyle w:val="accesshide1"/>
          <w:rFonts w:ascii="Trebuchet MS" w:hAnsi="Trebuchet MS" w:cs="Arial"/>
          <w:color w:val="000000"/>
          <w:sz w:val="22"/>
          <w:szCs w:val="22"/>
        </w:rPr>
      </w:pPr>
      <w:r w:rsidRPr="00F83F55">
        <w:rPr>
          <w:rStyle w:val="accesshide1"/>
          <w:rFonts w:ascii="Trebuchet MS" w:hAnsi="Trebuchet MS" w:cs="Arial"/>
          <w:color w:val="000000"/>
          <w:sz w:val="22"/>
          <w:szCs w:val="22"/>
        </w:rPr>
        <w:t>LeituraTema6-MAnunciacaoCoutinho.pdf</w:t>
      </w:r>
    </w:p>
    <w:p w:rsidR="00F83F55" w:rsidRDefault="00F83F55" w:rsidP="00F83F55">
      <w:pPr>
        <w:numPr>
          <w:ilvl w:val="1"/>
          <w:numId w:val="14"/>
        </w:numPr>
        <w:spacing w:before="100" w:beforeAutospacing="1" w:after="240" w:line="240" w:lineRule="auto"/>
        <w:ind w:left="1434" w:hanging="357"/>
        <w:rPr>
          <w:rFonts w:ascii="Trebuchet MS" w:hAnsi="Trebuchet MS" w:cs="Arial"/>
          <w:color w:val="000000"/>
        </w:rPr>
      </w:pPr>
      <w:hyperlink r:id="rId16" w:history="1">
        <w:r w:rsidRPr="00F83F55">
          <w:rPr>
            <w:rStyle w:val="Hyperlink"/>
            <w:rFonts w:ascii="Trebuchet MS" w:hAnsi="Trebuchet MS" w:cs="Arial"/>
          </w:rPr>
          <w:t>PORBASE_UNIMARC_Bibliografico_abreviado.mht</w:t>
        </w:r>
      </w:hyperlink>
    </w:p>
    <w:p w:rsidR="00844FBA" w:rsidRDefault="00046FF6" w:rsidP="00F83F55">
      <w:pPr>
        <w:numPr>
          <w:ilvl w:val="0"/>
          <w:numId w:val="14"/>
        </w:numPr>
        <w:spacing w:before="100" w:beforeAutospacing="1" w:after="100" w:afterAutospacing="1" w:line="360" w:lineRule="auto"/>
        <w:ind w:left="356" w:hanging="356"/>
        <w:rPr>
          <w:rFonts w:ascii="Trebuchet MS" w:hAnsi="Trebuchet MS" w:cs="Arial"/>
          <w:color w:val="000000"/>
        </w:rPr>
      </w:pPr>
      <w:hyperlink r:id="rId17" w:history="1">
        <w:r w:rsidR="00844FBA"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6D59C5FC" wp14:editId="280D5487">
              <wp:extent cx="152400" cy="152400"/>
              <wp:effectExtent l="0" t="0" r="0" b="0"/>
              <wp:docPr id="2" name="Picture 2" descr="http://www.moodle.univ-ab.pt/moodle/theme/UAb_1ciclo/pix/mod/forum/icon.gif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http://www.moodle.univ-ab.pt/moodle/theme/UAb_1ciclo/pix/mod/forum/icon.gif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44FBA">
          <w:rPr>
            <w:rStyle w:val="Hyperlink"/>
            <w:rFonts w:ascii="Trebuchet MS" w:hAnsi="Trebuchet MS" w:cs="Arial"/>
          </w:rPr>
          <w:t>Fórum Estudantes 7</w:t>
        </w:r>
      </w:hyperlink>
    </w:p>
    <w:p w:rsidR="00844FBA" w:rsidRDefault="00046FF6" w:rsidP="00F83F55">
      <w:pPr>
        <w:numPr>
          <w:ilvl w:val="0"/>
          <w:numId w:val="14"/>
        </w:numPr>
        <w:spacing w:before="100" w:beforeAutospacing="1" w:after="100" w:afterAutospacing="1" w:line="360" w:lineRule="auto"/>
        <w:ind w:left="356" w:hangingChars="162" w:hanging="356"/>
        <w:rPr>
          <w:rFonts w:ascii="Trebuchet MS" w:hAnsi="Trebuchet MS" w:cs="Arial"/>
          <w:color w:val="000000"/>
        </w:rPr>
      </w:pPr>
      <w:hyperlink r:id="rId19" w:history="1">
        <w:r w:rsidR="00844FBA"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22707BD0" wp14:editId="504A99F3">
              <wp:extent cx="152400" cy="152400"/>
              <wp:effectExtent l="0" t="0" r="0" b="0"/>
              <wp:docPr id="1" name="Picture 1" descr="http://www.moodle.univ-ab.pt/moodle/theme/UAb_1ciclo/pix/mod/forum/icon.gif">
                <a:hlinkClick xmlns:a="http://schemas.openxmlformats.org/drawingml/2006/main" r:id="rId1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http://www.moodle.univ-ab.pt/moodle/theme/UAb_1ciclo/pix/mod/forum/icon.gif">
                        <a:hlinkClick r:id="rId1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44FBA">
          <w:rPr>
            <w:rStyle w:val="Hyperlink"/>
            <w:rFonts w:ascii="Trebuchet MS" w:hAnsi="Trebuchet MS" w:cs="Arial"/>
          </w:rPr>
          <w:t>Fórum Dúvidas 7</w:t>
        </w:r>
      </w:hyperlink>
    </w:p>
    <w:p w:rsidR="00912BCA" w:rsidRPr="007C5C68" w:rsidRDefault="00912BCA" w:rsidP="007C5C68"/>
    <w:sectPr w:rsidR="00912BCA" w:rsidRPr="007C5C68" w:rsidSect="007951BE">
      <w:headerReference w:type="default" r:id="rId20"/>
      <w:footerReference w:type="default" r:id="rId2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FF6" w:rsidRDefault="00046FF6" w:rsidP="0053106C">
      <w:pPr>
        <w:spacing w:after="0" w:line="240" w:lineRule="auto"/>
      </w:pPr>
      <w:r>
        <w:separator/>
      </w:r>
    </w:p>
  </w:endnote>
  <w:endnote w:type="continuationSeparator" w:id="0">
    <w:p w:rsidR="00046FF6" w:rsidRDefault="00046FF6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6C" w:rsidRDefault="007951BE" w:rsidP="0053106C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  <w:r w:rsidR="0053106C">
      <w:rPr>
        <w:rFonts w:ascii="Times New Roman" w:hAnsi="Times New Roman" w:cs="Times New Roman"/>
        <w:sz w:val="24"/>
        <w:szCs w:val="24"/>
      </w:rPr>
      <w:t>º Semestre 2010 - 2011</w:t>
    </w:r>
    <w:r w:rsidR="0053106C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7951BE">
      <w:rPr>
        <w:rFonts w:ascii="Times New Roman" w:hAnsi="Times New Roman" w:cs="Times New Roman"/>
        <w:sz w:val="24"/>
        <w:szCs w:val="24"/>
      </w:rPr>
      <w:t xml:space="preserve">Pág. </w:t>
    </w:r>
    <w:r w:rsidR="00980A0B" w:rsidRPr="007951BE">
      <w:rPr>
        <w:rFonts w:ascii="Times New Roman" w:hAnsi="Times New Roman" w:cs="Times New Roman"/>
        <w:sz w:val="24"/>
        <w:szCs w:val="24"/>
      </w:rPr>
      <w:fldChar w:fldCharType="begin"/>
    </w:r>
    <w:r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980A0B" w:rsidRPr="007951BE">
      <w:rPr>
        <w:rFonts w:ascii="Times New Roman" w:hAnsi="Times New Roman" w:cs="Times New Roman"/>
        <w:sz w:val="24"/>
        <w:szCs w:val="24"/>
      </w:rPr>
      <w:fldChar w:fldCharType="separate"/>
    </w:r>
    <w:r w:rsidR="005F40C3">
      <w:rPr>
        <w:rFonts w:ascii="Times New Roman" w:hAnsi="Times New Roman" w:cs="Times New Roman"/>
        <w:noProof/>
        <w:sz w:val="24"/>
        <w:szCs w:val="24"/>
      </w:rPr>
      <w:t>1</w:t>
    </w:r>
    <w:r w:rsidR="00980A0B" w:rsidRPr="007951BE">
      <w:rPr>
        <w:rFonts w:ascii="Times New Roman" w:hAnsi="Times New Roman" w:cs="Times New Roman"/>
        <w:sz w:val="24"/>
        <w:szCs w:val="24"/>
      </w:rPr>
      <w:fldChar w:fldCharType="end"/>
    </w:r>
    <w:r w:rsidRPr="007951BE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Pr="007951BE">
      <w:rPr>
        <w:rFonts w:ascii="Times New Roman" w:hAnsi="Times New Roman" w:cs="Times New Roman"/>
        <w:sz w:val="24"/>
        <w:szCs w:val="24"/>
      </w:rPr>
      <w:t>de</w:t>
    </w:r>
    <w:proofErr w:type="gramEnd"/>
    <w:r w:rsidRPr="007951BE">
      <w:rPr>
        <w:rFonts w:ascii="Times New Roman" w:hAnsi="Times New Roman" w:cs="Times New Roman"/>
        <w:sz w:val="24"/>
        <w:szCs w:val="24"/>
      </w:rPr>
      <w:t xml:space="preserve"> </w:t>
    </w:r>
    <w:fldSimple w:instr=" NUMPAGES  \* Arabic  \* MERGEFORMAT ">
      <w:r w:rsidR="005F40C3" w:rsidRPr="005F40C3">
        <w:rPr>
          <w:rFonts w:ascii="Times New Roman" w:hAnsi="Times New Roman" w:cs="Times New Roman"/>
          <w:noProof/>
          <w:sz w:val="24"/>
          <w:szCs w:val="24"/>
        </w:rPr>
        <w:t>1</w:t>
      </w:r>
    </w:fldSimple>
  </w:p>
  <w:p w:rsidR="0053106C" w:rsidRDefault="00531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FF6" w:rsidRDefault="00046FF6" w:rsidP="0053106C">
      <w:pPr>
        <w:spacing w:after="0" w:line="240" w:lineRule="auto"/>
      </w:pPr>
      <w:r>
        <w:separator/>
      </w:r>
    </w:p>
  </w:footnote>
  <w:footnote w:type="continuationSeparator" w:id="0">
    <w:p w:rsidR="00046FF6" w:rsidRDefault="00046FF6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7D" w:rsidRPr="00E73464" w:rsidRDefault="00E73464" w:rsidP="00E73464">
    <w:pPr>
      <w:pStyle w:val="Header"/>
    </w:pPr>
    <w:r>
      <w:t>ALD II – ANÁLISE E LINGUAGENS DOCUMENTAIS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6" type="#_x0000_t75" style="width:3in;height:3in" o:bullet="t"/>
    </w:pict>
  </w:numPicBullet>
  <w:numPicBullet w:numPicBulletId="1">
    <w:pict>
      <v:shape id="_x0000_i1177" type="#_x0000_t75" style="width:3in;height:3in" o:bullet="t"/>
    </w:pict>
  </w:numPicBullet>
  <w:numPicBullet w:numPicBulletId="2">
    <w:pict>
      <v:shape id="_x0000_i1178" type="#_x0000_t75" style="width:3in;height:3in" o:bullet="t"/>
    </w:pict>
  </w:numPicBullet>
  <w:numPicBullet w:numPicBulletId="3">
    <w:pict>
      <v:shape id="_x0000_i1179" type="#_x0000_t75" style="width:3in;height:3in" o:bullet="t"/>
    </w:pict>
  </w:numPicBullet>
  <w:numPicBullet w:numPicBulletId="4">
    <w:pict>
      <v:shape id="_x0000_i1180" type="#_x0000_t75" style="width:3in;height:3in" o:bullet="t"/>
    </w:pict>
  </w:numPicBullet>
  <w:numPicBullet w:numPicBulletId="5">
    <w:pict>
      <v:shape id="_x0000_i1181" type="#_x0000_t75" style="width:3in;height:3in" o:bullet="t"/>
    </w:pict>
  </w:numPicBullet>
  <w:numPicBullet w:numPicBulletId="6">
    <w:pict>
      <v:shape id="_x0000_i1182" type="#_x0000_t75" style="width:3in;height:3in" o:bullet="t"/>
    </w:pict>
  </w:numPicBullet>
  <w:numPicBullet w:numPicBulletId="7">
    <w:pict>
      <v:shape id="_x0000_i1183" type="#_x0000_t75" style="width:3in;height:3in" o:bullet="t"/>
    </w:pict>
  </w:numPicBullet>
  <w:numPicBullet w:numPicBulletId="8">
    <w:pict>
      <v:shape id="_x0000_i1184" type="#_x0000_t75" style="width:3in;height:3in" o:bullet="t"/>
    </w:pict>
  </w:numPicBullet>
  <w:numPicBullet w:numPicBulletId="9">
    <w:pict>
      <v:shape id="_x0000_i1185" type="#_x0000_t75" style="width:4.5pt;height:5.25pt" o:bullet="t">
        <v:imagedata r:id="rId1" o:title="seta_bullet"/>
      </v:shape>
    </w:pict>
  </w:numPicBullet>
  <w:numPicBullet w:numPicBulletId="10">
    <w:pict>
      <v:shape id="_x0000_i1186" type="#_x0000_t75" style="width:3in;height:3in" o:bullet="t"/>
    </w:pict>
  </w:numPicBullet>
  <w:numPicBullet w:numPicBulletId="11">
    <w:pict>
      <v:shape id="_x0000_i1187" type="#_x0000_t75" style="width:3in;height:3in" o:bullet="t"/>
    </w:pict>
  </w:numPicBullet>
  <w:numPicBullet w:numPicBulletId="12">
    <w:pict>
      <v:shape id="_x0000_i1188" type="#_x0000_t75" style="width:3in;height:3in" o:bullet="t"/>
    </w:pict>
  </w:numPicBullet>
  <w:numPicBullet w:numPicBulletId="13">
    <w:pict>
      <v:shape id="_x0000_i1189" type="#_x0000_t75" style="width:3in;height:3in" o:bullet="t"/>
    </w:pict>
  </w:numPicBullet>
  <w:numPicBullet w:numPicBulletId="14">
    <w:pict>
      <v:shape id="_x0000_i1190" type="#_x0000_t75" style="width:3in;height:3in" o:bullet="t"/>
    </w:pict>
  </w:numPicBullet>
  <w:abstractNum w:abstractNumId="0">
    <w:nsid w:val="11BE6C8D"/>
    <w:multiLevelType w:val="multilevel"/>
    <w:tmpl w:val="33A4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70C73"/>
    <w:multiLevelType w:val="multilevel"/>
    <w:tmpl w:val="9086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09468D"/>
    <w:multiLevelType w:val="multilevel"/>
    <w:tmpl w:val="B1A8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7B5B80"/>
    <w:multiLevelType w:val="multilevel"/>
    <w:tmpl w:val="07C2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8E521E"/>
    <w:multiLevelType w:val="multilevel"/>
    <w:tmpl w:val="0A52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730169"/>
    <w:multiLevelType w:val="multilevel"/>
    <w:tmpl w:val="9E84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F57D90"/>
    <w:multiLevelType w:val="multilevel"/>
    <w:tmpl w:val="C25C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733F54"/>
    <w:multiLevelType w:val="multilevel"/>
    <w:tmpl w:val="8E48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2475DC"/>
    <w:multiLevelType w:val="multilevel"/>
    <w:tmpl w:val="9706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F50D10"/>
    <w:multiLevelType w:val="multilevel"/>
    <w:tmpl w:val="7C26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CB747D"/>
    <w:multiLevelType w:val="multilevel"/>
    <w:tmpl w:val="65FA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12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6"/>
  </w:num>
  <w:num w:numId="11">
    <w:abstractNumId w:val="2"/>
  </w:num>
  <w:num w:numId="12">
    <w:abstractNumId w:val="1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45"/>
    <w:rsid w:val="00046FF6"/>
    <w:rsid w:val="00082830"/>
    <w:rsid w:val="001A57DC"/>
    <w:rsid w:val="001F25B2"/>
    <w:rsid w:val="0020559F"/>
    <w:rsid w:val="0022009E"/>
    <w:rsid w:val="002E6242"/>
    <w:rsid w:val="003639D3"/>
    <w:rsid w:val="00393158"/>
    <w:rsid w:val="003A3A30"/>
    <w:rsid w:val="003D7883"/>
    <w:rsid w:val="003F7AF2"/>
    <w:rsid w:val="0042180E"/>
    <w:rsid w:val="00427A7D"/>
    <w:rsid w:val="004C6BE7"/>
    <w:rsid w:val="00523209"/>
    <w:rsid w:val="0053106C"/>
    <w:rsid w:val="00550E3E"/>
    <w:rsid w:val="005E0C25"/>
    <w:rsid w:val="005F40C3"/>
    <w:rsid w:val="006112A1"/>
    <w:rsid w:val="00683B45"/>
    <w:rsid w:val="0069315A"/>
    <w:rsid w:val="00747218"/>
    <w:rsid w:val="007951BE"/>
    <w:rsid w:val="007C5B29"/>
    <w:rsid w:val="007C5C68"/>
    <w:rsid w:val="00844FBA"/>
    <w:rsid w:val="008578B3"/>
    <w:rsid w:val="00886DC0"/>
    <w:rsid w:val="008A081D"/>
    <w:rsid w:val="008E5477"/>
    <w:rsid w:val="00912BCA"/>
    <w:rsid w:val="00922676"/>
    <w:rsid w:val="00952834"/>
    <w:rsid w:val="00980A0B"/>
    <w:rsid w:val="009E2529"/>
    <w:rsid w:val="009F7C9A"/>
    <w:rsid w:val="00A02F78"/>
    <w:rsid w:val="00A51C66"/>
    <w:rsid w:val="00B27878"/>
    <w:rsid w:val="00BD5305"/>
    <w:rsid w:val="00C32169"/>
    <w:rsid w:val="00CA3072"/>
    <w:rsid w:val="00CE7255"/>
    <w:rsid w:val="00D05AAB"/>
    <w:rsid w:val="00D4153F"/>
    <w:rsid w:val="00DD7F41"/>
    <w:rsid w:val="00E42B62"/>
    <w:rsid w:val="00E73464"/>
    <w:rsid w:val="00F05AF2"/>
    <w:rsid w:val="00F83F55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5C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Heading2Char">
    <w:name w:val="Heading 2 Char"/>
    <w:basedOn w:val="DefaultParagraphFont"/>
    <w:link w:val="Heading2"/>
    <w:uiPriority w:val="9"/>
    <w:rsid w:val="007C5C68"/>
    <w:rPr>
      <w:rFonts w:ascii="Times New Roman" w:eastAsia="Times New Roman" w:hAnsi="Times New Roman" w:cs="Times New Roman"/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5C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Heading2Char">
    <w:name w:val="Heading 2 Char"/>
    <w:basedOn w:val="DefaultParagraphFont"/>
    <w:link w:val="Heading2"/>
    <w:uiPriority w:val="9"/>
    <w:rsid w:val="007C5C68"/>
    <w:rPr>
      <w:rFonts w:ascii="Times New Roman" w:eastAsia="Times New Roman" w:hAnsi="Times New Roman" w:cs="Times New Roman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4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0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4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8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5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6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1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3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DDDDD"/>
                                <w:left w:val="none" w:sz="0" w:space="0" w:color="DDDDDD"/>
                                <w:bottom w:val="none" w:sz="0" w:space="0" w:color="DDDDDD"/>
                                <w:right w:val="none" w:sz="0" w:space="0" w:color="DDDDDD"/>
                              </w:divBdr>
                              <w:divsChild>
                                <w:div w:id="163729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714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00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27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29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201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3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41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78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43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72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22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55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692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8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7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97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40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66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3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9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762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9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943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3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DDDDD"/>
                                <w:left w:val="none" w:sz="0" w:space="0" w:color="DDDDDD"/>
                                <w:bottom w:val="none" w:sz="0" w:space="0" w:color="DDDDDD"/>
                                <w:right w:val="none" w:sz="0" w:space="0" w:color="DDDDDD"/>
                              </w:divBdr>
                              <w:divsChild>
                                <w:div w:id="1156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699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40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9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1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5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gif"/><Relationship Id="rId18" Type="http://schemas.openxmlformats.org/officeDocument/2006/relationships/image" Target="media/image6.gi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moodle.univ-ab.pt/moodle/mod/resource/view.php?id=945171" TargetMode="External"/><Relationship Id="rId17" Type="http://schemas.openxmlformats.org/officeDocument/2006/relationships/hyperlink" Target="http://www.moodle.univ-ab.pt/moodle/mod/forum/view.php?id=94519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oodle.univ-ab.pt/moodle/file.php/27101/FormatoUnimarc/LeiturasTema6/PORBASE_UNIMARC_Bibliografico_abreviado.mh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5.gif"/><Relationship Id="rId23" Type="http://schemas.openxmlformats.org/officeDocument/2006/relationships/theme" Target="theme/theme1.xml"/><Relationship Id="rId10" Type="http://schemas.openxmlformats.org/officeDocument/2006/relationships/hyperlink" Target="http://www.moodle.univ-ab.pt/moodle/mod/resource/view.php?id=945161" TargetMode="External"/><Relationship Id="rId19" Type="http://schemas.openxmlformats.org/officeDocument/2006/relationships/hyperlink" Target="http://www.moodle.univ-ab.pt/moodle/mod/forum/view.php?id=94520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://www.moodle.univ-ab.pt/moodle/mod/resource/view.php?id=945181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ca\AppData\Roaming\Microsoft\Templates\UAb%20ALD%202nd%20Semestr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55697B55-BD25-468E-8C6B-26AD88ACF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UAb ALD 2nd Semestre.dotm</Template>
  <TotalTime>6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Antonio Cabrita</cp:lastModifiedBy>
  <cp:revision>5</cp:revision>
  <cp:lastPrinted>2011-05-16T22:57:00Z</cp:lastPrinted>
  <dcterms:created xsi:type="dcterms:W3CDTF">2011-05-16T22:40:00Z</dcterms:created>
  <dcterms:modified xsi:type="dcterms:W3CDTF">2011-05-16T22:58:00Z</dcterms:modified>
</cp:coreProperties>
</file>