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E" w:rsidRPr="00282879" w:rsidRDefault="00CA0EBE" w:rsidP="00B33FE3">
      <w:pPr>
        <w:rPr>
          <w:rFonts w:ascii="Times New Roman" w:hAnsi="Times New Roman"/>
          <w:sz w:val="24"/>
          <w:szCs w:val="24"/>
        </w:rPr>
      </w:pPr>
    </w:p>
    <w:p w:rsidR="00CA0EBE" w:rsidRPr="00282879" w:rsidRDefault="00CA0EBE" w:rsidP="00B33FE3">
      <w:pPr>
        <w:rPr>
          <w:rFonts w:ascii="Times New Roman" w:hAnsi="Times New Roman"/>
          <w:sz w:val="24"/>
          <w:szCs w:val="24"/>
        </w:rPr>
      </w:pPr>
    </w:p>
    <w:p w:rsidR="00CA0EBE" w:rsidRDefault="00CA0EBE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  <w:r w:rsidRPr="00546708"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</w:t>
      </w:r>
      <w:r>
        <w:rPr>
          <w:rFonts w:ascii="Trebuchet MS" w:hAnsi="Trebuchet MS" w:cs="Arial"/>
          <w:b/>
          <w:bCs/>
          <w:color w:val="000000"/>
          <w:sz w:val="27"/>
          <w:szCs w:val="27"/>
        </w:rPr>
        <w:t>6</w:t>
      </w:r>
      <w:r w:rsidRPr="00546708"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: </w:t>
      </w:r>
      <w:r>
        <w:rPr>
          <w:rFonts w:ascii="Trebuchet MS" w:hAnsi="Trebuchet MS" w:cs="Arial"/>
          <w:color w:val="000000"/>
          <w:sz w:val="27"/>
          <w:szCs w:val="27"/>
        </w:rPr>
        <w:t>Teoria crítica e Escola de Frankfurt</w:t>
      </w:r>
    </w:p>
    <w:p w:rsidR="00CA0EBE" w:rsidRDefault="00CA0EBE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CA0EBE" w:rsidRPr="00A60137" w:rsidRDefault="00CA0EBE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CA0EBE" w:rsidRDefault="00CA0EBE" w:rsidP="00A60137">
      <w:pPr>
        <w:ind w:left="360"/>
        <w:rPr>
          <w:rFonts w:ascii="Times New Roman" w:hAnsi="Times New Roman"/>
          <w:sz w:val="24"/>
          <w:szCs w:val="24"/>
        </w:rPr>
      </w:pPr>
    </w:p>
    <w:p w:rsidR="00CA0EBE" w:rsidRDefault="00CA0EBE" w:rsidP="00893DDA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893DDA">
        <w:rPr>
          <w:rFonts w:ascii="Trebuchet MS" w:hAnsi="Trebuchet MS" w:cs="Arial"/>
          <w:color w:val="000000"/>
          <w:sz w:val="24"/>
          <w:szCs w:val="24"/>
        </w:rPr>
        <w:t>Situar a Teoria Crítica no seu contexto histórico.</w:t>
      </w:r>
    </w:p>
    <w:p w:rsidR="00CA0EBE" w:rsidRDefault="00CA0EBE" w:rsidP="00893DDA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893DDA">
        <w:rPr>
          <w:rFonts w:ascii="Trebuchet MS" w:hAnsi="Trebuchet MS" w:cs="Arial"/>
          <w:color w:val="000000"/>
          <w:sz w:val="24"/>
          <w:szCs w:val="24"/>
        </w:rPr>
        <w:t>Compreender e articular os principais pressupostos da Teoria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893DDA">
        <w:rPr>
          <w:rFonts w:ascii="Trebuchet MS" w:hAnsi="Trebuchet MS" w:cs="Arial"/>
          <w:color w:val="000000"/>
          <w:sz w:val="24"/>
          <w:szCs w:val="24"/>
        </w:rPr>
        <w:t>Crítica.</w:t>
      </w:r>
    </w:p>
    <w:p w:rsidR="00CA0EBE" w:rsidRDefault="00CA0EBE" w:rsidP="00893DDA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893DDA">
        <w:rPr>
          <w:rFonts w:ascii="Trebuchet MS" w:hAnsi="Trebuchet MS" w:cs="Arial"/>
          <w:color w:val="000000"/>
          <w:sz w:val="24"/>
          <w:szCs w:val="24"/>
        </w:rPr>
        <w:t>Identificar os principais autores que lhe estão associados.</w:t>
      </w:r>
    </w:p>
    <w:p w:rsidR="00CA0EBE" w:rsidRDefault="00CA0EBE" w:rsidP="00893DDA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893DDA">
        <w:rPr>
          <w:rFonts w:ascii="Trebuchet MS" w:hAnsi="Trebuchet MS" w:cs="Arial"/>
          <w:color w:val="000000"/>
          <w:sz w:val="24"/>
          <w:szCs w:val="24"/>
        </w:rPr>
        <w:t>Caracterizar a noção de indústria cultural como sistema.</w:t>
      </w:r>
    </w:p>
    <w:p w:rsidR="00CA0EBE" w:rsidRDefault="00CA0EBE" w:rsidP="00893DDA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893DDA">
        <w:rPr>
          <w:rFonts w:ascii="Trebuchet MS" w:hAnsi="Trebuchet MS" w:cs="Arial"/>
          <w:color w:val="000000"/>
          <w:sz w:val="24"/>
          <w:szCs w:val="24"/>
        </w:rPr>
        <w:t>Saber definir correctamente noções de estandardização,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893DDA">
        <w:rPr>
          <w:rFonts w:ascii="Trebuchet MS" w:hAnsi="Trebuchet MS" w:cs="Arial"/>
          <w:color w:val="000000"/>
          <w:sz w:val="24"/>
          <w:szCs w:val="24"/>
        </w:rPr>
        <w:t>estereotipização, pseudo-individualização, identificando a sua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893DDA">
        <w:rPr>
          <w:rFonts w:ascii="Trebuchet MS" w:hAnsi="Trebuchet MS" w:cs="Arial"/>
          <w:color w:val="000000"/>
          <w:sz w:val="24"/>
          <w:szCs w:val="24"/>
        </w:rPr>
        <w:t>relevância no contexto da Teoria Crítica.</w:t>
      </w:r>
    </w:p>
    <w:p w:rsidR="00CA0EBE" w:rsidRPr="00893DDA" w:rsidRDefault="00CA0EBE" w:rsidP="00893DDA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893DDA">
        <w:rPr>
          <w:rFonts w:ascii="Trebuchet MS" w:hAnsi="Trebuchet MS" w:cs="Arial"/>
          <w:color w:val="000000"/>
          <w:sz w:val="24"/>
          <w:szCs w:val="24"/>
        </w:rPr>
        <w:t>Identificar e articular os efeitos dos mass-media.</w:t>
      </w:r>
    </w:p>
    <w:p w:rsidR="00CA0EBE" w:rsidRPr="00282879" w:rsidRDefault="00CA0EBE" w:rsidP="00A60137">
      <w:pPr>
        <w:ind w:left="360"/>
        <w:rPr>
          <w:rFonts w:ascii="Times New Roman" w:hAnsi="Times New Roman"/>
          <w:sz w:val="24"/>
          <w:szCs w:val="24"/>
        </w:rPr>
      </w:pPr>
    </w:p>
    <w:sectPr w:rsidR="00CA0EBE" w:rsidRPr="00282879" w:rsidSect="00B60B9D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BE" w:rsidRDefault="00CA0EBE" w:rsidP="0053106C">
      <w:pPr>
        <w:spacing w:after="0" w:line="240" w:lineRule="auto"/>
      </w:pPr>
      <w:r>
        <w:separator/>
      </w:r>
    </w:p>
  </w:endnote>
  <w:endnote w:type="continuationSeparator" w:id="0">
    <w:p w:rsidR="00CA0EBE" w:rsidRDefault="00CA0EB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E" w:rsidRPr="00914D07" w:rsidRDefault="00CA0EBE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BE" w:rsidRDefault="00CA0EBE" w:rsidP="0053106C">
      <w:pPr>
        <w:spacing w:after="0" w:line="240" w:lineRule="auto"/>
      </w:pPr>
      <w:r>
        <w:separator/>
      </w:r>
    </w:p>
  </w:footnote>
  <w:footnote w:type="continuationSeparator" w:id="0">
    <w:p w:rsidR="00CA0EBE" w:rsidRDefault="00CA0EB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E" w:rsidRPr="00F65D89" w:rsidRDefault="00CA0EBE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9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FB72CF8"/>
    <w:multiLevelType w:val="hybridMultilevel"/>
    <w:tmpl w:val="C96855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6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7"/>
  </w:num>
  <w:num w:numId="5">
    <w:abstractNumId w:val="28"/>
  </w:num>
  <w:num w:numId="6">
    <w:abstractNumId w:val="11"/>
  </w:num>
  <w:num w:numId="7">
    <w:abstractNumId w:val="29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"/>
  </w:num>
  <w:num w:numId="17">
    <w:abstractNumId w:val="2"/>
  </w:num>
  <w:num w:numId="18">
    <w:abstractNumId w:val="23"/>
  </w:num>
  <w:num w:numId="19">
    <w:abstractNumId w:val="21"/>
  </w:num>
  <w:num w:numId="20">
    <w:abstractNumId w:val="16"/>
  </w:num>
  <w:num w:numId="21">
    <w:abstractNumId w:val="12"/>
  </w:num>
  <w:num w:numId="22">
    <w:abstractNumId w:val="10"/>
  </w:num>
  <w:num w:numId="23">
    <w:abstractNumId w:val="27"/>
  </w:num>
  <w:num w:numId="24">
    <w:abstractNumId w:val="14"/>
  </w:num>
  <w:num w:numId="25">
    <w:abstractNumId w:val="17"/>
  </w:num>
  <w:num w:numId="26">
    <w:abstractNumId w:val="8"/>
  </w:num>
  <w:num w:numId="27">
    <w:abstractNumId w:val="25"/>
  </w:num>
  <w:num w:numId="28">
    <w:abstractNumId w:val="1"/>
  </w:num>
  <w:num w:numId="29">
    <w:abstractNumId w:val="1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A4745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34103"/>
    <w:rsid w:val="007951BE"/>
    <w:rsid w:val="007B2110"/>
    <w:rsid w:val="007B7943"/>
    <w:rsid w:val="00886DC0"/>
    <w:rsid w:val="00893DDA"/>
    <w:rsid w:val="008A3313"/>
    <w:rsid w:val="008C4A28"/>
    <w:rsid w:val="00914D0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60137"/>
    <w:rsid w:val="00AA1905"/>
    <w:rsid w:val="00AA2A9E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E1119"/>
    <w:rsid w:val="00EF415C"/>
    <w:rsid w:val="00F60070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3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2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4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98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28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6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1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442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2013-03-07T00:28:00Z</cp:lastPrinted>
  <dcterms:created xsi:type="dcterms:W3CDTF">2013-04-16T11:46:00Z</dcterms:created>
  <dcterms:modified xsi:type="dcterms:W3CDTF">2013-04-16T11:49:00Z</dcterms:modified>
</cp:coreProperties>
</file>