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F3" w:rsidRDefault="00B71BF3" w:rsidP="002F5550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B71BF3" w:rsidTr="000575AD">
        <w:tc>
          <w:tcPr>
            <w:tcW w:w="2500" w:type="pct"/>
            <w:shd w:val="clear" w:color="auto" w:fill="F3F3F3"/>
          </w:tcPr>
          <w:p w:rsidR="00B71BF3" w:rsidRDefault="00B71BF3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Tópico 6</w:t>
            </w:r>
          </w:p>
          <w:p w:rsidR="00B71BF3" w:rsidRDefault="00B71BF3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O (meu) calendário</w:t>
            </w:r>
          </w:p>
        </w:tc>
        <w:tc>
          <w:tcPr>
            <w:tcW w:w="2500" w:type="pct"/>
            <w:shd w:val="clear" w:color="auto" w:fill="F3F3F3"/>
          </w:tcPr>
          <w:p w:rsidR="00B71BF3" w:rsidRDefault="00B71BF3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pict>
                <v:shape id="_x0000_i1041" type="#_x0000_t75" alt="b6" style="width:117pt;height:110.25pt">
                  <v:imagedata r:id="rId7" r:href="rId8"/>
                </v:shape>
              </w:pict>
            </w:r>
          </w:p>
        </w:tc>
      </w:tr>
    </w:tbl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hd w:val="clear" w:color="auto" w:fill="CCCCCC"/>
        </w:rPr>
        <w:t>Realização das actividades formativas: </w:t>
      </w:r>
    </w:p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hd w:val="clear" w:color="auto" w:fill="CCCCCC"/>
        </w:rPr>
        <w:t> » 13 a 19 de Maio 2013</w:t>
      </w:r>
    </w:p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Caro estudante,</w:t>
      </w:r>
    </w:p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Durante esta semana, o prof. colocará aqui a sua opinião sobre o seu pré-projecto e o e-fólio B. Esteja atento. No entanto, nesta fase, deve levar por diante aquilo que considera estar seguro. O tempo corre veloz, não pode parar, e sabe bem que, por vezes, vale mais fazer bem do que esperar pelo óptimo que nunca aparece. O ROTEIRO pode ajudá-lo nesse sentido.</w:t>
      </w:r>
    </w:p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Tem também à sua disposição um </w:t>
      </w:r>
      <w:r>
        <w:rPr>
          <w:rStyle w:val="nolink"/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Fórum Moderado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onde pode dialogar e esclarecer dúvidas com o professor e com os seus colegas. </w:t>
      </w:r>
    </w:p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CCCCCC"/>
        </w:rPr>
        <w:t>Roteiro 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tooltip="roteiro" w:history="1">
        <w:r>
          <w:rPr>
            <w:rStyle w:val="Hyperlink"/>
            <w:rFonts w:ascii="Trebuchet MS" w:hAnsi="Trebuchet MS" w:cs="Arial"/>
            <w:sz w:val="20"/>
            <w:szCs w:val="20"/>
            <w:shd w:val="clear" w:color="auto" w:fill="FFFFFF"/>
          </w:rPr>
          <w:t>O (meu) calendário</w:t>
        </w:r>
      </w:hyperlink>
    </w:p>
    <w:p w:rsidR="00B71BF3" w:rsidRDefault="00B71BF3" w:rsidP="000575AD">
      <w:pPr>
        <w:pStyle w:val="NormalWeb"/>
        <w:rPr>
          <w:rFonts w:ascii="Trebuchet MS" w:hAnsi="Trebuchet MS" w:cs="Arial"/>
          <w:color w:val="000000"/>
          <w:shd w:val="clear" w:color="auto" w:fill="CCCCCC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Bom trabalho!</w:t>
      </w:r>
    </w:p>
    <w:p w:rsidR="00B71BF3" w:rsidRDefault="00B71BF3" w:rsidP="000575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color w:val="0C2D51"/>
          </w:rPr>
          <w:pict>
            <v:shape id="_x0000_i1043" type="#_x0000_t75" alt="" href="http://www.moodle.univ-ab.pt/moodle/mod/forum/view.php?id=17352" style="width:12pt;height:12pt" o:button="t">
              <v:imagedata r:id="rId11" r:href="rId12"/>
            </v:shape>
          </w:pict>
        </w:r>
        <w:r>
          <w:rPr>
            <w:rStyle w:val="Hyperlink"/>
            <w:rFonts w:ascii="Trebuchet MS" w:hAnsi="Trebuchet MS" w:cs="Arial"/>
          </w:rPr>
          <w:t>Fórum Moderado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71BF3" w:rsidRDefault="00B71BF3" w:rsidP="002F5550"/>
    <w:sectPr w:rsidR="00B71BF3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F3" w:rsidRDefault="00B71BF3" w:rsidP="0053106C">
      <w:pPr>
        <w:spacing w:after="0" w:line="240" w:lineRule="auto"/>
      </w:pPr>
      <w:r>
        <w:separator/>
      </w:r>
    </w:p>
  </w:endnote>
  <w:endnote w:type="continuationSeparator" w:id="0">
    <w:p w:rsidR="00B71BF3" w:rsidRDefault="00B71BF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3" w:rsidRPr="00914D07" w:rsidRDefault="00B71BF3" w:rsidP="00276AC5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F3" w:rsidRDefault="00B71BF3" w:rsidP="0053106C">
      <w:pPr>
        <w:spacing w:after="0" w:line="240" w:lineRule="auto"/>
      </w:pPr>
      <w:r>
        <w:separator/>
      </w:r>
    </w:p>
  </w:footnote>
  <w:footnote w:type="continuationSeparator" w:id="0">
    <w:p w:rsidR="00B71BF3" w:rsidRDefault="00B71BF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F3" w:rsidRPr="00F65D89" w:rsidRDefault="00B71BF3" w:rsidP="00F65D89">
    <w:pPr>
      <w:pStyle w:val="Header"/>
    </w:pPr>
    <w:r>
      <w:t>Seminário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numPicBullet w:numPicBulletId="9">
    <w:pict>
      <v:shape id="_x0000_i1034" type="#_x0000_t75" style="width:3in;height:3in" o:bullet="t">
        <v:imagedata r:id="rId1" o:title=""/>
      </v:shape>
    </w:pict>
  </w:numPicBullet>
  <w:numPicBullet w:numPicBulletId="10">
    <w:pict>
      <v:shape id="_x0000_i1035" type="#_x0000_t75" style="width:3in;height:3in" o:bullet="t">
        <v:imagedata r:id="rId1" o:title=""/>
      </v:shape>
    </w:pict>
  </w:numPicBullet>
  <w:numPicBullet w:numPicBulletId="11">
    <w:pict>
      <v:shape id="_x0000_i1036" type="#_x0000_t75" style="width:3in;height:3in" o:bullet="t">
        <v:imagedata r:id="rId1" o:title=""/>
      </v:shape>
    </w:pict>
  </w:numPicBullet>
  <w:numPicBullet w:numPicBulletId="12">
    <w:pict>
      <v:shape id="_x0000_i1037" type="#_x0000_t75" style="width:3in;height:3in" o:bullet="t">
        <v:imagedata r:id="rId1" o:title=""/>
      </v:shape>
    </w:pict>
  </w:numPicBullet>
  <w:numPicBullet w:numPicBulletId="13">
    <w:pict>
      <v:shape id="_x0000_i1038" type="#_x0000_t75" style="width:3in;height:3in" o:bullet="t">
        <v:imagedata r:id="rId2" o:title=""/>
      </v:shape>
    </w:pict>
  </w:numPicBullet>
  <w:numPicBullet w:numPicBulletId="14">
    <w:pict>
      <v:shape id="_x0000_i1039" type="#_x0000_t75" style="width:4.5pt;height:5.25pt" o:bullet="t">
        <v:imagedata r:id="rId3" o:title=""/>
      </v:shape>
    </w:pict>
  </w:numPicBullet>
  <w:numPicBullet w:numPicBulletId="15">
    <w:pict>
      <v:shape id="_x0000_i1040" type="#_x0000_t75" style="width:3in;height:3in" o:bullet="t">
        <v:imagedata r:id="rId4" o:title=""/>
      </v:shape>
    </w:pict>
  </w:numPicBullet>
  <w:abstractNum w:abstractNumId="0">
    <w:nsid w:val="068B28F7"/>
    <w:multiLevelType w:val="multilevel"/>
    <w:tmpl w:val="730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A27"/>
    <w:multiLevelType w:val="multilevel"/>
    <w:tmpl w:val="1B76D22C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B443A"/>
    <w:multiLevelType w:val="multilevel"/>
    <w:tmpl w:val="53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21C1A"/>
    <w:multiLevelType w:val="multilevel"/>
    <w:tmpl w:val="7E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575AD"/>
    <w:rsid w:val="00082830"/>
    <w:rsid w:val="001234CD"/>
    <w:rsid w:val="0019530C"/>
    <w:rsid w:val="001A57DC"/>
    <w:rsid w:val="001C2726"/>
    <w:rsid w:val="001F25B2"/>
    <w:rsid w:val="001F408C"/>
    <w:rsid w:val="001F5BF1"/>
    <w:rsid w:val="00212EE7"/>
    <w:rsid w:val="0022009E"/>
    <w:rsid w:val="00276AC5"/>
    <w:rsid w:val="002F5550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5A6DBA"/>
    <w:rsid w:val="0065286E"/>
    <w:rsid w:val="00702351"/>
    <w:rsid w:val="00714A5D"/>
    <w:rsid w:val="0076583F"/>
    <w:rsid w:val="007663D2"/>
    <w:rsid w:val="007951BE"/>
    <w:rsid w:val="007F0A66"/>
    <w:rsid w:val="008633AD"/>
    <w:rsid w:val="00886DC0"/>
    <w:rsid w:val="00914D07"/>
    <w:rsid w:val="00952834"/>
    <w:rsid w:val="00955F26"/>
    <w:rsid w:val="00981EFE"/>
    <w:rsid w:val="00995B9A"/>
    <w:rsid w:val="009A4A88"/>
    <w:rsid w:val="009D43D7"/>
    <w:rsid w:val="009E1DC8"/>
    <w:rsid w:val="009E2529"/>
    <w:rsid w:val="009E76E4"/>
    <w:rsid w:val="009F7C9A"/>
    <w:rsid w:val="00A13684"/>
    <w:rsid w:val="00A732F9"/>
    <w:rsid w:val="00AF041A"/>
    <w:rsid w:val="00B20348"/>
    <w:rsid w:val="00B27878"/>
    <w:rsid w:val="00B62B65"/>
    <w:rsid w:val="00B71BF3"/>
    <w:rsid w:val="00BD4B18"/>
    <w:rsid w:val="00BD5305"/>
    <w:rsid w:val="00BE0986"/>
    <w:rsid w:val="00BE5D17"/>
    <w:rsid w:val="00BF18E5"/>
    <w:rsid w:val="00C32169"/>
    <w:rsid w:val="00C92754"/>
    <w:rsid w:val="00CE7255"/>
    <w:rsid w:val="00D05AAB"/>
    <w:rsid w:val="00D4153F"/>
    <w:rsid w:val="00D45A71"/>
    <w:rsid w:val="00D62205"/>
    <w:rsid w:val="00D63D15"/>
    <w:rsid w:val="00DD4893"/>
    <w:rsid w:val="00DF50E4"/>
    <w:rsid w:val="00E251B1"/>
    <w:rsid w:val="00E72328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odle.univ-ab.pt/moodle/file.php/4594/Imagens/books_forever_button-p145053113969093610tmn2_525_1_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http://www.moodle.univ-ab.pt/moodle/theme/UAb_1ciclo/pix/mod/forum/icon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odle.univ-ab.pt/moodle/mod/forum/view.php?id=173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file.php/4594/documentos/topico_6-2012/roteiro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176</Words>
  <Characters>952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 6</dc:title>
  <dc:subject/>
  <dc:creator>António José Estêvão Cabrita</dc:creator>
  <cp:keywords/>
  <dc:description/>
  <cp:lastModifiedBy>Antonio Cabrita</cp:lastModifiedBy>
  <cp:revision>2</cp:revision>
  <cp:lastPrinted>2012-02-27T22:28:00Z</cp:lastPrinted>
  <dcterms:created xsi:type="dcterms:W3CDTF">2013-05-13T10:35:00Z</dcterms:created>
  <dcterms:modified xsi:type="dcterms:W3CDTF">2013-05-13T10:35:00Z</dcterms:modified>
</cp:coreProperties>
</file>