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80" w:rsidRDefault="00EF3B80" w:rsidP="00F5314D"/>
    <w:p w:rsidR="00EF3B80" w:rsidRDefault="00EF3B80" w:rsidP="00312789">
      <w:pPr>
        <w:jc w:val="center"/>
        <w:rPr>
          <w:rFonts w:ascii="Trebuchet MS" w:hAnsi="Trebuchet MS" w:cs="Arial"/>
          <w:color w:val="000000"/>
        </w:rPr>
      </w:pPr>
      <w:r w:rsidRPr="00312789">
        <w:rPr>
          <w:rFonts w:ascii="Trebuchet MS" w:hAnsi="Trebuchet MS" w:cs="Arial"/>
          <w:color w:val="000000"/>
        </w:rPr>
        <w:pict>
          <v:shape id="_x0000_i1036" type="#_x0000_t75" alt="Tópico 5" style="width:192pt;height:192pt">
            <v:imagedata r:id="rId7" r:href="rId8"/>
          </v:shape>
        </w:pict>
      </w:r>
    </w:p>
    <w:p w:rsidR="00EF3B80" w:rsidRDefault="00EF3B80" w:rsidP="00312789">
      <w:pPr>
        <w:rPr>
          <w:rFonts w:ascii="Trebuchet MS" w:hAnsi="Trebuchet MS" w:cs="Arial"/>
          <w:color w:val="000000"/>
        </w:rPr>
      </w:pPr>
    </w:p>
    <w:p w:rsidR="00EF3B80" w:rsidRDefault="00EF3B80" w:rsidP="00312789">
      <w:pPr>
        <w:rPr>
          <w:rFonts w:ascii="Trebuchet MS" w:hAnsi="Trebuchet MS" w:cs="Arial"/>
          <w:color w:val="000000"/>
          <w:sz w:val="27"/>
          <w:szCs w:val="27"/>
        </w:rPr>
      </w:pPr>
      <w:r>
        <w:rPr>
          <w:rFonts w:ascii="Trebuchet MS" w:hAnsi="Trebuchet MS" w:cs="Arial"/>
          <w:b/>
          <w:bCs/>
          <w:color w:val="000000"/>
          <w:sz w:val="27"/>
          <w:szCs w:val="27"/>
        </w:rPr>
        <w:t xml:space="preserve">Tópico 6: </w:t>
      </w:r>
      <w:r>
        <w:rPr>
          <w:rFonts w:ascii="Trebuchet MS" w:hAnsi="Trebuchet MS" w:cs="Arial"/>
          <w:color w:val="000000"/>
          <w:sz w:val="27"/>
          <w:szCs w:val="27"/>
        </w:rPr>
        <w:t>Teoria crítica e Escola de Frankfurt</w:t>
      </w:r>
    </w:p>
    <w:p w:rsidR="00EF3B80" w:rsidRDefault="00EF3B80" w:rsidP="00312789">
      <w:pPr>
        <w:rPr>
          <w:rFonts w:ascii="Trebuchet MS" w:hAnsi="Trebuchet MS" w:cs="Arial"/>
          <w:b/>
          <w:bCs/>
          <w:color w:val="000000"/>
        </w:rPr>
      </w:pPr>
      <w:r>
        <w:rPr>
          <w:rFonts w:ascii="Trebuchet MS" w:hAnsi="Trebuchet MS" w:cs="Arial"/>
          <w:b/>
          <w:bCs/>
          <w:color w:val="000000"/>
        </w:rPr>
        <w:t>Sinopse</w:t>
      </w:r>
    </w:p>
    <w:p w:rsidR="00EF3B80" w:rsidRDefault="00EF3B80" w:rsidP="00312789">
      <w:pPr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>A Teoria Crítica emerge nos anos 20 a partir de um centro de estudos sediado em Frankfurt (daí ser identificada como Escola de Frankfurt). Trata-se de uma abordagem teórica centrada na sociedade como um todo que pretende desconstruir os fenómenos sociais articulando o autoritarismo dos sistemas políticos de então com as emergentes indústrias culturais. O seu principal contributo, no âmbito dos estudos da comunicação, reside na noção de indústria cultural enquanto sistema e o papel que os mass-media desempenham dentro desse sistema.</w:t>
      </w:r>
    </w:p>
    <w:p w:rsidR="00EF3B80" w:rsidRDefault="00EF3B80" w:rsidP="00312789">
      <w:pPr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b/>
          <w:bCs/>
          <w:color w:val="000000"/>
        </w:rPr>
        <w:t>Indicações para estudo autónomo</w:t>
      </w:r>
      <w:r>
        <w:rPr>
          <w:rFonts w:ascii="Trebuchet MS" w:hAnsi="Trebuchet MS" w:cs="Arial"/>
          <w:color w:val="000000"/>
        </w:rPr>
        <w:br/>
        <w:t>1. Ler textos de apoio.</w:t>
      </w:r>
    </w:p>
    <w:p w:rsidR="00EF3B80" w:rsidRDefault="00EF3B80" w:rsidP="00312789">
      <w:pPr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>2. Responder à questão:</w:t>
      </w:r>
    </w:p>
    <w:p w:rsidR="00EF3B80" w:rsidRDefault="00EF3B80" w:rsidP="00312789">
      <w:pPr>
        <w:rPr>
          <w:rFonts w:ascii="Trebuchet MS" w:hAnsi="Trebuchet MS" w:cs="Arial"/>
          <w:i/>
          <w:iCs/>
          <w:color w:val="000000"/>
        </w:rPr>
      </w:pPr>
      <w:r>
        <w:rPr>
          <w:rFonts w:ascii="Trebuchet MS" w:hAnsi="Trebuchet MS" w:cs="Arial"/>
          <w:i/>
          <w:iCs/>
          <w:color w:val="000000"/>
        </w:rPr>
        <w:t>Que autonomia é atribuída ao indivíduo na Teoria Crítica proposta pelos autores da Escola de Frankfurt?</w:t>
      </w:r>
    </w:p>
    <w:p w:rsidR="00EF3B80" w:rsidRDefault="00EF3B80" w:rsidP="00312789">
      <w:pPr>
        <w:rPr>
          <w:rFonts w:ascii="Trebuchet MS" w:hAnsi="Trebuchet MS" w:cs="Arial"/>
          <w:b/>
          <w:bCs/>
          <w:color w:val="000000"/>
        </w:rPr>
      </w:pPr>
      <w:r>
        <w:rPr>
          <w:rFonts w:ascii="Trebuchet MS" w:hAnsi="Trebuchet MS" w:cs="Arial"/>
          <w:b/>
          <w:bCs/>
          <w:color w:val="000000"/>
        </w:rPr>
        <w:t>Textos de apoio:</w:t>
      </w:r>
    </w:p>
    <w:p w:rsidR="00EF3B80" w:rsidRDefault="00EF3B80" w:rsidP="00312789">
      <w:pPr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>WOLF, Mauro, Teorias da Comunicação, pp.82-92.</w:t>
      </w:r>
    </w:p>
    <w:p w:rsidR="00EF3B80" w:rsidRPr="00312789" w:rsidRDefault="00EF3B80" w:rsidP="00312789">
      <w:pPr>
        <w:rPr>
          <w:rFonts w:ascii="Trebuchet MS" w:hAnsi="Trebuchet MS" w:cs="Arial"/>
          <w:b/>
          <w:bCs/>
          <w:color w:val="000000"/>
          <w:lang w:val="en-GB"/>
        </w:rPr>
      </w:pPr>
      <w:r w:rsidRPr="00312789">
        <w:rPr>
          <w:rFonts w:ascii="Trebuchet MS" w:hAnsi="Trebuchet MS" w:cs="Arial"/>
          <w:b/>
          <w:bCs/>
          <w:color w:val="000000"/>
          <w:lang w:val="en-GB"/>
        </w:rPr>
        <w:t>Bibliografia complementar:</w:t>
      </w:r>
    </w:p>
    <w:p w:rsidR="00EF3B80" w:rsidRPr="00312789" w:rsidRDefault="00EF3B80" w:rsidP="00312789">
      <w:pPr>
        <w:rPr>
          <w:rFonts w:ascii="Trebuchet MS" w:hAnsi="Trebuchet MS" w:cs="Arial"/>
          <w:color w:val="000000"/>
          <w:lang w:val="en-GB"/>
        </w:rPr>
      </w:pPr>
      <w:r w:rsidRPr="00312789">
        <w:rPr>
          <w:rFonts w:ascii="Trebuchet MS" w:hAnsi="Trebuchet MS" w:cs="Arial"/>
          <w:color w:val="000000"/>
          <w:lang w:val="en-GB"/>
        </w:rPr>
        <w:t xml:space="preserve">ADORNO, Theodor (1991), </w:t>
      </w:r>
      <w:hyperlink r:id="rId9" w:history="1">
        <w:r w:rsidRPr="00312789">
          <w:rPr>
            <w:rStyle w:val="Hyperlink"/>
            <w:rFonts w:ascii="Trebuchet MS" w:hAnsi="Trebuchet MS" w:cs="Arial"/>
            <w:lang w:val="en-GB"/>
          </w:rPr>
          <w:t>"The Culture Industry Reconsidered"</w:t>
        </w:r>
      </w:hyperlink>
      <w:r w:rsidRPr="00312789">
        <w:rPr>
          <w:rFonts w:ascii="Trebuchet MS" w:hAnsi="Trebuchet MS" w:cs="Arial"/>
          <w:color w:val="000000"/>
          <w:lang w:val="en-GB"/>
        </w:rPr>
        <w:t xml:space="preserve"> in </w:t>
      </w:r>
      <w:r w:rsidRPr="00312789">
        <w:rPr>
          <w:rFonts w:ascii="Trebuchet MS" w:hAnsi="Trebuchet MS" w:cs="Arial"/>
          <w:i/>
          <w:iCs/>
          <w:color w:val="000000"/>
          <w:lang w:val="en-GB"/>
        </w:rPr>
        <w:t xml:space="preserve">The Culture Industry, </w:t>
      </w:r>
      <w:smartTag w:uri="urn:schemas-microsoft-com:office:smarttags" w:element="City">
        <w:smartTag w:uri="urn:schemas-microsoft-com:office:smarttags" w:element="place">
          <w:r w:rsidRPr="00312789">
            <w:rPr>
              <w:rFonts w:ascii="Trebuchet MS" w:hAnsi="Trebuchet MS" w:cs="Arial"/>
              <w:color w:val="000000"/>
              <w:lang w:val="en-GB"/>
            </w:rPr>
            <w:t>London</w:t>
          </w:r>
        </w:smartTag>
      </w:smartTag>
      <w:r w:rsidRPr="00312789">
        <w:rPr>
          <w:rFonts w:ascii="Trebuchet MS" w:hAnsi="Trebuchet MS" w:cs="Arial"/>
          <w:color w:val="000000"/>
          <w:lang w:val="en-GB"/>
        </w:rPr>
        <w:t>, Routledge</w:t>
      </w:r>
      <w:r w:rsidRPr="00312789">
        <w:rPr>
          <w:rFonts w:ascii="Trebuchet MS" w:hAnsi="Trebuchet MS" w:cs="Arial"/>
          <w:i/>
          <w:iCs/>
          <w:color w:val="000000"/>
          <w:lang w:val="en-GB"/>
        </w:rPr>
        <w:t>.</w:t>
      </w:r>
    </w:p>
    <w:p w:rsidR="00EF3B80" w:rsidRDefault="00EF3B80" w:rsidP="0031278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rebuchet MS" w:hAnsi="Trebuchet MS" w:cs="Arial"/>
          <w:color w:val="000000"/>
        </w:rPr>
      </w:pPr>
      <w:hyperlink r:id="rId10" w:history="1">
        <w:r>
          <w:rPr>
            <w:rFonts w:ascii="Trebuchet MS" w:hAnsi="Trebuchet MS" w:cs="Arial"/>
            <w:color w:val="0C2D51"/>
          </w:rPr>
          <w:pict>
            <v:shape id="_x0000_i1038" type="#_x0000_t75" alt="" href="http://www.moodle.univ-ab.pt/moodle/mod/resource/view.php?id=269264" style="width:10.5pt;height:10.5pt" o:button="t">
              <v:imagedata r:id="rId11" r:href="rId12"/>
            </v:shape>
          </w:pict>
        </w:r>
        <w:r>
          <w:rPr>
            <w:rStyle w:val="Hyperlink"/>
            <w:rFonts w:ascii="Trebuchet MS" w:hAnsi="Trebuchet MS" w:cs="Arial"/>
          </w:rPr>
          <w:t>Orientações de estudo</w:t>
        </w:r>
        <w:r>
          <w:rPr>
            <w:rStyle w:val="accesshide1"/>
            <w:rFonts w:ascii="Trebuchet MS" w:hAnsi="Trebuchet MS" w:cs="Arial"/>
            <w:color w:val="0C2D51"/>
          </w:rPr>
          <w:t xml:space="preserve"> Recurso</w:t>
        </w:r>
      </w:hyperlink>
      <w:r>
        <w:rPr>
          <w:rFonts w:ascii="Trebuchet MS" w:hAnsi="Trebuchet MS" w:cs="Arial"/>
          <w:color w:val="000000"/>
        </w:rPr>
        <w:t xml:space="preserve"> </w:t>
      </w:r>
    </w:p>
    <w:p w:rsidR="00EF3B80" w:rsidRPr="00F5314D" w:rsidRDefault="00EF3B80" w:rsidP="00F5314D"/>
    <w:sectPr w:rsidR="00EF3B80" w:rsidRPr="00F5314D" w:rsidSect="007951BE">
      <w:headerReference w:type="default" r:id="rId13"/>
      <w:footerReference w:type="default" r:id="rId14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B80" w:rsidRDefault="00EF3B80" w:rsidP="0053106C">
      <w:pPr>
        <w:spacing w:after="0" w:line="240" w:lineRule="auto"/>
      </w:pPr>
      <w:r>
        <w:separator/>
      </w:r>
    </w:p>
  </w:endnote>
  <w:endnote w:type="continuationSeparator" w:id="0">
    <w:p w:rsidR="00EF3B80" w:rsidRDefault="00EF3B80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B80" w:rsidRPr="00914D07" w:rsidRDefault="00EF3B80" w:rsidP="00356088">
    <w:pPr>
      <w:pStyle w:val="Footer"/>
      <w:pBdr>
        <w:top w:val="thinThickSmallGap" w:sz="24" w:space="1" w:color="622423"/>
      </w:pBdr>
      <w:tabs>
        <w:tab w:val="clear" w:pos="4252"/>
        <w:tab w:val="clear" w:pos="8504"/>
        <w:tab w:val="right" w:pos="9070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6º Semestre - 2012 - 2013</w:t>
    </w:r>
    <w:r w:rsidRPr="00914D07">
      <w:rPr>
        <w:rFonts w:ascii="Times New Roman" w:hAnsi="Times New Roman"/>
        <w:sz w:val="24"/>
        <w:szCs w:val="24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B80" w:rsidRDefault="00EF3B80" w:rsidP="0053106C">
      <w:pPr>
        <w:spacing w:after="0" w:line="240" w:lineRule="auto"/>
      </w:pPr>
      <w:r>
        <w:separator/>
      </w:r>
    </w:p>
  </w:footnote>
  <w:footnote w:type="continuationSeparator" w:id="0">
    <w:p w:rsidR="00EF3B80" w:rsidRDefault="00EF3B80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B80" w:rsidRPr="00F65D89" w:rsidRDefault="00EF3B80" w:rsidP="00F65D89">
    <w:pPr>
      <w:pStyle w:val="Header"/>
    </w:pPr>
    <w:r w:rsidRPr="005A48E6">
      <w:t>Introdução à Sociologia da Informação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>
        <v:imagedata r:id="rId1" o:title=""/>
      </v:shape>
    </w:pict>
  </w:numPicBullet>
  <w:numPicBullet w:numPicBulletId="1">
    <w:pict>
      <v:shape id="_x0000_i1026" type="#_x0000_t75" style="width:3in;height:3in" o:bullet="t">
        <v:imagedata r:id="rId2" o:title=""/>
      </v:shape>
    </w:pict>
  </w:numPicBullet>
  <w:numPicBullet w:numPicBulletId="2">
    <w:pict>
      <v:shape id="_x0000_i1027" type="#_x0000_t75" style="width:4.5pt;height:4.5pt" o:bullet="t">
        <v:imagedata r:id="rId3" o:title=""/>
      </v:shape>
    </w:pict>
  </w:numPicBullet>
  <w:numPicBullet w:numPicBulletId="3">
    <w:pict>
      <v:shape id="_x0000_i1028" type="#_x0000_t75" style="width:3in;height:3in" o:bullet="t">
        <v:imagedata r:id="rId4" o:title=""/>
      </v:shape>
    </w:pict>
  </w:numPicBullet>
  <w:numPicBullet w:numPicBulletId="4">
    <w:pict>
      <v:shape id="_x0000_i1029" type="#_x0000_t75" style="width:3in;height:3in" o:bullet="t">
        <v:imagedata r:id="rId1" o:title=""/>
      </v:shape>
    </w:pict>
  </w:numPicBullet>
  <w:numPicBullet w:numPicBulletId="5">
    <w:pict>
      <v:shape id="_x0000_i1030" type="#_x0000_t75" style="width:3in;height:3in" o:bullet="t">
        <v:imagedata r:id="rId1" o:title=""/>
      </v:shape>
    </w:pict>
  </w:numPicBullet>
  <w:numPicBullet w:numPicBulletId="6">
    <w:pict>
      <v:shape id="_x0000_i1031" type="#_x0000_t75" style="width:3in;height:3in" o:bullet="t">
        <v:imagedata r:id="rId1" o:title=""/>
      </v:shape>
    </w:pict>
  </w:numPicBullet>
  <w:numPicBullet w:numPicBulletId="7">
    <w:pict>
      <v:shape id="_x0000_i1032" type="#_x0000_t75" style="width:3in;height:3in" o:bullet="t">
        <v:imagedata r:id="rId1" o:title=""/>
      </v:shape>
    </w:pict>
  </w:numPicBullet>
  <w:numPicBullet w:numPicBulletId="8">
    <w:pict>
      <v:shape id="_x0000_i1033" type="#_x0000_t75" style="width:3in;height:3in" o:bullet="t">
        <v:imagedata r:id="rId5" o:title=""/>
      </v:shape>
    </w:pict>
  </w:numPicBullet>
  <w:numPicBullet w:numPicBulletId="9">
    <w:pict>
      <v:shape id="_x0000_i1034" type="#_x0000_t75" style="width:3in;height:3in" o:bullet="t">
        <v:imagedata r:id="rId6" o:title=""/>
      </v:shape>
    </w:pict>
  </w:numPicBullet>
  <w:numPicBullet w:numPicBulletId="10">
    <w:pict>
      <v:shape id="_x0000_i1035" type="#_x0000_t75" style="width:3in;height:3in" o:bullet="t">
        <v:imagedata r:id="rId6" o:title=""/>
      </v:shape>
    </w:pict>
  </w:numPicBullet>
  <w:abstractNum w:abstractNumId="0">
    <w:nsid w:val="00A43E2E"/>
    <w:multiLevelType w:val="multilevel"/>
    <w:tmpl w:val="5138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F3D3A"/>
    <w:multiLevelType w:val="hybridMultilevel"/>
    <w:tmpl w:val="04662140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3A3467"/>
    <w:multiLevelType w:val="hybridMultilevel"/>
    <w:tmpl w:val="0332D598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3B5ED4"/>
    <w:multiLevelType w:val="multilevel"/>
    <w:tmpl w:val="85A6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417D25"/>
    <w:multiLevelType w:val="hybridMultilevel"/>
    <w:tmpl w:val="25EC31E8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0A63EB"/>
    <w:multiLevelType w:val="multilevel"/>
    <w:tmpl w:val="13D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DC5CF9"/>
    <w:multiLevelType w:val="multilevel"/>
    <w:tmpl w:val="1A0CBFC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AD2E2E"/>
    <w:multiLevelType w:val="multilevel"/>
    <w:tmpl w:val="D0BC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CA6525"/>
    <w:multiLevelType w:val="multilevel"/>
    <w:tmpl w:val="2260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BB3DD0"/>
    <w:multiLevelType w:val="multilevel"/>
    <w:tmpl w:val="0DE4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7D46BE"/>
    <w:multiLevelType w:val="hybridMultilevel"/>
    <w:tmpl w:val="00286D6E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26213C3"/>
    <w:multiLevelType w:val="hybridMultilevel"/>
    <w:tmpl w:val="2C981C48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26469A2"/>
    <w:multiLevelType w:val="hybridMultilevel"/>
    <w:tmpl w:val="5B146A7C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724D90"/>
    <w:multiLevelType w:val="multilevel"/>
    <w:tmpl w:val="AD0C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FE1EE8"/>
    <w:multiLevelType w:val="multilevel"/>
    <w:tmpl w:val="A496B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D46517"/>
    <w:multiLevelType w:val="multilevel"/>
    <w:tmpl w:val="E350F3E8"/>
    <w:lvl w:ilvl="0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176086"/>
    <w:multiLevelType w:val="hybridMultilevel"/>
    <w:tmpl w:val="1034EA74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7B48EB"/>
    <w:multiLevelType w:val="multilevel"/>
    <w:tmpl w:val="359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F63E79"/>
    <w:multiLevelType w:val="hybridMultilevel"/>
    <w:tmpl w:val="C8D8A576"/>
    <w:lvl w:ilvl="0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7"/>
  </w:num>
  <w:num w:numId="4">
    <w:abstractNumId w:val="4"/>
  </w:num>
  <w:num w:numId="5">
    <w:abstractNumId w:val="21"/>
  </w:num>
  <w:num w:numId="6">
    <w:abstractNumId w:val="6"/>
  </w:num>
  <w:num w:numId="7">
    <w:abstractNumId w:val="22"/>
  </w:num>
  <w:num w:numId="8">
    <w:abstractNumId w:val="3"/>
  </w:num>
  <w:num w:numId="9">
    <w:abstractNumId w:val="0"/>
  </w:num>
  <w:num w:numId="10">
    <w:abstractNumId w:val="1"/>
  </w:num>
  <w:num w:numId="11">
    <w:abstractNumId w:val="2"/>
  </w:num>
  <w:num w:numId="12">
    <w:abstractNumId w:val="5"/>
  </w:num>
  <w:num w:numId="13">
    <w:abstractNumId w:val="14"/>
  </w:num>
  <w:num w:numId="14">
    <w:abstractNumId w:val="10"/>
  </w:num>
  <w:num w:numId="15">
    <w:abstractNumId w:val="8"/>
  </w:num>
  <w:num w:numId="16">
    <w:abstractNumId w:val="23"/>
  </w:num>
  <w:num w:numId="17">
    <w:abstractNumId w:val="15"/>
  </w:num>
  <w:num w:numId="18">
    <w:abstractNumId w:val="20"/>
  </w:num>
  <w:num w:numId="19">
    <w:abstractNumId w:val="9"/>
  </w:num>
  <w:num w:numId="20">
    <w:abstractNumId w:val="13"/>
  </w:num>
  <w:num w:numId="21">
    <w:abstractNumId w:val="17"/>
  </w:num>
  <w:num w:numId="22">
    <w:abstractNumId w:val="11"/>
  </w:num>
  <w:num w:numId="23">
    <w:abstractNumId w:val="12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09E"/>
    <w:rsid w:val="00082830"/>
    <w:rsid w:val="001234CD"/>
    <w:rsid w:val="0019530C"/>
    <w:rsid w:val="001A57DC"/>
    <w:rsid w:val="001F25B2"/>
    <w:rsid w:val="00205EEA"/>
    <w:rsid w:val="00212EE7"/>
    <w:rsid w:val="0022009E"/>
    <w:rsid w:val="0030689F"/>
    <w:rsid w:val="00312789"/>
    <w:rsid w:val="00341583"/>
    <w:rsid w:val="00356088"/>
    <w:rsid w:val="003626B1"/>
    <w:rsid w:val="003639D3"/>
    <w:rsid w:val="00393158"/>
    <w:rsid w:val="003A184A"/>
    <w:rsid w:val="003B5A36"/>
    <w:rsid w:val="003D41A3"/>
    <w:rsid w:val="003D7883"/>
    <w:rsid w:val="003F6B16"/>
    <w:rsid w:val="0042180E"/>
    <w:rsid w:val="00425FE0"/>
    <w:rsid w:val="00430E52"/>
    <w:rsid w:val="00491AEB"/>
    <w:rsid w:val="004B07F2"/>
    <w:rsid w:val="004C6BE7"/>
    <w:rsid w:val="004E26E7"/>
    <w:rsid w:val="0053106C"/>
    <w:rsid w:val="0054280B"/>
    <w:rsid w:val="0058256E"/>
    <w:rsid w:val="0059184B"/>
    <w:rsid w:val="00593996"/>
    <w:rsid w:val="005A48E6"/>
    <w:rsid w:val="005C3AB7"/>
    <w:rsid w:val="00607511"/>
    <w:rsid w:val="0063402B"/>
    <w:rsid w:val="0069019B"/>
    <w:rsid w:val="00702351"/>
    <w:rsid w:val="007067E3"/>
    <w:rsid w:val="0071245E"/>
    <w:rsid w:val="00714A5D"/>
    <w:rsid w:val="007951BE"/>
    <w:rsid w:val="008742A7"/>
    <w:rsid w:val="00886DC0"/>
    <w:rsid w:val="008C0492"/>
    <w:rsid w:val="008D54AF"/>
    <w:rsid w:val="008F07B5"/>
    <w:rsid w:val="00914D07"/>
    <w:rsid w:val="00952834"/>
    <w:rsid w:val="00955F26"/>
    <w:rsid w:val="00981EFE"/>
    <w:rsid w:val="00985A97"/>
    <w:rsid w:val="00995B9A"/>
    <w:rsid w:val="009B0B9B"/>
    <w:rsid w:val="009E1DC8"/>
    <w:rsid w:val="009E2529"/>
    <w:rsid w:val="009F7C9A"/>
    <w:rsid w:val="00A10B5E"/>
    <w:rsid w:val="00A13684"/>
    <w:rsid w:val="00AA6BBE"/>
    <w:rsid w:val="00AF041A"/>
    <w:rsid w:val="00B27878"/>
    <w:rsid w:val="00B304D9"/>
    <w:rsid w:val="00B33FE3"/>
    <w:rsid w:val="00B62B65"/>
    <w:rsid w:val="00BD4B18"/>
    <w:rsid w:val="00BD5305"/>
    <w:rsid w:val="00BF18E5"/>
    <w:rsid w:val="00BF2505"/>
    <w:rsid w:val="00C202C8"/>
    <w:rsid w:val="00C32169"/>
    <w:rsid w:val="00C92754"/>
    <w:rsid w:val="00C9561B"/>
    <w:rsid w:val="00CE7255"/>
    <w:rsid w:val="00D05AAB"/>
    <w:rsid w:val="00D4153F"/>
    <w:rsid w:val="00D42C36"/>
    <w:rsid w:val="00D45A71"/>
    <w:rsid w:val="00D57E04"/>
    <w:rsid w:val="00D64497"/>
    <w:rsid w:val="00DD4893"/>
    <w:rsid w:val="00DF50E4"/>
    <w:rsid w:val="00E177C6"/>
    <w:rsid w:val="00E251B1"/>
    <w:rsid w:val="00E72328"/>
    <w:rsid w:val="00E93548"/>
    <w:rsid w:val="00EB5500"/>
    <w:rsid w:val="00EE1119"/>
    <w:rsid w:val="00EF3B80"/>
    <w:rsid w:val="00F5314D"/>
    <w:rsid w:val="00F60070"/>
    <w:rsid w:val="00F65D89"/>
    <w:rsid w:val="00F92D48"/>
    <w:rsid w:val="00FE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4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2009E"/>
    <w:rPr>
      <w:rFonts w:cs="Times New Roman"/>
      <w:color w:val="0C2D51"/>
      <w:u w:val="none"/>
      <w:effect w:val="none"/>
    </w:rPr>
  </w:style>
  <w:style w:type="paragraph" w:styleId="NormalWeb">
    <w:name w:val="Normal (Web)"/>
    <w:basedOn w:val="Normal"/>
    <w:uiPriority w:val="99"/>
    <w:rsid w:val="002200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2009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2009E"/>
    <w:rPr>
      <w:rFonts w:cs="Times New Roman"/>
      <w:i/>
      <w:iCs/>
    </w:rPr>
  </w:style>
  <w:style w:type="character" w:customStyle="1" w:styleId="accesshide1">
    <w:name w:val="accesshide1"/>
    <w:basedOn w:val="DefaultParagraphFont"/>
    <w:uiPriority w:val="99"/>
    <w:rsid w:val="0022009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10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06C"/>
    <w:rPr>
      <w:rFonts w:cs="Times New Roman"/>
    </w:rPr>
  </w:style>
  <w:style w:type="character" w:customStyle="1" w:styleId="nolink">
    <w:name w:val="nolink"/>
    <w:basedOn w:val="DefaultParagraphFont"/>
    <w:uiPriority w:val="99"/>
    <w:rsid w:val="009E1DC8"/>
    <w:rPr>
      <w:rFonts w:cs="Times New Roman"/>
    </w:rPr>
  </w:style>
  <w:style w:type="paragraph" w:customStyle="1" w:styleId="bookchaptertitle">
    <w:name w:val="book_chapter_title"/>
    <w:basedOn w:val="Normal"/>
    <w:uiPriority w:val="99"/>
    <w:rsid w:val="0058256E"/>
    <w:pPr>
      <w:spacing w:before="100" w:beforeAutospacing="1" w:after="300" w:line="240" w:lineRule="auto"/>
    </w:pPr>
    <w:rPr>
      <w:rFonts w:ascii="Tahoma" w:hAnsi="Tahoma" w:cs="Tahoma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58256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5C3AB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2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2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2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2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39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2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2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2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39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2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2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395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2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392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2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39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3956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3986"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2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39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2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2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2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2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2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2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2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2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2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39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2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392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2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398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3927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3974"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2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2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2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api.ning.com/files/UhxpOnPiR9RmCKLzi0bUQ*RY-f35sqb6r2SFjJAgbdR-YBPPeucKIax-Y4PAmuvY9Rx2slY-QK4aizuPxnDd6OmRoitj9GJO/3d_movies_jr_eyerman_19521215wl400734081.jp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7.jpeg"/><Relationship Id="rId12" Type="http://schemas.openxmlformats.org/officeDocument/2006/relationships/image" Target="http://www.moodle.univ-ab.pt/moodle/theme/UAb_1ciclo/pix/mod/resource/icon.gi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8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oodle.univ-ab.pt/moodle/mod/resource/view.php?id=26926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ciosite.net/topics/texts/adorno_culture_reconsidered.pdf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235</Words>
  <Characters>1272</Characters>
  <Application>Microsoft Office Outlook</Application>
  <DocSecurity>0</DocSecurity>
  <Lines>0</Lines>
  <Paragraphs>0</Paragraphs>
  <ScaleCrop>false</ScaleCrop>
  <Company>Banco BPI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 à Sociologia da Informação</dc:title>
  <dc:subject/>
  <dc:creator>António José Estêvão Cabrita</dc:creator>
  <cp:keywords/>
  <dc:description/>
  <cp:lastModifiedBy>Antonio Cabrita</cp:lastModifiedBy>
  <cp:revision>3</cp:revision>
  <cp:lastPrinted>2013-03-18T02:27:00Z</cp:lastPrinted>
  <dcterms:created xsi:type="dcterms:W3CDTF">2013-04-16T11:44:00Z</dcterms:created>
  <dcterms:modified xsi:type="dcterms:W3CDTF">2013-04-16T11:49:00Z</dcterms:modified>
</cp:coreProperties>
</file>