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B3" w:rsidRDefault="008578B3" w:rsidP="007C5C68"/>
    <w:p w:rsidR="00912BCA" w:rsidRDefault="00912BCA" w:rsidP="007C5C68"/>
    <w:p w:rsidR="00A02F78" w:rsidRPr="00A02F78" w:rsidRDefault="00A02F78" w:rsidP="00A02F78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proofErr w:type="spellStart"/>
      <w:r w:rsidRPr="00A02F78">
        <w:rPr>
          <w:rFonts w:ascii="Trebuchet MS" w:eastAsia="Times New Roman" w:hAnsi="Trebuchet MS" w:cs="Arial"/>
          <w:b/>
          <w:bCs/>
          <w:color w:val="006600"/>
          <w:sz w:val="27"/>
          <w:szCs w:val="27"/>
        </w:rPr>
        <w:t>Atividade</w:t>
      </w:r>
      <w:proofErr w:type="spellEnd"/>
      <w:r w:rsidRPr="00A02F78">
        <w:rPr>
          <w:rFonts w:ascii="Trebuchet MS" w:eastAsia="Times New Roman" w:hAnsi="Trebuchet MS" w:cs="Arial"/>
          <w:b/>
          <w:bCs/>
          <w:color w:val="006600"/>
          <w:sz w:val="27"/>
          <w:szCs w:val="27"/>
        </w:rPr>
        <w:t xml:space="preserve"> 6</w:t>
      </w:r>
      <w:r w:rsidRPr="00A02F78">
        <w:rPr>
          <w:rFonts w:ascii="Trebuchet MS" w:eastAsia="Times New Roman" w:hAnsi="Trebuchet MS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6D1F8D8D" wp14:editId="6E864F09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905000" cy="1238250"/>
                <wp:effectExtent l="0" t="0" r="0" b="0"/>
                <wp:wrapSquare wrapText="bothSides"/>
                <wp:docPr id="14" name="AutoShape 4" descr="jogos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alt="Description: jogosPC" style="position:absolute;margin-left:98.8pt;margin-top:0;width:150pt;height:97.5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A02F78" w:rsidRPr="00A02F78" w:rsidRDefault="00A02F78" w:rsidP="00A02F78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02F78">
        <w:drawing>
          <wp:anchor distT="0" distB="0" distL="114300" distR="114300" simplePos="0" relativeHeight="251660288" behindDoc="0" locked="0" layoutInCell="1" allowOverlap="1" wp14:anchorId="41313231" wp14:editId="175F6336">
            <wp:simplePos x="0" y="0"/>
            <wp:positionH relativeFrom="margin">
              <wp:posOffset>-409575</wp:posOffset>
            </wp:positionH>
            <wp:positionV relativeFrom="margin">
              <wp:posOffset>1197610</wp:posOffset>
            </wp:positionV>
            <wp:extent cx="1428750" cy="2038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tooltip="Tema 4 - Descrição de recursos eletrónicos" w:history="1">
        <w:r w:rsidRPr="00A02F78">
          <w:rPr>
            <w:rFonts w:ascii="Trebuchet MS" w:eastAsia="Times New Roman" w:hAnsi="Trebuchet MS" w:cs="Arial"/>
            <w:b/>
            <w:bCs/>
            <w:color w:val="0C2D51"/>
            <w:sz w:val="23"/>
            <w:szCs w:val="23"/>
          </w:rPr>
          <w:t xml:space="preserve">Tema 4 - Descrição de recursos </w:t>
        </w:r>
        <w:proofErr w:type="spellStart"/>
        <w:r w:rsidRPr="00A02F78">
          <w:rPr>
            <w:rFonts w:ascii="Trebuchet MS" w:eastAsia="Times New Roman" w:hAnsi="Trebuchet MS" w:cs="Arial"/>
            <w:b/>
            <w:bCs/>
            <w:color w:val="0C2D51"/>
            <w:sz w:val="23"/>
            <w:szCs w:val="23"/>
          </w:rPr>
          <w:t>eletrónicos</w:t>
        </w:r>
        <w:proofErr w:type="spellEnd"/>
      </w:hyperlink>
    </w:p>
    <w:p w:rsidR="00A02F78" w:rsidRPr="00A02F78" w:rsidRDefault="00A02F78" w:rsidP="00A02F78">
      <w:pPr>
        <w:numPr>
          <w:ilvl w:val="0"/>
          <w:numId w:val="12"/>
        </w:numPr>
        <w:spacing w:before="100" w:beforeAutospacing="1" w:after="100" w:afterAutospacing="1" w:line="360" w:lineRule="auto"/>
        <w:ind w:left="0" w:hanging="357"/>
        <w:rPr>
          <w:rFonts w:ascii="Trebuchet MS" w:eastAsia="Times New Roman" w:hAnsi="Trebuchet MS" w:cs="Arial"/>
          <w:color w:val="000000"/>
        </w:rPr>
      </w:pPr>
      <w:hyperlink r:id="rId11" w:history="1">
        <w:r w:rsidRPr="00A02F78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416DC730" wp14:editId="2B7F5B99">
              <wp:extent cx="152400" cy="152400"/>
              <wp:effectExtent l="0" t="0" r="0" b="0"/>
              <wp:docPr id="2" name="Picture 6" descr="http://www.moodle.univ-ab.pt/moodle/theme/UAb_1ciclo/pix/mod/resource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moodle.univ-ab.pt/moodle/theme/UAb_1ciclo/pix/mod/resource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02F78">
          <w:rPr>
            <w:rFonts w:ascii="Trebuchet MS" w:eastAsia="Times New Roman" w:hAnsi="Trebuchet MS" w:cs="Arial"/>
            <w:color w:val="0C2D51"/>
          </w:rPr>
          <w:t>Roteiro de aprendizagem - Tema 4 Recurso</w:t>
        </w:r>
      </w:hyperlink>
    </w:p>
    <w:p w:rsidR="00A02F78" w:rsidRPr="00A02F78" w:rsidRDefault="00A02F78" w:rsidP="00A02F78">
      <w:pPr>
        <w:numPr>
          <w:ilvl w:val="0"/>
          <w:numId w:val="12"/>
        </w:numPr>
        <w:spacing w:before="100" w:beforeAutospacing="1" w:after="100" w:afterAutospacing="1" w:line="360" w:lineRule="auto"/>
        <w:ind w:left="0" w:hanging="357"/>
        <w:rPr>
          <w:rFonts w:ascii="Trebuchet MS" w:eastAsia="Times New Roman" w:hAnsi="Trebuchet MS" w:cs="Arial"/>
          <w:color w:val="000000"/>
        </w:rPr>
      </w:pPr>
      <w:hyperlink r:id="rId13" w:history="1">
        <w:r w:rsidRPr="00A02F78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1C170A2E" wp14:editId="3AEE44D4">
              <wp:extent cx="152400" cy="152400"/>
              <wp:effectExtent l="0" t="0" r="0" b="0"/>
              <wp:docPr id="3" name="Picture 7" descr="http://www.moodle.univ-ab.pt/moodle/theme/UAb_1ciclo/pix/f/pdf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moodle.univ-ab.pt/moodle/theme/UAb_1ciclo/pix/f/pdf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02F78">
          <w:rPr>
            <w:rFonts w:ascii="Trebuchet MS" w:eastAsia="Times New Roman" w:hAnsi="Trebuchet MS" w:cs="Arial"/>
            <w:color w:val="0C2D51"/>
          </w:rPr>
          <w:t xml:space="preserve">Tema 4 - Descrição de recursos </w:t>
        </w:r>
        <w:proofErr w:type="spellStart"/>
        <w:r w:rsidRPr="00A02F78">
          <w:rPr>
            <w:rFonts w:ascii="Trebuchet MS" w:eastAsia="Times New Roman" w:hAnsi="Trebuchet MS" w:cs="Arial"/>
            <w:color w:val="0C2D51"/>
          </w:rPr>
          <w:t>eletrónicos</w:t>
        </w:r>
        <w:proofErr w:type="spellEnd"/>
        <w:r w:rsidRPr="00A02F78">
          <w:rPr>
            <w:rFonts w:ascii="Trebuchet MS" w:eastAsia="Times New Roman" w:hAnsi="Trebuchet MS" w:cs="Arial"/>
            <w:color w:val="0C2D51"/>
          </w:rPr>
          <w:t xml:space="preserve"> Documento PDF</w:t>
        </w:r>
      </w:hyperlink>
    </w:p>
    <w:p w:rsidR="00A02F78" w:rsidRPr="00A02F78" w:rsidRDefault="00A02F78" w:rsidP="00A02F78">
      <w:pPr>
        <w:numPr>
          <w:ilvl w:val="0"/>
          <w:numId w:val="12"/>
        </w:numPr>
        <w:spacing w:before="100" w:beforeAutospacing="1" w:after="100" w:afterAutospacing="1" w:line="360" w:lineRule="auto"/>
        <w:ind w:left="0" w:hanging="357"/>
        <w:rPr>
          <w:rFonts w:ascii="Trebuchet MS" w:eastAsia="Times New Roman" w:hAnsi="Trebuchet MS" w:cs="Arial"/>
          <w:color w:val="000000"/>
        </w:rPr>
      </w:pPr>
      <w:hyperlink r:id="rId15" w:history="1">
        <w:r w:rsidRPr="00A02F78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61D342BE" wp14:editId="00B4690A">
              <wp:extent cx="152400" cy="152400"/>
              <wp:effectExtent l="0" t="0" r="0" b="0"/>
              <wp:docPr id="4" name="Picture 4" descr="http://www.moodle.univ-ab.pt/moodle/theme/UAb_1ciclo/pix/mod/resource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oodle.univ-ab.pt/moodle/theme/UAb_1ciclo/pix/mod/resource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A02F78">
          <w:rPr>
            <w:rFonts w:ascii="Trebuchet MS" w:eastAsia="Times New Roman" w:hAnsi="Trebuchet MS" w:cs="Arial"/>
            <w:color w:val="0C2D51"/>
          </w:rPr>
          <w:t>Atividade</w:t>
        </w:r>
        <w:proofErr w:type="spellEnd"/>
        <w:r w:rsidRPr="00A02F78">
          <w:rPr>
            <w:rFonts w:ascii="Trebuchet MS" w:eastAsia="Times New Roman" w:hAnsi="Trebuchet MS" w:cs="Arial"/>
            <w:color w:val="0C2D51"/>
          </w:rPr>
          <w:t xml:space="preserve"> formativa 5 Recurso</w:t>
        </w:r>
      </w:hyperlink>
    </w:p>
    <w:p w:rsidR="00A02F78" w:rsidRPr="00A02F78" w:rsidRDefault="00A02F78" w:rsidP="00A02F78">
      <w:pPr>
        <w:numPr>
          <w:ilvl w:val="0"/>
          <w:numId w:val="12"/>
        </w:numPr>
        <w:spacing w:before="100" w:beforeAutospacing="1" w:after="100" w:afterAutospacing="1" w:line="360" w:lineRule="auto"/>
        <w:ind w:left="0" w:hanging="357"/>
        <w:rPr>
          <w:rFonts w:ascii="Trebuchet MS" w:eastAsia="Times New Roman" w:hAnsi="Trebuchet MS" w:cs="Arial"/>
          <w:color w:val="000000"/>
        </w:rPr>
      </w:pPr>
      <w:r w:rsidRPr="00A02F78">
        <w:drawing>
          <wp:anchor distT="0" distB="0" distL="114300" distR="114300" simplePos="0" relativeHeight="251661312" behindDoc="0" locked="0" layoutInCell="1" allowOverlap="1" wp14:anchorId="242E5B55" wp14:editId="21729649">
            <wp:simplePos x="0" y="0"/>
            <wp:positionH relativeFrom="margin">
              <wp:posOffset>3775075</wp:posOffset>
            </wp:positionH>
            <wp:positionV relativeFrom="margin">
              <wp:posOffset>2693670</wp:posOffset>
            </wp:positionV>
            <wp:extent cx="1981200" cy="14541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 w:history="1">
        <w:r w:rsidRPr="00A02F78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43FC3BA9" wp14:editId="3E898904">
              <wp:extent cx="152400" cy="152400"/>
              <wp:effectExtent l="0" t="0" r="0" b="0"/>
              <wp:docPr id="5" name="Picture 5" descr="http://www.moodle.univ-ab.pt/moodle/theme/UAb_1ciclo/pix/mod/forum/icon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mod/forum/icon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02F78">
          <w:rPr>
            <w:rFonts w:ascii="Trebuchet MS" w:eastAsia="Times New Roman" w:hAnsi="Trebuchet MS" w:cs="Arial"/>
            <w:color w:val="0C2D51"/>
          </w:rPr>
          <w:t>Fórum Estudantes 5</w:t>
        </w:r>
      </w:hyperlink>
    </w:p>
    <w:p w:rsidR="00A02F78" w:rsidRPr="00A02F78" w:rsidRDefault="00A02F78" w:rsidP="00A02F78">
      <w:pPr>
        <w:numPr>
          <w:ilvl w:val="0"/>
          <w:numId w:val="12"/>
        </w:numPr>
        <w:spacing w:before="100" w:beforeAutospacing="1" w:after="100" w:afterAutospacing="1" w:line="360" w:lineRule="auto"/>
        <w:ind w:left="0" w:hanging="357"/>
        <w:rPr>
          <w:rFonts w:ascii="Trebuchet MS" w:eastAsia="Times New Roman" w:hAnsi="Trebuchet MS" w:cs="Arial"/>
          <w:color w:val="000000"/>
        </w:rPr>
      </w:pPr>
      <w:hyperlink r:id="rId19" w:history="1">
        <w:r w:rsidRPr="00A02F78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3D5A2CAE" wp14:editId="4770DAF7">
              <wp:extent cx="152400" cy="152400"/>
              <wp:effectExtent l="0" t="0" r="0" b="0"/>
              <wp:docPr id="6" name="Picture 6" descr="http://www.moodle.univ-ab.pt/moodle/theme/UAb_1ciclo/pix/mod/forum/icon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mod/forum/icon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02F78">
          <w:rPr>
            <w:rFonts w:ascii="Trebuchet MS" w:eastAsia="Times New Roman" w:hAnsi="Trebuchet MS" w:cs="Arial"/>
            <w:color w:val="0C2D51"/>
          </w:rPr>
          <w:t>Fórum Dúvidas 5</w:t>
        </w:r>
      </w:hyperlink>
    </w:p>
    <w:p w:rsidR="00912BCA" w:rsidRDefault="00912BCA" w:rsidP="007C5C68"/>
    <w:p w:rsidR="00912BCA" w:rsidRPr="007C5C68" w:rsidRDefault="00912BCA" w:rsidP="007C5C68">
      <w:bookmarkStart w:id="0" w:name="_GoBack"/>
      <w:bookmarkEnd w:id="0"/>
    </w:p>
    <w:sectPr w:rsidR="00912BCA" w:rsidRPr="007C5C68" w:rsidSect="007951BE">
      <w:headerReference w:type="default" r:id="rId20"/>
      <w:footerReference w:type="default" r:id="rId2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25" w:rsidRDefault="005E0C25" w:rsidP="0053106C">
      <w:pPr>
        <w:spacing w:after="0" w:line="240" w:lineRule="auto"/>
      </w:pPr>
      <w:r>
        <w:separator/>
      </w:r>
    </w:p>
  </w:endnote>
  <w:endnote w:type="continuationSeparator" w:id="0">
    <w:p w:rsidR="005E0C25" w:rsidRDefault="005E0C2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69315A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69315A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25" w:rsidRDefault="005E0C25" w:rsidP="0053106C">
      <w:pPr>
        <w:spacing w:after="0" w:line="240" w:lineRule="auto"/>
      </w:pPr>
      <w:r>
        <w:separator/>
      </w:r>
    </w:p>
  </w:footnote>
  <w:footnote w:type="continuationSeparator" w:id="0">
    <w:p w:rsidR="005E0C25" w:rsidRDefault="005E0C2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3in;height:3in" o:bullet="t"/>
    </w:pict>
  </w:numPicBullet>
  <w:numPicBullet w:numPicBulletId="1">
    <w:pict>
      <v:shape id="_x0000_i1246" type="#_x0000_t75" style="width:3in;height:3in" o:bullet="t"/>
    </w:pict>
  </w:numPicBullet>
  <w:numPicBullet w:numPicBulletId="2">
    <w:pict>
      <v:shape id="_x0000_i1247" type="#_x0000_t75" style="width:3in;height:3in" o:bullet="t"/>
    </w:pict>
  </w:numPicBullet>
  <w:numPicBullet w:numPicBulletId="3">
    <w:pict>
      <v:shape id="_x0000_i1248" type="#_x0000_t75" style="width:3in;height:3in" o:bullet="t"/>
    </w:pict>
  </w:numPicBullet>
  <w:numPicBullet w:numPicBulletId="4">
    <w:pict>
      <v:shape id="_x0000_i1249" type="#_x0000_t75" style="width:3in;height:3in" o:bullet="t"/>
    </w:pict>
  </w:numPicBullet>
  <w:numPicBullet w:numPicBulletId="5">
    <w:pict>
      <v:shape id="_x0000_i1250" type="#_x0000_t75" style="width:3in;height:3in" o:bullet="t"/>
    </w:pict>
  </w:numPicBullet>
  <w:numPicBullet w:numPicBulletId="6">
    <w:pict>
      <v:shape id="_x0000_i1251" type="#_x0000_t75" style="width:3in;height:3in" o:bullet="t"/>
    </w:pict>
  </w:numPicBullet>
  <w:numPicBullet w:numPicBulletId="7">
    <w:pict>
      <v:shape id="_x0000_i1252" type="#_x0000_t75" style="width:3in;height:3in" o:bullet="t"/>
    </w:pict>
  </w:numPicBullet>
  <w:numPicBullet w:numPicBulletId="8">
    <w:pict>
      <v:shape id="_x0000_i1253" type="#_x0000_t75" style="width:3in;height:3in" o:bullet="t"/>
    </w:pict>
  </w:numPicBullet>
  <w:numPicBullet w:numPicBulletId="9">
    <w:pict>
      <v:shape id="_x0000_i1254" type="#_x0000_t75" style="width:4.5pt;height:5.25pt" o:bullet="t">
        <v:imagedata r:id="rId1" o:title="seta_bullet"/>
      </v:shape>
    </w:pict>
  </w:numPicBullet>
  <w:numPicBullet w:numPicBulletId="10">
    <w:pict>
      <v:shape id="_x0000_i1255" type="#_x0000_t75" style="width:3in;height:3in" o:bullet="t"/>
    </w:pict>
  </w:numPicBullet>
  <w:numPicBullet w:numPicBulletId="11">
    <w:pict>
      <v:shape id="_x0000_i1256" type="#_x0000_t75" style="width:3in;height:3in" o:bullet="t"/>
    </w:pict>
  </w:numPicBullet>
  <w:numPicBullet w:numPicBulletId="12">
    <w:pict>
      <v:shape id="_x0000_i1257" type="#_x0000_t75" style="width:3in;height:3in" o:bullet="t"/>
    </w:pict>
  </w:numPicBullet>
  <w:abstractNum w:abstractNumId="0">
    <w:nsid w:val="11BE6C8D"/>
    <w:multiLevelType w:val="multilevel"/>
    <w:tmpl w:val="33A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70C73"/>
    <w:multiLevelType w:val="multilevel"/>
    <w:tmpl w:val="908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9468D"/>
    <w:multiLevelType w:val="multilevel"/>
    <w:tmpl w:val="B1A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5B80"/>
    <w:multiLevelType w:val="multilevel"/>
    <w:tmpl w:val="07C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E521E"/>
    <w:multiLevelType w:val="multilevel"/>
    <w:tmpl w:val="0A52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57D90"/>
    <w:multiLevelType w:val="multilevel"/>
    <w:tmpl w:val="C25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33F54"/>
    <w:multiLevelType w:val="multilevel"/>
    <w:tmpl w:val="8E4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475DC"/>
    <w:multiLevelType w:val="multilevel"/>
    <w:tmpl w:val="970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B747D"/>
    <w:multiLevelType w:val="multilevel"/>
    <w:tmpl w:val="65F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5"/>
    <w:rsid w:val="00082830"/>
    <w:rsid w:val="001A57DC"/>
    <w:rsid w:val="001F25B2"/>
    <w:rsid w:val="0020559F"/>
    <w:rsid w:val="0022009E"/>
    <w:rsid w:val="002E6242"/>
    <w:rsid w:val="003639D3"/>
    <w:rsid w:val="00393158"/>
    <w:rsid w:val="003A3A30"/>
    <w:rsid w:val="003D7883"/>
    <w:rsid w:val="003F7AF2"/>
    <w:rsid w:val="0042180E"/>
    <w:rsid w:val="00427A7D"/>
    <w:rsid w:val="004C6BE7"/>
    <w:rsid w:val="0053106C"/>
    <w:rsid w:val="00550E3E"/>
    <w:rsid w:val="005E0C25"/>
    <w:rsid w:val="006112A1"/>
    <w:rsid w:val="00683B45"/>
    <w:rsid w:val="0069315A"/>
    <w:rsid w:val="00747218"/>
    <w:rsid w:val="007951BE"/>
    <w:rsid w:val="007C5B29"/>
    <w:rsid w:val="007C5C68"/>
    <w:rsid w:val="008578B3"/>
    <w:rsid w:val="00886DC0"/>
    <w:rsid w:val="008A081D"/>
    <w:rsid w:val="008E5477"/>
    <w:rsid w:val="00912BCA"/>
    <w:rsid w:val="00922676"/>
    <w:rsid w:val="00952834"/>
    <w:rsid w:val="009E2529"/>
    <w:rsid w:val="009F7C9A"/>
    <w:rsid w:val="00A02F78"/>
    <w:rsid w:val="00A51C66"/>
    <w:rsid w:val="00B27878"/>
    <w:rsid w:val="00BD5305"/>
    <w:rsid w:val="00C32169"/>
    <w:rsid w:val="00CA3072"/>
    <w:rsid w:val="00CE7255"/>
    <w:rsid w:val="00D05AAB"/>
    <w:rsid w:val="00D4153F"/>
    <w:rsid w:val="00DD7F41"/>
    <w:rsid w:val="00E73464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6372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1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4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15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dle.univ-ab.pt/moodle/mod/resource/view.php?id=945071" TargetMode="External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yperlink" Target="http://www.moodle.univ-ab.pt/moodle/mod/forum/view.php?id=94509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odle.univ-ab.pt/moodle/mod/resource/view.php?id=9450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odle.univ-ab.pt/moodle/mod/resource/view.php?id=9450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odle.univ-ab.pt/moodle/mod/resource/view.php?r=374961" TargetMode="External"/><Relationship Id="rId19" Type="http://schemas.openxmlformats.org/officeDocument/2006/relationships/hyperlink" Target="http://www.moodle.univ-ab.pt/moodle/mod/forum/view.php?id=9451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gi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72657D7-4F7C-4BD8-AC18-B9A0185B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3</cp:revision>
  <cp:lastPrinted>2011-04-05T11:03:00Z</cp:lastPrinted>
  <dcterms:created xsi:type="dcterms:W3CDTF">2011-04-05T11:02:00Z</dcterms:created>
  <dcterms:modified xsi:type="dcterms:W3CDTF">2011-04-05T11:03:00Z</dcterms:modified>
</cp:coreProperties>
</file>