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B3" w:rsidRDefault="008578B3" w:rsidP="007C5C68"/>
    <w:p w:rsidR="00912BCA" w:rsidRDefault="00912BCA" w:rsidP="007C5C68"/>
    <w:p w:rsidR="003B6798" w:rsidRPr="003B6798" w:rsidRDefault="003B6798" w:rsidP="003B679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798">
        <w:rPr>
          <w:rFonts w:ascii="Calibri" w:eastAsia="Times New Roman" w:hAnsi="Calibri" w:cs="Calibri"/>
          <w:color w:val="000000"/>
          <w:sz w:val="36"/>
          <w:szCs w:val="36"/>
          <w:shd w:val="clear" w:color="auto" w:fill="0000FF"/>
        </w:rPr>
        <w:t xml:space="preserve">TEMA 3 </w:t>
      </w:r>
    </w:p>
    <w:p w:rsidR="003B6798" w:rsidRPr="003B6798" w:rsidRDefault="003B6798" w:rsidP="003B679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tooltip="Roteiro de aprendizagem" w:history="1">
        <w:r w:rsidRPr="003B6798">
          <w:rPr>
            <w:rFonts w:ascii="Calibri" w:eastAsia="Times New Roman" w:hAnsi="Calibri" w:cs="Calibri"/>
            <w:color w:val="0C2D51"/>
            <w:sz w:val="36"/>
            <w:szCs w:val="36"/>
            <w:shd w:val="clear" w:color="auto" w:fill="0000FF"/>
          </w:rPr>
          <w:t>ROTEIRO DE APRENDIZAGEM</w:t>
        </w:r>
      </w:hyperlink>
      <w:r w:rsidRPr="003B679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3B6798" w:rsidRPr="003B6798" w:rsidRDefault="003B6798" w:rsidP="003B67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798">
        <w:rPr>
          <w:rFonts w:ascii="Calibri" w:eastAsia="Times New Roman" w:hAnsi="Calibri" w:cs="Calibri"/>
          <w:color w:val="000000"/>
          <w:sz w:val="27"/>
          <w:szCs w:val="27"/>
        </w:rPr>
        <w:t>Caros estudantes</w:t>
      </w:r>
      <w:r w:rsidRPr="003B679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3B6798" w:rsidRPr="003B6798" w:rsidRDefault="003B6798" w:rsidP="003B679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3B6798">
        <w:rPr>
          <w:rFonts w:ascii="Trebuchet MS" w:eastAsia="Times New Roman" w:hAnsi="Trebuchet MS" w:cs="Arial"/>
          <w:color w:val="000000"/>
          <w:sz w:val="24"/>
          <w:szCs w:val="24"/>
        </w:rPr>
        <w:t xml:space="preserve">Antes de tudo, consultem o Plano de trabalho do PUC, onde estão definidas a tarefas incumbidas aos estudantes para esta semana. </w:t>
      </w:r>
    </w:p>
    <w:p w:rsidR="003B6798" w:rsidRPr="003B6798" w:rsidRDefault="003B6798" w:rsidP="003B679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798">
        <w:rPr>
          <w:rFonts w:ascii="Calibri" w:eastAsia="Times New Roman" w:hAnsi="Calibri" w:cs="Calibri"/>
          <w:color w:val="000000"/>
          <w:sz w:val="27"/>
          <w:szCs w:val="27"/>
        </w:rPr>
        <w:t>Na sequência das várias tipologias documentais, iremos aprender a catalogar recursos vídeo, sonoros e gráficos.</w:t>
      </w:r>
      <w:r w:rsidRPr="003B679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3B6798" w:rsidRPr="003B6798" w:rsidRDefault="003B6798" w:rsidP="003B679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798">
        <w:rPr>
          <w:rFonts w:ascii="Calibri" w:eastAsia="Times New Roman" w:hAnsi="Calibri" w:cs="Calibri"/>
          <w:color w:val="000000"/>
          <w:sz w:val="27"/>
          <w:szCs w:val="27"/>
        </w:rPr>
        <w:t xml:space="preserve">Com a abordagem dos conteúdos apresentados, pretende-se que o estudante: </w:t>
      </w:r>
    </w:p>
    <w:p w:rsidR="003B6798" w:rsidRPr="003B6798" w:rsidRDefault="003B6798" w:rsidP="003B679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798">
        <w:rPr>
          <w:rFonts w:ascii="Calibri" w:eastAsia="Times New Roman" w:hAnsi="Calibri" w:cs="Calibri"/>
          <w:color w:val="000000"/>
          <w:sz w:val="27"/>
          <w:szCs w:val="27"/>
        </w:rPr>
        <w:t xml:space="preserve">1 – Conheça as razões que justificam a complexidade da descrição deste tipo de recursos. </w:t>
      </w:r>
    </w:p>
    <w:p w:rsidR="003B6798" w:rsidRPr="003B6798" w:rsidRDefault="003B6798" w:rsidP="003B679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798">
        <w:rPr>
          <w:rFonts w:ascii="Calibri" w:eastAsia="Times New Roman" w:hAnsi="Calibri" w:cs="Calibri"/>
          <w:color w:val="000000"/>
          <w:sz w:val="27"/>
          <w:szCs w:val="27"/>
        </w:rPr>
        <w:t xml:space="preserve">2- Identifique as zonas ISBD onde essa complexidade é mais notória. </w:t>
      </w:r>
    </w:p>
    <w:p w:rsidR="003B6798" w:rsidRPr="003B6798" w:rsidRDefault="003B6798" w:rsidP="003B679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798">
        <w:rPr>
          <w:rFonts w:ascii="Calibri" w:eastAsia="Times New Roman" w:hAnsi="Calibri" w:cs="Calibri"/>
          <w:color w:val="000000"/>
          <w:sz w:val="27"/>
          <w:szCs w:val="27"/>
        </w:rPr>
        <w:t xml:space="preserve">3 - Catalogue recursos vídeo, sonoros e </w:t>
      </w:r>
      <w:proofErr w:type="gramStart"/>
      <w:r w:rsidRPr="003B6798">
        <w:rPr>
          <w:rFonts w:ascii="Calibri" w:eastAsia="Times New Roman" w:hAnsi="Calibri" w:cs="Calibri"/>
          <w:color w:val="000000"/>
          <w:sz w:val="27"/>
          <w:szCs w:val="27"/>
        </w:rPr>
        <w:t>gráficos .</w:t>
      </w:r>
      <w:proofErr w:type="gramEnd"/>
      <w:r w:rsidRPr="003B6798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</w:p>
    <w:p w:rsidR="003B6798" w:rsidRPr="003B6798" w:rsidRDefault="003B6798" w:rsidP="003B679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798">
        <w:rPr>
          <w:rFonts w:ascii="Calibri" w:eastAsia="Times New Roman" w:hAnsi="Calibri" w:cs="Calibri"/>
          <w:color w:val="000000"/>
          <w:sz w:val="27"/>
          <w:szCs w:val="27"/>
        </w:rPr>
        <w:t>4- Conheça as regras para a determinação dos cabeçalhos neste tipo de recursos.</w:t>
      </w:r>
      <w:r w:rsidRPr="003B679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3B6798" w:rsidRPr="003B6798" w:rsidRDefault="003B6798" w:rsidP="003B679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798">
        <w:rPr>
          <w:rFonts w:ascii="Calibri" w:eastAsia="Times New Roman" w:hAnsi="Calibri" w:cs="Calibri"/>
          <w:color w:val="000000"/>
          <w:sz w:val="27"/>
          <w:szCs w:val="27"/>
        </w:rPr>
        <w:t xml:space="preserve">Para apoiar o vosso processo de aprendizagem é disponibilizado um texto base de leitura obrigatória. Aconselha-se também a consulta da ISBD (NBM) e da ISBD Consolidada. </w:t>
      </w:r>
    </w:p>
    <w:p w:rsidR="003B6798" w:rsidRPr="003B6798" w:rsidRDefault="003B6798" w:rsidP="003B679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798">
        <w:rPr>
          <w:rFonts w:ascii="Calibri" w:eastAsia="Times New Roman" w:hAnsi="Calibri" w:cs="Calibri"/>
          <w:color w:val="000000"/>
          <w:sz w:val="27"/>
          <w:szCs w:val="27"/>
        </w:rPr>
        <w:t xml:space="preserve"> Após a leitura e estudo individual dos materiais de estudo, devem elaborar a </w:t>
      </w:r>
      <w:r w:rsidRPr="003B6798">
        <w:rPr>
          <w:rFonts w:ascii="Calibri" w:eastAsia="Times New Roman" w:hAnsi="Calibri" w:cs="Calibri"/>
          <w:color w:val="0000FF"/>
          <w:sz w:val="27"/>
          <w:szCs w:val="27"/>
        </w:rPr>
        <w:t>Actividade formativa 4</w:t>
      </w:r>
      <w:r w:rsidRPr="003B6798">
        <w:rPr>
          <w:rFonts w:ascii="Calibri" w:eastAsia="Times New Roman" w:hAnsi="Calibri" w:cs="Calibri"/>
          <w:color w:val="000000"/>
          <w:sz w:val="27"/>
          <w:szCs w:val="27"/>
        </w:rPr>
        <w:t xml:space="preserve"> e frequentar de forma assídua e participativa o </w:t>
      </w:r>
      <w:r w:rsidRPr="003B6798">
        <w:rPr>
          <w:rFonts w:ascii="Calibri" w:eastAsia="Times New Roman" w:hAnsi="Calibri" w:cs="Calibri"/>
          <w:color w:val="0000FF"/>
          <w:sz w:val="27"/>
          <w:szCs w:val="27"/>
        </w:rPr>
        <w:t>Fórum Estudantes 4</w:t>
      </w:r>
      <w:r w:rsidRPr="003B6798">
        <w:rPr>
          <w:rFonts w:ascii="Calibri" w:eastAsia="Times New Roman" w:hAnsi="Calibri" w:cs="Calibri"/>
          <w:color w:val="000000"/>
          <w:sz w:val="27"/>
          <w:szCs w:val="27"/>
        </w:rPr>
        <w:t>, onde podem partilhar ideias e esclarecer dúvidas.</w:t>
      </w:r>
      <w:r w:rsidRPr="003B679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3B6798" w:rsidRPr="003B6798" w:rsidRDefault="003B6798" w:rsidP="003B679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798">
        <w:rPr>
          <w:rFonts w:ascii="Calibri" w:eastAsia="Times New Roman" w:hAnsi="Calibri" w:cs="Calibri"/>
          <w:color w:val="000000"/>
          <w:sz w:val="27"/>
          <w:szCs w:val="27"/>
        </w:rPr>
        <w:t xml:space="preserve">Existe também um </w:t>
      </w:r>
      <w:r w:rsidRPr="003B6798">
        <w:rPr>
          <w:rFonts w:ascii="Calibri" w:eastAsia="Times New Roman" w:hAnsi="Calibri" w:cs="Calibri"/>
          <w:color w:val="0000FF"/>
          <w:sz w:val="27"/>
          <w:szCs w:val="27"/>
        </w:rPr>
        <w:t>Fórum de Dúvidas 4</w:t>
      </w:r>
      <w:r w:rsidRPr="003B6798">
        <w:rPr>
          <w:rFonts w:ascii="Calibri" w:eastAsia="Times New Roman" w:hAnsi="Calibri" w:cs="Calibri"/>
          <w:color w:val="000000"/>
          <w:sz w:val="27"/>
          <w:szCs w:val="27"/>
        </w:rPr>
        <w:t xml:space="preserve"> moderado pelo professor para esclarecimento de dúvidas.</w:t>
      </w:r>
      <w:r w:rsidRPr="003B679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3B6798" w:rsidRPr="003B6798" w:rsidRDefault="003B6798" w:rsidP="003B679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798">
        <w:rPr>
          <w:rFonts w:ascii="Calibri" w:eastAsia="Times New Roman" w:hAnsi="Calibri" w:cs="Calibri"/>
          <w:color w:val="000000"/>
          <w:sz w:val="27"/>
          <w:szCs w:val="27"/>
        </w:rPr>
        <w:t>Bom trabalho.</w:t>
      </w:r>
      <w:r w:rsidRPr="003B6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B6798" w:rsidRDefault="003B6798" w:rsidP="007C5C68">
      <w:bookmarkStart w:id="0" w:name="_GoBack"/>
      <w:bookmarkEnd w:id="0"/>
    </w:p>
    <w:p w:rsidR="00912BCA" w:rsidRPr="007C5C68" w:rsidRDefault="00912BCA" w:rsidP="007C5C68"/>
    <w:sectPr w:rsidR="00912BCA" w:rsidRPr="007C5C68" w:rsidSect="007951BE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92" w:rsidRDefault="00B11692" w:rsidP="0053106C">
      <w:pPr>
        <w:spacing w:after="0" w:line="240" w:lineRule="auto"/>
      </w:pPr>
      <w:r>
        <w:separator/>
      </w:r>
    </w:p>
  </w:endnote>
  <w:endnote w:type="continuationSeparator" w:id="0">
    <w:p w:rsidR="00B11692" w:rsidRDefault="00B11692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7951BE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t>º Semestre 2010 - 2011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t xml:space="preserve">Pág. </w:t>
    </w:r>
    <w:r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Pr="007951BE">
      <w:rPr>
        <w:rFonts w:ascii="Times New Roman" w:hAnsi="Times New Roman" w:cs="Times New Roman"/>
        <w:sz w:val="24"/>
        <w:szCs w:val="24"/>
      </w:rPr>
      <w:fldChar w:fldCharType="separate"/>
    </w:r>
    <w:r w:rsidR="00D64577">
      <w:rPr>
        <w:rFonts w:ascii="Times New Roman" w:hAnsi="Times New Roman" w:cs="Times New Roman"/>
        <w:noProof/>
        <w:sz w:val="24"/>
        <w:szCs w:val="24"/>
      </w:rPr>
      <w:t>1</w:t>
    </w:r>
    <w:r w:rsidRPr="007951BE">
      <w:rPr>
        <w:rFonts w:ascii="Times New Roman" w:hAnsi="Times New Roman" w:cs="Times New Roman"/>
        <w:sz w:val="24"/>
        <w:szCs w:val="24"/>
      </w:rPr>
      <w:fldChar w:fldCharType="end"/>
    </w:r>
    <w:r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Pr="007951BE">
      <w:rPr>
        <w:rFonts w:ascii="Times New Roman" w:hAnsi="Times New Roman" w:cs="Times New Roman"/>
        <w:sz w:val="24"/>
        <w:szCs w:val="24"/>
      </w:rPr>
      <w:t xml:space="preserve"> </w:t>
    </w:r>
    <w:r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NUMPAGES  \* Arabic  \* MERGEFORMAT </w:instrText>
    </w:r>
    <w:r w:rsidRPr="007951BE">
      <w:rPr>
        <w:rFonts w:ascii="Times New Roman" w:hAnsi="Times New Roman" w:cs="Times New Roman"/>
        <w:sz w:val="24"/>
        <w:szCs w:val="24"/>
      </w:rPr>
      <w:fldChar w:fldCharType="separate"/>
    </w:r>
    <w:r w:rsidR="00D64577">
      <w:rPr>
        <w:rFonts w:ascii="Times New Roman" w:hAnsi="Times New Roman" w:cs="Times New Roman"/>
        <w:noProof/>
        <w:sz w:val="24"/>
        <w:szCs w:val="24"/>
      </w:rPr>
      <w:t>1</w:t>
    </w:r>
    <w:r w:rsidRPr="007951BE">
      <w:rPr>
        <w:rFonts w:ascii="Times New Roman" w:hAnsi="Times New Roman" w:cs="Times New Roman"/>
        <w:sz w:val="24"/>
        <w:szCs w:val="24"/>
      </w:rPr>
      <w:fldChar w:fldCharType="end"/>
    </w:r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92" w:rsidRDefault="00B11692" w:rsidP="0053106C">
      <w:pPr>
        <w:spacing w:after="0" w:line="240" w:lineRule="auto"/>
      </w:pPr>
      <w:r>
        <w:separator/>
      </w:r>
    </w:p>
  </w:footnote>
  <w:footnote w:type="continuationSeparator" w:id="0">
    <w:p w:rsidR="00B11692" w:rsidRDefault="00B11692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7D" w:rsidRPr="00E73464" w:rsidRDefault="00E73464" w:rsidP="00E73464">
    <w:pPr>
      <w:pStyle w:val="Header"/>
    </w:pPr>
    <w:r>
      <w:t>ALD II – ANÁLISE E LINGUAGENS DOCUMENTAIS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386" type="#_x0000_t75" style="width:3in;height:3in" o:bullet="t"/>
    </w:pict>
  </w:numPicBullet>
  <w:numPicBullet w:numPicBulletId="1">
    <w:pict>
      <v:shape id="_x0000_i2387" type="#_x0000_t75" style="width:3in;height:3in" o:bullet="t"/>
    </w:pict>
  </w:numPicBullet>
  <w:numPicBullet w:numPicBulletId="2">
    <w:pict>
      <v:shape id="_x0000_i2388" type="#_x0000_t75" style="width:3in;height:3in" o:bullet="t"/>
    </w:pict>
  </w:numPicBullet>
  <w:numPicBullet w:numPicBulletId="3">
    <w:pict>
      <v:shape id="_x0000_i2389" type="#_x0000_t75" style="width:3in;height:3in" o:bullet="t"/>
    </w:pict>
  </w:numPicBullet>
  <w:numPicBullet w:numPicBulletId="4">
    <w:pict>
      <v:shape id="_x0000_i2390" type="#_x0000_t75" style="width:3in;height:3in" o:bullet="t"/>
    </w:pict>
  </w:numPicBullet>
  <w:numPicBullet w:numPicBulletId="5">
    <w:pict>
      <v:shape id="_x0000_i2391" type="#_x0000_t75" style="width:3in;height:3in" o:bullet="t"/>
    </w:pict>
  </w:numPicBullet>
  <w:numPicBullet w:numPicBulletId="6">
    <w:pict>
      <v:shape id="_x0000_i2392" type="#_x0000_t75" style="width:3in;height:3in" o:bullet="t"/>
    </w:pict>
  </w:numPicBullet>
  <w:numPicBullet w:numPicBulletId="7">
    <w:pict>
      <v:shape id="_x0000_i2393" type="#_x0000_t75" style="width:3in;height:3in" o:bullet="t"/>
    </w:pict>
  </w:numPicBullet>
  <w:numPicBullet w:numPicBulletId="8">
    <w:pict>
      <v:shape id="_x0000_i2394" type="#_x0000_t75" style="width:3in;height:3in" o:bullet="t"/>
    </w:pict>
  </w:numPicBullet>
  <w:numPicBullet w:numPicBulletId="9">
    <w:pict>
      <v:shape id="_x0000_i2395" type="#_x0000_t75" style="width:4.5pt;height:5.25pt" o:bullet="t">
        <v:imagedata r:id="rId1" o:title="seta_bullet"/>
      </v:shape>
    </w:pict>
  </w:numPicBullet>
  <w:numPicBullet w:numPicBulletId="10">
    <w:pict>
      <v:shape id="_x0000_i2396" type="#_x0000_t75" style="width:3in;height:3in" o:bullet="t"/>
    </w:pict>
  </w:numPicBullet>
  <w:numPicBullet w:numPicBulletId="11">
    <w:pict>
      <v:shape id="_x0000_i2397" type="#_x0000_t75" style="width:3in;height:3in" o:bullet="t"/>
    </w:pict>
  </w:numPicBullet>
  <w:abstractNum w:abstractNumId="0">
    <w:nsid w:val="11BE6C8D"/>
    <w:multiLevelType w:val="multilevel"/>
    <w:tmpl w:val="33A4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9468D"/>
    <w:multiLevelType w:val="multilevel"/>
    <w:tmpl w:val="B1A8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B5B80"/>
    <w:multiLevelType w:val="multilevel"/>
    <w:tmpl w:val="07C2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E521E"/>
    <w:multiLevelType w:val="multilevel"/>
    <w:tmpl w:val="0A52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57D90"/>
    <w:multiLevelType w:val="multilevel"/>
    <w:tmpl w:val="C25C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33F54"/>
    <w:multiLevelType w:val="multilevel"/>
    <w:tmpl w:val="8E48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2475DC"/>
    <w:multiLevelType w:val="multilevel"/>
    <w:tmpl w:val="9706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CB747D"/>
    <w:multiLevelType w:val="multilevel"/>
    <w:tmpl w:val="65FA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45"/>
    <w:rsid w:val="00082830"/>
    <w:rsid w:val="001A57DC"/>
    <w:rsid w:val="001F25B2"/>
    <w:rsid w:val="0020559F"/>
    <w:rsid w:val="0022009E"/>
    <w:rsid w:val="002E6242"/>
    <w:rsid w:val="003639D3"/>
    <w:rsid w:val="00393158"/>
    <w:rsid w:val="003A3A30"/>
    <w:rsid w:val="003B6798"/>
    <w:rsid w:val="003D7883"/>
    <w:rsid w:val="0042180E"/>
    <w:rsid w:val="00427A7D"/>
    <w:rsid w:val="004C6BE7"/>
    <w:rsid w:val="0053106C"/>
    <w:rsid w:val="00550E3E"/>
    <w:rsid w:val="006112A1"/>
    <w:rsid w:val="00683B45"/>
    <w:rsid w:val="00747218"/>
    <w:rsid w:val="007951BE"/>
    <w:rsid w:val="007C5B29"/>
    <w:rsid w:val="007C5C68"/>
    <w:rsid w:val="008578B3"/>
    <w:rsid w:val="00886DC0"/>
    <w:rsid w:val="008A081D"/>
    <w:rsid w:val="008E5477"/>
    <w:rsid w:val="00912BCA"/>
    <w:rsid w:val="00922676"/>
    <w:rsid w:val="00952834"/>
    <w:rsid w:val="009E2529"/>
    <w:rsid w:val="009F7C9A"/>
    <w:rsid w:val="00A51C66"/>
    <w:rsid w:val="00B11692"/>
    <w:rsid w:val="00B27878"/>
    <w:rsid w:val="00BD5305"/>
    <w:rsid w:val="00C32169"/>
    <w:rsid w:val="00CA3072"/>
    <w:rsid w:val="00CE7255"/>
    <w:rsid w:val="00D05AAB"/>
    <w:rsid w:val="00D4153F"/>
    <w:rsid w:val="00D64577"/>
    <w:rsid w:val="00DD7F41"/>
    <w:rsid w:val="00E73464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5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Heading2Char">
    <w:name w:val="Heading 2 Char"/>
    <w:basedOn w:val="DefaultParagraphFont"/>
    <w:link w:val="Heading2"/>
    <w:uiPriority w:val="9"/>
    <w:rsid w:val="007C5C68"/>
    <w:rPr>
      <w:rFonts w:ascii="Times New Roman" w:eastAsia="Times New Roman" w:hAnsi="Times New Roman" w:cs="Times New Roman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5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Heading2Char">
    <w:name w:val="Heading 2 Char"/>
    <w:basedOn w:val="DefaultParagraphFont"/>
    <w:link w:val="Heading2"/>
    <w:uiPriority w:val="9"/>
    <w:rsid w:val="007C5C68"/>
    <w:rPr>
      <w:rFonts w:ascii="Times New Roman" w:eastAsia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3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DDDDD"/>
                                <w:left w:val="none" w:sz="0" w:space="0" w:color="DDDDDD"/>
                                <w:bottom w:val="none" w:sz="0" w:space="0" w:color="DDDDDD"/>
                                <w:right w:val="none" w:sz="0" w:space="0" w:color="DDDDDD"/>
                              </w:divBdr>
                              <w:divsChild>
                                <w:div w:id="16372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1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0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2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29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201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1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8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43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72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2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55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9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8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97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40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3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9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62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9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43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3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DDDDD"/>
                                <w:left w:val="none" w:sz="0" w:space="0" w:color="DDDDDD"/>
                                <w:bottom w:val="none" w:sz="0" w:space="0" w:color="DDDDDD"/>
                                <w:right w:val="none" w:sz="0" w:space="0" w:color="DDDDDD"/>
                              </w:divBdr>
                              <w:divsChild>
                                <w:div w:id="1156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99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0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niv-ab.pt/moodle/mod/resource/view.php?r=37477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ca\AppData\Roaming\Microsoft\Templates\UAb%20ALD%202nd%20Semestr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UAb ALD 2nd Semestre.dotm</Template>
  <TotalTime>2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António José Estêvão Cabrita</cp:lastModifiedBy>
  <cp:revision>4</cp:revision>
  <cp:lastPrinted>2011-03-22T06:05:00Z</cp:lastPrinted>
  <dcterms:created xsi:type="dcterms:W3CDTF">2011-03-22T06:05:00Z</dcterms:created>
  <dcterms:modified xsi:type="dcterms:W3CDTF">2011-03-22T06:05:00Z</dcterms:modified>
</cp:coreProperties>
</file>