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B3" w:rsidRDefault="008578B3" w:rsidP="007C5C68"/>
    <w:p w:rsidR="00912BCA" w:rsidRDefault="00912BCA" w:rsidP="007C5C6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  <w:tblDescription w:val="Tabela de esquema"/>
      </w:tblPr>
      <w:tblGrid>
        <w:gridCol w:w="72"/>
        <w:gridCol w:w="9028"/>
      </w:tblGrid>
      <w:tr w:rsidR="00CA3072" w:rsidRPr="00912BCA" w:rsidTr="00CA3072">
        <w:tc>
          <w:tcPr>
            <w:tcW w:w="0" w:type="auto"/>
            <w:shd w:val="clear" w:color="auto" w:fill="auto"/>
            <w:vAlign w:val="center"/>
            <w:hideMark/>
          </w:tcPr>
          <w:p w:rsidR="00912BCA" w:rsidRPr="00912BCA" w:rsidRDefault="00912BCA" w:rsidP="00912BCA">
            <w:pPr>
              <w:spacing w:after="0" w:line="288" w:lineRule="atLeast"/>
              <w:rPr>
                <w:rFonts w:ascii="Trebuchet MS" w:eastAsia="Times New Roman" w:hAnsi="Trebuchet MS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3072" w:rsidRDefault="00CA3072" w:rsidP="00912BCA">
            <w:pPr>
              <w:spacing w:before="100" w:beforeAutospacing="1" w:after="100" w:afterAutospacing="1" w:line="288" w:lineRule="atLeast"/>
              <w:rPr>
                <w:rFonts w:ascii="Trebuchet MS" w:eastAsia="Times New Roman" w:hAnsi="Trebuchet MS" w:cs="Arial"/>
                <w:b/>
                <w:bCs/>
                <w:color w:val="006600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7A7622A" wp14:editId="6B6DCB15">
                  <wp:simplePos x="0" y="0"/>
                  <wp:positionH relativeFrom="column">
                    <wp:posOffset>4908550</wp:posOffset>
                  </wp:positionH>
                  <wp:positionV relativeFrom="paragraph">
                    <wp:posOffset>135890</wp:posOffset>
                  </wp:positionV>
                  <wp:extent cx="647065" cy="603885"/>
                  <wp:effectExtent l="0" t="0" r="635" b="5715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2BCA">
              <w:rPr>
                <w:rFonts w:ascii="Trebuchet MS" w:eastAsia="Times New Roman" w:hAnsi="Trebuchet MS" w:cs="Arial"/>
                <w:b/>
                <w:bCs/>
                <w:noProof/>
                <w:color w:val="006600"/>
                <w:sz w:val="27"/>
                <w:szCs w:val="27"/>
              </w:rPr>
              <w:drawing>
                <wp:anchor distT="0" distB="0" distL="114300" distR="114300" simplePos="0" relativeHeight="251677696" behindDoc="0" locked="0" layoutInCell="1" allowOverlap="1" wp14:anchorId="6E14DF22" wp14:editId="31C11AF5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285115</wp:posOffset>
                  </wp:positionV>
                  <wp:extent cx="1638300" cy="638175"/>
                  <wp:effectExtent l="0" t="0" r="0" b="9525"/>
                  <wp:wrapNone/>
                  <wp:docPr id="54" name="Picture 54" descr="c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BCA" w:rsidRPr="00912BCA" w:rsidRDefault="00CA3072" w:rsidP="00912BCA">
            <w:pPr>
              <w:spacing w:before="100" w:beforeAutospacing="1" w:after="100" w:afterAutospacing="1" w:line="288" w:lineRule="atLeast"/>
              <w:rPr>
                <w:rFonts w:ascii="Trebuchet MS" w:eastAsia="Times New Roman" w:hAnsi="Trebuchet MS" w:cs="Arial"/>
                <w:color w:val="000000"/>
                <w:sz w:val="23"/>
                <w:szCs w:val="23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6600"/>
                <w:sz w:val="27"/>
                <w:szCs w:val="27"/>
              </w:rPr>
              <w:tab/>
            </w:r>
            <w:proofErr w:type="spellStart"/>
            <w:r w:rsidR="00912BCA" w:rsidRPr="00912BCA">
              <w:rPr>
                <w:rFonts w:ascii="Trebuchet MS" w:eastAsia="Times New Roman" w:hAnsi="Trebuchet MS" w:cs="Arial"/>
                <w:b/>
                <w:bCs/>
                <w:color w:val="006600"/>
                <w:sz w:val="27"/>
                <w:szCs w:val="27"/>
              </w:rPr>
              <w:t>Atividade</w:t>
            </w:r>
            <w:proofErr w:type="spellEnd"/>
            <w:r w:rsidR="00912BCA" w:rsidRPr="00912BCA">
              <w:rPr>
                <w:rFonts w:ascii="Trebuchet MS" w:eastAsia="Times New Roman" w:hAnsi="Trebuchet MS" w:cs="Arial"/>
                <w:b/>
                <w:bCs/>
                <w:color w:val="006600"/>
                <w:sz w:val="27"/>
                <w:szCs w:val="27"/>
              </w:rPr>
              <w:t xml:space="preserve"> 5</w:t>
            </w:r>
            <w:r>
              <w:rPr>
                <w:noProof/>
              </w:rPr>
              <w:t xml:space="preserve"> </w:t>
            </w:r>
          </w:p>
          <w:p w:rsidR="00912BCA" w:rsidRDefault="00912BCA" w:rsidP="00912BCA">
            <w:pPr>
              <w:spacing w:before="100" w:beforeAutospacing="1" w:after="100" w:afterAutospacing="1" w:line="288" w:lineRule="atLeast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2BCA" w:rsidRDefault="00912BCA" w:rsidP="00912BCA">
            <w:pPr>
              <w:spacing w:before="100" w:beforeAutospacing="1" w:after="100" w:afterAutospacing="1" w:line="288" w:lineRule="atLeast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2BC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3"/>
                <w:szCs w:val="23"/>
              </w:rPr>
              <w:t xml:space="preserve">Tema 3 - Descrição de recursos vídeos, </w:t>
            </w:r>
            <w:r w:rsidR="00CA3072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3"/>
                <w:szCs w:val="23"/>
              </w:rPr>
              <w:br/>
            </w:r>
            <w:proofErr w:type="gramStart"/>
            <w:r w:rsidRPr="00912BC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3"/>
                <w:szCs w:val="23"/>
              </w:rPr>
              <w:t>sonoros</w:t>
            </w:r>
            <w:proofErr w:type="gramEnd"/>
            <w:r w:rsidRPr="00912BC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3"/>
                <w:szCs w:val="23"/>
              </w:rPr>
              <w:t xml:space="preserve"> e gráficos</w:t>
            </w:r>
          </w:p>
          <w:p w:rsidR="00CA3072" w:rsidRDefault="00CA3072" w:rsidP="00912BCA">
            <w:pPr>
              <w:spacing w:before="100" w:beforeAutospacing="1" w:after="100" w:afterAutospacing="1" w:line="288" w:lineRule="atLeast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2BCA" w:rsidRPr="00912BCA" w:rsidRDefault="00CA3072" w:rsidP="00CA3072">
            <w:pPr>
              <w:spacing w:before="100" w:beforeAutospacing="1" w:after="100" w:afterAutospacing="1" w:line="360" w:lineRule="auto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833E95E" wp14:editId="5A8C961C">
                  <wp:simplePos x="0" y="0"/>
                  <wp:positionH relativeFrom="column">
                    <wp:posOffset>3221355</wp:posOffset>
                  </wp:positionH>
                  <wp:positionV relativeFrom="paragraph">
                    <wp:posOffset>516255</wp:posOffset>
                  </wp:positionV>
                  <wp:extent cx="933450" cy="1253490"/>
                  <wp:effectExtent l="0" t="0" r="0" b="3810"/>
                  <wp:wrapTight wrapText="bothSides">
                    <wp:wrapPolygon edited="0">
                      <wp:start x="0" y="0"/>
                      <wp:lineTo x="0" y="21337"/>
                      <wp:lineTo x="21159" y="21337"/>
                      <wp:lineTo x="21159" y="0"/>
                      <wp:lineTo x="0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="00912BCA" w:rsidRPr="00912BCA">
                <w:rPr>
                  <w:rFonts w:ascii="Trebuchet MS" w:eastAsia="Times New Roman" w:hAnsi="Trebuchet MS" w:cs="Arial"/>
                  <w:noProof/>
                  <w:color w:val="0C2D51"/>
                </w:rPr>
                <w:drawing>
                  <wp:inline distT="0" distB="0" distL="0" distR="0" wp14:anchorId="5E679DA4" wp14:editId="481784E1">
                    <wp:extent cx="152400" cy="152400"/>
                    <wp:effectExtent l="0" t="0" r="0" b="0"/>
                    <wp:docPr id="55" name="Picture 55" descr="http://www.moodle.univ-ab.pt/moodle/theme/UAb_1ciclo/pix/mod/resource/icon.gif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http://www.moodle.univ-ab.pt/moodle/theme/UAb_1ciclo/pix/mod/resource/icon.gif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12BCA" w:rsidRPr="00912BCA">
                <w:rPr>
                  <w:rFonts w:ascii="Trebuchet MS" w:eastAsia="Times New Roman" w:hAnsi="Trebuchet MS" w:cs="Arial"/>
                  <w:color w:val="0C2D51"/>
                </w:rPr>
                <w:t>Roteiro de aprendizagem - Tema 3 Recurso</w:t>
              </w:r>
            </w:hyperlink>
          </w:p>
          <w:p w:rsidR="00912BCA" w:rsidRDefault="00912BCA" w:rsidP="00CA3072">
            <w:pPr>
              <w:numPr>
                <w:ilvl w:val="0"/>
                <w:numId w:val="11"/>
              </w:numPr>
              <w:tabs>
                <w:tab w:val="clear" w:pos="720"/>
                <w:tab w:val="num" w:pos="106"/>
              </w:tabs>
              <w:spacing w:before="100" w:beforeAutospacing="1" w:after="100" w:afterAutospacing="1" w:line="360" w:lineRule="auto"/>
              <w:ind w:left="0" w:hanging="357"/>
              <w:rPr>
                <w:rFonts w:ascii="Trebuchet MS" w:eastAsia="Times New Roman" w:hAnsi="Trebuchet MS" w:cs="Arial"/>
                <w:color w:val="000000"/>
              </w:rPr>
            </w:pPr>
            <w:hyperlink r:id="rId13" w:history="1">
              <w:r w:rsidRPr="00912BCA">
                <w:rPr>
                  <w:rFonts w:ascii="Trebuchet MS" w:eastAsia="Times New Roman" w:hAnsi="Trebuchet MS" w:cs="Arial"/>
                  <w:noProof/>
                  <w:color w:val="0C2D51"/>
                </w:rPr>
                <w:drawing>
                  <wp:inline distT="0" distB="0" distL="0" distR="0" wp14:anchorId="49517F95" wp14:editId="56985AC8">
                    <wp:extent cx="152400" cy="152400"/>
                    <wp:effectExtent l="0" t="0" r="0" b="0"/>
                    <wp:docPr id="56" name="Picture 56" descr="http://www.moodle.univ-ab.pt/moodle/theme/UAb_1ciclo/pix/f/pdf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://www.moodle.univ-ab.pt/moodle/theme/UAb_1ciclo/pix/f/pdf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2BCA">
                <w:rPr>
                  <w:rFonts w:ascii="Trebuchet MS" w:eastAsia="Times New Roman" w:hAnsi="Trebuchet MS" w:cs="Arial"/>
                  <w:color w:val="0C2D51"/>
                </w:rPr>
                <w:t xml:space="preserve">Tema 3 - Descrição de recursos vídeo, </w:t>
              </w:r>
              <w:r w:rsidR="00CA3072">
                <w:rPr>
                  <w:rFonts w:ascii="Trebuchet MS" w:eastAsia="Times New Roman" w:hAnsi="Trebuchet MS" w:cs="Arial"/>
                  <w:color w:val="0C2D51"/>
                </w:rPr>
                <w:br/>
              </w:r>
              <w:r w:rsidR="00CA3072">
                <w:rPr>
                  <w:rFonts w:ascii="Trebuchet MS" w:eastAsia="Times New Roman" w:hAnsi="Trebuchet MS" w:cs="Arial"/>
                  <w:color w:val="0C2D51"/>
                </w:rPr>
                <w:tab/>
              </w:r>
              <w:proofErr w:type="gramStart"/>
              <w:r w:rsidRPr="00912BCA">
                <w:rPr>
                  <w:rFonts w:ascii="Trebuchet MS" w:eastAsia="Times New Roman" w:hAnsi="Trebuchet MS" w:cs="Arial"/>
                  <w:color w:val="0C2D51"/>
                </w:rPr>
                <w:t>sonoros</w:t>
              </w:r>
              <w:proofErr w:type="gramEnd"/>
              <w:r w:rsidRPr="00912BCA">
                <w:rPr>
                  <w:rFonts w:ascii="Trebuchet MS" w:eastAsia="Times New Roman" w:hAnsi="Trebuchet MS" w:cs="Arial"/>
                  <w:color w:val="0C2D51"/>
                </w:rPr>
                <w:t xml:space="preserve"> e gráficos Documento PDF</w:t>
              </w:r>
            </w:hyperlink>
          </w:p>
          <w:p w:rsidR="00912BCA" w:rsidRPr="00912BCA" w:rsidRDefault="00912BCA" w:rsidP="00912BC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0" w:hanging="357"/>
              <w:rPr>
                <w:rFonts w:ascii="Trebuchet MS" w:eastAsia="Times New Roman" w:hAnsi="Trebuchet MS" w:cs="Arial"/>
                <w:color w:val="000000"/>
              </w:rPr>
            </w:pPr>
            <w:hyperlink r:id="rId15" w:history="1">
              <w:r w:rsidRPr="00912BCA">
                <w:rPr>
                  <w:rFonts w:ascii="Trebuchet MS" w:eastAsia="Times New Roman" w:hAnsi="Trebuchet MS" w:cs="Arial"/>
                  <w:noProof/>
                  <w:color w:val="0C2D51"/>
                </w:rPr>
                <w:drawing>
                  <wp:inline distT="0" distB="0" distL="0" distR="0" wp14:anchorId="2DDF9AD3" wp14:editId="76436744">
                    <wp:extent cx="152400" cy="152400"/>
                    <wp:effectExtent l="0" t="0" r="0" b="0"/>
                    <wp:docPr id="57" name="Picture 57" descr="http://www.moodle.univ-ab.pt/moodle/theme/UAb_1ciclo/pix/mod/resource/icon.gif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http://www.moodle.univ-ab.pt/moodle/theme/UAb_1ciclo/pix/mod/resource/icon.gif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2BCA">
                <w:rPr>
                  <w:rFonts w:ascii="Trebuchet MS" w:eastAsia="Times New Roman" w:hAnsi="Trebuchet MS" w:cs="Arial"/>
                  <w:color w:val="0C2D51"/>
                </w:rPr>
                <w:t>Actividades formativa 4 Recurso</w:t>
              </w:r>
            </w:hyperlink>
            <w:r>
              <w:rPr>
                <w:noProof/>
              </w:rPr>
              <w:t xml:space="preserve"> </w:t>
            </w:r>
          </w:p>
          <w:p w:rsidR="00912BCA" w:rsidRPr="00912BCA" w:rsidRDefault="00912BCA" w:rsidP="00912BC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0" w:hanging="357"/>
              <w:rPr>
                <w:rFonts w:ascii="Trebuchet MS" w:eastAsia="Times New Roman" w:hAnsi="Trebuchet MS" w:cs="Arial"/>
                <w:color w:val="000000"/>
              </w:rPr>
            </w:pPr>
            <w:hyperlink r:id="rId16" w:history="1">
              <w:r w:rsidRPr="00912BCA">
                <w:rPr>
                  <w:rFonts w:ascii="Trebuchet MS" w:eastAsia="Times New Roman" w:hAnsi="Trebuchet MS" w:cs="Arial"/>
                  <w:noProof/>
                  <w:color w:val="0C2D51"/>
                </w:rPr>
                <w:drawing>
                  <wp:inline distT="0" distB="0" distL="0" distR="0" wp14:anchorId="12DD9B02" wp14:editId="5A906694">
                    <wp:extent cx="152400" cy="152400"/>
                    <wp:effectExtent l="0" t="0" r="0" b="0"/>
                    <wp:docPr id="58" name="Picture 58" descr="http://www.moodle.univ-ab.pt/moodle/theme/UAb_1ciclo/pix/mod/forum/icon.gif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http://www.moodle.univ-ab.pt/moodle/theme/UAb_1ciclo/pix/mod/forum/icon.gif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12BCA">
                <w:rPr>
                  <w:rFonts w:ascii="Trebuchet MS" w:eastAsia="Times New Roman" w:hAnsi="Trebuchet MS" w:cs="Arial"/>
                  <w:color w:val="0C2D51"/>
                </w:rPr>
                <w:t>Fórum Estudantes 4</w:t>
              </w:r>
            </w:hyperlink>
          </w:p>
          <w:p w:rsidR="00912BCA" w:rsidRPr="00912BCA" w:rsidRDefault="00CA3072" w:rsidP="00912BCA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0" w:hanging="357"/>
              <w:rPr>
                <w:rFonts w:ascii="Trebuchet MS" w:eastAsia="Times New Roman" w:hAnsi="Trebuchet MS" w:cs="Arial"/>
                <w:color w:val="000000"/>
              </w:rPr>
            </w:pPr>
            <w:r w:rsidRPr="00150973">
              <w:drawing>
                <wp:anchor distT="0" distB="0" distL="114300" distR="114300" simplePos="0" relativeHeight="251674624" behindDoc="0" locked="0" layoutInCell="1" allowOverlap="1" wp14:anchorId="70BC2736" wp14:editId="7D392E9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-1639570</wp:posOffset>
                  </wp:positionV>
                  <wp:extent cx="1123950" cy="10572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9" w:history="1">
              <w:r w:rsidR="00912BCA" w:rsidRPr="00912BCA">
                <w:rPr>
                  <w:rFonts w:ascii="Trebuchet MS" w:eastAsia="Times New Roman" w:hAnsi="Trebuchet MS" w:cs="Arial"/>
                  <w:noProof/>
                  <w:color w:val="0C2D51"/>
                </w:rPr>
                <w:drawing>
                  <wp:inline distT="0" distB="0" distL="0" distR="0" wp14:anchorId="15BD26F5" wp14:editId="148C3F3A">
                    <wp:extent cx="152400" cy="152400"/>
                    <wp:effectExtent l="0" t="0" r="0" b="0"/>
                    <wp:docPr id="59" name="Picture 59" descr="http://www.moodle.univ-ab.pt/moodle/theme/UAb_1ciclo/pix/mod/forum/icon.gif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http://www.moodle.univ-ab.pt/moodle/theme/UAb_1ciclo/pix/mod/forum/icon.gif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12BCA" w:rsidRPr="00912BCA">
                <w:rPr>
                  <w:rFonts w:ascii="Trebuchet MS" w:eastAsia="Times New Roman" w:hAnsi="Trebuchet MS" w:cs="Arial"/>
                  <w:color w:val="0C2D51"/>
                </w:rPr>
                <w:t>Fórum Dúvidas 4</w:t>
              </w:r>
            </w:hyperlink>
          </w:p>
        </w:tc>
      </w:tr>
    </w:tbl>
    <w:p w:rsidR="00912BCA" w:rsidRDefault="00912BCA" w:rsidP="007C5C68">
      <w:bookmarkStart w:id="0" w:name="_GoBack"/>
      <w:bookmarkEnd w:id="0"/>
    </w:p>
    <w:p w:rsidR="00912BCA" w:rsidRPr="007C5C68" w:rsidRDefault="00912BCA" w:rsidP="007C5C68"/>
    <w:sectPr w:rsidR="00912BCA" w:rsidRPr="007C5C68" w:rsidSect="007951BE">
      <w:headerReference w:type="default" r:id="rId20"/>
      <w:footerReference w:type="default" r:id="rId2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F2" w:rsidRDefault="003F7AF2" w:rsidP="0053106C">
      <w:pPr>
        <w:spacing w:after="0" w:line="240" w:lineRule="auto"/>
      </w:pPr>
      <w:r>
        <w:separator/>
      </w:r>
    </w:p>
  </w:endnote>
  <w:endnote w:type="continuationSeparator" w:id="0">
    <w:p w:rsidR="003F7AF2" w:rsidRDefault="003F7AF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CA3072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CA3072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F2" w:rsidRDefault="003F7AF2" w:rsidP="0053106C">
      <w:pPr>
        <w:spacing w:after="0" w:line="240" w:lineRule="auto"/>
      </w:pPr>
      <w:r>
        <w:separator/>
      </w:r>
    </w:p>
  </w:footnote>
  <w:footnote w:type="continuationSeparator" w:id="0">
    <w:p w:rsidR="003F7AF2" w:rsidRDefault="003F7AF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38" type="#_x0000_t75" style="width:3in;height:3in" o:bullet="t"/>
    </w:pict>
  </w:numPicBullet>
  <w:numPicBullet w:numPicBulletId="1">
    <w:pict>
      <v:shape id="_x0000_i2339" type="#_x0000_t75" style="width:3in;height:3in" o:bullet="t"/>
    </w:pict>
  </w:numPicBullet>
  <w:numPicBullet w:numPicBulletId="2">
    <w:pict>
      <v:shape id="_x0000_i2340" type="#_x0000_t75" style="width:3in;height:3in" o:bullet="t"/>
    </w:pict>
  </w:numPicBullet>
  <w:numPicBullet w:numPicBulletId="3">
    <w:pict>
      <v:shape id="_x0000_i2341" type="#_x0000_t75" style="width:3in;height:3in" o:bullet="t"/>
    </w:pict>
  </w:numPicBullet>
  <w:numPicBullet w:numPicBulletId="4">
    <w:pict>
      <v:shape id="_x0000_i2342" type="#_x0000_t75" style="width:3in;height:3in" o:bullet="t"/>
    </w:pict>
  </w:numPicBullet>
  <w:numPicBullet w:numPicBulletId="5">
    <w:pict>
      <v:shape id="_x0000_i2343" type="#_x0000_t75" style="width:3in;height:3in" o:bullet="t"/>
    </w:pict>
  </w:numPicBullet>
  <w:numPicBullet w:numPicBulletId="6">
    <w:pict>
      <v:shape id="_x0000_i2344" type="#_x0000_t75" style="width:3in;height:3in" o:bullet="t"/>
    </w:pict>
  </w:numPicBullet>
  <w:numPicBullet w:numPicBulletId="7">
    <w:pict>
      <v:shape id="_x0000_i2345" type="#_x0000_t75" style="width:3in;height:3in" o:bullet="t"/>
    </w:pict>
  </w:numPicBullet>
  <w:numPicBullet w:numPicBulletId="8">
    <w:pict>
      <v:shape id="_x0000_i2346" type="#_x0000_t75" style="width:3in;height:3in" o:bullet="t"/>
    </w:pict>
  </w:numPicBullet>
  <w:numPicBullet w:numPicBulletId="9">
    <w:pict>
      <v:shape id="_x0000_i2347" type="#_x0000_t75" style="width:4.5pt;height:5.25pt" o:bullet="t">
        <v:imagedata r:id="rId1" o:title="seta_bullet"/>
      </v:shape>
    </w:pict>
  </w:numPicBullet>
  <w:numPicBullet w:numPicBulletId="10">
    <w:pict>
      <v:shape id="_x0000_i2348" type="#_x0000_t75" style="width:3in;height:3in" o:bullet="t"/>
    </w:pict>
  </w:numPicBullet>
  <w:numPicBullet w:numPicBulletId="11">
    <w:pict>
      <v:shape id="_x0000_i2349" type="#_x0000_t75" style="width:3in;height:3in" o:bullet="t"/>
    </w:pict>
  </w:numPicBullet>
  <w:abstractNum w:abstractNumId="0">
    <w:nsid w:val="11BE6C8D"/>
    <w:multiLevelType w:val="multilevel"/>
    <w:tmpl w:val="33A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9468D"/>
    <w:multiLevelType w:val="multilevel"/>
    <w:tmpl w:val="B1A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B5B80"/>
    <w:multiLevelType w:val="multilevel"/>
    <w:tmpl w:val="07C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E521E"/>
    <w:multiLevelType w:val="multilevel"/>
    <w:tmpl w:val="0A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57D90"/>
    <w:multiLevelType w:val="multilevel"/>
    <w:tmpl w:val="C25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475DC"/>
    <w:multiLevelType w:val="multilevel"/>
    <w:tmpl w:val="970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5"/>
    <w:rsid w:val="00082830"/>
    <w:rsid w:val="001A57DC"/>
    <w:rsid w:val="001F25B2"/>
    <w:rsid w:val="0020559F"/>
    <w:rsid w:val="0022009E"/>
    <w:rsid w:val="002E6242"/>
    <w:rsid w:val="003639D3"/>
    <w:rsid w:val="00393158"/>
    <w:rsid w:val="003A3A30"/>
    <w:rsid w:val="003D7883"/>
    <w:rsid w:val="003F7AF2"/>
    <w:rsid w:val="0042180E"/>
    <w:rsid w:val="00427A7D"/>
    <w:rsid w:val="004C6BE7"/>
    <w:rsid w:val="0053106C"/>
    <w:rsid w:val="00550E3E"/>
    <w:rsid w:val="006112A1"/>
    <w:rsid w:val="00683B45"/>
    <w:rsid w:val="00747218"/>
    <w:rsid w:val="007951BE"/>
    <w:rsid w:val="007C5B29"/>
    <w:rsid w:val="007C5C68"/>
    <w:rsid w:val="008578B3"/>
    <w:rsid w:val="00886DC0"/>
    <w:rsid w:val="008A081D"/>
    <w:rsid w:val="008E5477"/>
    <w:rsid w:val="00912BCA"/>
    <w:rsid w:val="00922676"/>
    <w:rsid w:val="00952834"/>
    <w:rsid w:val="009E2529"/>
    <w:rsid w:val="009F7C9A"/>
    <w:rsid w:val="00A51C66"/>
    <w:rsid w:val="00B27878"/>
    <w:rsid w:val="00BD5305"/>
    <w:rsid w:val="00C32169"/>
    <w:rsid w:val="00CA3072"/>
    <w:rsid w:val="00CE7255"/>
    <w:rsid w:val="00D05AAB"/>
    <w:rsid w:val="00D4153F"/>
    <w:rsid w:val="00DD7F41"/>
    <w:rsid w:val="00E7346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637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4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15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oodle.univ-ab.pt/moodle/mod/resource/view.php?id=945021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view.php?id=94504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945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94503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moodle.univ-ab.pt/moodle/mod/forum/view.php?id=9450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95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4</cp:revision>
  <cp:lastPrinted>2011-03-22T06:00:00Z</cp:lastPrinted>
  <dcterms:created xsi:type="dcterms:W3CDTF">2011-03-15T00:52:00Z</dcterms:created>
  <dcterms:modified xsi:type="dcterms:W3CDTF">2011-03-22T06:02:00Z</dcterms:modified>
</cp:coreProperties>
</file>