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5B" w:rsidRDefault="009E415B" w:rsidP="009E415B">
      <w:pPr>
        <w:shd w:val="clear" w:color="auto" w:fill="FFFFFF"/>
        <w:spacing w:before="360" w:after="240" w:line="360" w:lineRule="auto"/>
        <w:ind w:left="-35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E415B" w:rsidRPr="0094220B" w:rsidRDefault="009E415B" w:rsidP="009E415B">
      <w:pPr>
        <w:shd w:val="clear" w:color="auto" w:fill="FFFFFF"/>
        <w:spacing w:before="360" w:after="240" w:line="360" w:lineRule="auto"/>
        <w:ind w:left="-35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Atividade formativa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3</w:t>
      </w:r>
    </w:p>
    <w:p w:rsidR="000E6CE1" w:rsidRDefault="000E6CE1" w:rsidP="00683B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Caros alunos</w:t>
      </w: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Nesta actividade terá que elaborar a ficha bibliográfica completa (cabeçalho, corpo de entrada e entradas secundárias) de um conjunto de documentos.</w:t>
      </w: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Estes exercícios destinam-se a permitir-lhe uma auto-avaliação dos conhecimentos adquiridos na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crição bibliogr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áfica das partes componentes.</w:t>
      </w: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Disponibilizamos ficheiros com folhas de rosto (e outras preliminares) digitalizadas e os exercícios serão realizados com base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estes documentos.</w:t>
      </w:r>
    </w:p>
    <w:p w:rsidR="00E80070" w:rsidRPr="00E80070" w:rsidRDefault="00216E51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80070" w:rsidRPr="00E80070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Exercício1</w:t>
        </w:r>
      </w:hyperlink>
      <w:proofErr w:type="gramStart"/>
      <w:r w:rsidR="00E80070" w:rsidRPr="00E80070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</w:t>
      </w:r>
      <w:proofErr w:type="gramEnd"/>
      <w:r w:rsidR="00E80070"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="00E80070" w:rsidRPr="00E80070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Exercício2</w:t>
        </w:r>
      </w:hyperlink>
      <w:proofErr w:type="gramStart"/>
      <w:r w:rsidR="00E80070"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80070"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10" w:history="1">
        <w:r w:rsidR="00E80070" w:rsidRPr="00E80070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Exercício3</w:t>
        </w:r>
      </w:hyperlink>
      <w:proofErr w:type="gramStart"/>
      <w:r w:rsidR="00E80070" w:rsidRPr="00E80070">
        <w:rPr>
          <w:rFonts w:ascii="Times New Roman" w:eastAsia="Times New Roman" w:hAnsi="Times New Roman" w:cs="Times New Roman"/>
          <w:color w:val="163148"/>
          <w:sz w:val="24"/>
          <w:szCs w:val="24"/>
        </w:rPr>
        <w:t xml:space="preserve"> </w:t>
      </w:r>
      <w:proofErr w:type="gramEnd"/>
      <w:r w:rsidR="00E80070"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11" w:history="1">
        <w:r w:rsidR="00E80070" w:rsidRPr="00E80070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Exercício4</w:t>
        </w:r>
      </w:hyperlink>
      <w:r w:rsidR="00E80070"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70">
        <w:rPr>
          <w:rFonts w:ascii="Times New Roman" w:eastAsia="Times New Roman" w:hAnsi="Times New Roman" w:cs="Times New Roman"/>
          <w:color w:val="000000"/>
          <w:sz w:val="24"/>
          <w:szCs w:val="24"/>
        </w:rPr>
        <w:t>Coloque  as suas dúvidas no Fórum Dúvidas 3.</w:t>
      </w:r>
    </w:p>
    <w:p w:rsidR="00E80070" w:rsidRPr="00E80070" w:rsidRDefault="00E80070" w:rsidP="00777B8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Bom trabalho.</w:t>
      </w:r>
    </w:p>
    <w:p w:rsidR="00E80070" w:rsidRPr="00E80070" w:rsidRDefault="00E80070" w:rsidP="00E8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0070" w:rsidRPr="000E6CE1" w:rsidRDefault="00E80070" w:rsidP="00683B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0070" w:rsidRPr="000E6CE1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51" w:rsidRDefault="00216E51" w:rsidP="0053106C">
      <w:pPr>
        <w:spacing w:after="0" w:line="240" w:lineRule="auto"/>
      </w:pPr>
      <w:r>
        <w:separator/>
      </w:r>
    </w:p>
  </w:endnote>
  <w:endnote w:type="continuationSeparator" w:id="0">
    <w:p w:rsidR="00216E51" w:rsidRDefault="00216E5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0535A3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0535A3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51" w:rsidRDefault="00216E51" w:rsidP="0053106C">
      <w:pPr>
        <w:spacing w:after="0" w:line="240" w:lineRule="auto"/>
      </w:pPr>
      <w:r>
        <w:separator/>
      </w:r>
    </w:p>
  </w:footnote>
  <w:footnote w:type="continuationSeparator" w:id="0">
    <w:p w:rsidR="00216E51" w:rsidRDefault="00216E5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3in;height:3in" o:bullet="t"/>
    </w:pict>
  </w:numPicBullet>
  <w:numPicBullet w:numPicBulletId="1">
    <w:pict>
      <v:shape id="_x0000_i1351" type="#_x0000_t75" style="width:3in;height:3in" o:bullet="t"/>
    </w:pict>
  </w:numPicBullet>
  <w:numPicBullet w:numPicBulletId="2">
    <w:pict>
      <v:shape id="_x0000_i1352" type="#_x0000_t75" style="width:3in;height:3in" o:bullet="t"/>
    </w:pict>
  </w:numPicBullet>
  <w:numPicBullet w:numPicBulletId="3">
    <w:pict>
      <v:shape id="_x0000_i1353" type="#_x0000_t75" style="width:3in;height:3in" o:bullet="t"/>
    </w:pict>
  </w:numPicBullet>
  <w:numPicBullet w:numPicBulletId="4">
    <w:pict>
      <v:shape id="_x0000_i1354" type="#_x0000_t75" style="width:3in;height:3in" o:bullet="t"/>
    </w:pict>
  </w:numPicBullet>
  <w:abstractNum w:abstractNumId="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535A3"/>
    <w:rsid w:val="00082830"/>
    <w:rsid w:val="000E6CE1"/>
    <w:rsid w:val="001A57DC"/>
    <w:rsid w:val="001F25B2"/>
    <w:rsid w:val="0020559F"/>
    <w:rsid w:val="00216E51"/>
    <w:rsid w:val="0022009E"/>
    <w:rsid w:val="002E6242"/>
    <w:rsid w:val="003639D3"/>
    <w:rsid w:val="00393158"/>
    <w:rsid w:val="003A3A30"/>
    <w:rsid w:val="003D7883"/>
    <w:rsid w:val="003E08E0"/>
    <w:rsid w:val="0042180E"/>
    <w:rsid w:val="00427A7D"/>
    <w:rsid w:val="004C6BE7"/>
    <w:rsid w:val="0053106C"/>
    <w:rsid w:val="00550E3E"/>
    <w:rsid w:val="005F09B8"/>
    <w:rsid w:val="006112A1"/>
    <w:rsid w:val="006319C5"/>
    <w:rsid w:val="00683B45"/>
    <w:rsid w:val="00726921"/>
    <w:rsid w:val="00777B80"/>
    <w:rsid w:val="007951BE"/>
    <w:rsid w:val="007C5B29"/>
    <w:rsid w:val="00886DC0"/>
    <w:rsid w:val="008A081D"/>
    <w:rsid w:val="008E5477"/>
    <w:rsid w:val="00922676"/>
    <w:rsid w:val="00952834"/>
    <w:rsid w:val="009E2529"/>
    <w:rsid w:val="009E415B"/>
    <w:rsid w:val="009F7C9A"/>
    <w:rsid w:val="00A51C66"/>
    <w:rsid w:val="00B27878"/>
    <w:rsid w:val="00BD5305"/>
    <w:rsid w:val="00C32169"/>
    <w:rsid w:val="00CE7255"/>
    <w:rsid w:val="00D05AAB"/>
    <w:rsid w:val="00D4153F"/>
    <w:rsid w:val="00DD7F41"/>
    <w:rsid w:val="00E73464"/>
    <w:rsid w:val="00E80070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27101/Partescomponentes/PcomponentesPoliticaseducativas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27101/Partescomponentes/PcomponentesMacrosociologic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file.php/27101/Partescomponentes/PcomponentesPratical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27101/Partescomponentes/PcomponentesEuropaAmerica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6</cp:revision>
  <cp:lastPrinted>2011-03-15T01:37:00Z</cp:lastPrinted>
  <dcterms:created xsi:type="dcterms:W3CDTF">2011-03-15T01:15:00Z</dcterms:created>
  <dcterms:modified xsi:type="dcterms:W3CDTF">2011-03-15T01:39:00Z</dcterms:modified>
</cp:coreProperties>
</file>