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02" w:rsidRDefault="00143C02" w:rsidP="00680454">
      <w:pPr>
        <w:rPr>
          <w:rFonts w:ascii="Times New Roman" w:hAnsi="Times New Roman"/>
          <w:b/>
          <w:sz w:val="24"/>
          <w:szCs w:val="24"/>
        </w:rPr>
      </w:pPr>
    </w:p>
    <w:p w:rsidR="00143C02" w:rsidRDefault="00143C02" w:rsidP="00680454">
      <w:pPr>
        <w:rPr>
          <w:rFonts w:ascii="Times New Roman" w:hAnsi="Times New Roman"/>
          <w:b/>
          <w:sz w:val="24"/>
          <w:szCs w:val="24"/>
        </w:rPr>
      </w:pPr>
      <w:r w:rsidRPr="00680454">
        <w:rPr>
          <w:rFonts w:ascii="Times New Roman" w:hAnsi="Times New Roman"/>
          <w:b/>
          <w:sz w:val="24"/>
          <w:szCs w:val="24"/>
        </w:rPr>
        <w:t xml:space="preserve">Tema 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33"/>
        <w:gridCol w:w="3033"/>
        <w:gridCol w:w="3034"/>
      </w:tblGrid>
      <w:tr w:rsidR="00143C02" w:rsidTr="00BC65B9"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C02" w:rsidRDefault="00143C02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pict>
                <v:shape id="_x0000_i1031" type="#_x0000_t75" alt="Os imortais" style="width:147pt;height:125.25pt">
                  <v:imagedata r:id="rId7" r:href="rId8"/>
                </v:shape>
              </w:pi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C02" w:rsidRDefault="00143C02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pict>
                <v:shape id="_x0000_i1032" type="#_x0000_t75" alt="Aquele querido mês de agosto" style="width:135.75pt;height:127.5pt">
                  <v:imagedata r:id="rId9" r:href="rId10"/>
                </v:shape>
              </w:pi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3C02" w:rsidRDefault="00143C02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pict>
                <v:shape id="_x0000_i1033" type="#_x0000_t75" alt="Noite escura" style="width:147pt;height:127.5pt">
                  <v:imagedata r:id="rId11" r:href="rId12"/>
                </v:shape>
              </w:pict>
            </w:r>
          </w:p>
        </w:tc>
      </w:tr>
    </w:tbl>
    <w:p w:rsidR="00143C02" w:rsidRDefault="00143C02" w:rsidP="00BC65B9">
      <w:pPr>
        <w:pStyle w:val="NormalWeb"/>
        <w:spacing w:before="0" w:beforeAutospacing="0" w:after="0" w:afterAutospacing="0"/>
        <w:rPr>
          <w:rFonts w:ascii="Trebuchet MS" w:hAnsi="Trebuchet MS" w:cs="Arial"/>
          <w:vanish/>
          <w:color w:val="00336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143C02" w:rsidTr="00BC65B9"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</w:tcPr>
          <w:p w:rsidR="00143C02" w:rsidRDefault="00143C02">
            <w:pPr>
              <w:pStyle w:val="Heading2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Do pós 25 de abril à actualidade</w:t>
            </w:r>
          </w:p>
        </w:tc>
      </w:tr>
    </w:tbl>
    <w:p w:rsidR="00143C02" w:rsidRDefault="00143C02" w:rsidP="00BC65B9">
      <w:pPr>
        <w:pStyle w:val="NormalWeb"/>
        <w:jc w:val="center"/>
        <w:rPr>
          <w:rFonts w:ascii="Trebuchet MS" w:hAnsi="Trebuchet MS" w:cs="Arial"/>
          <w:color w:val="666600"/>
        </w:rPr>
      </w:pPr>
      <w:r>
        <w:rPr>
          <w:rFonts w:ascii="Trebuchet MS" w:hAnsi="Trebuchet MS" w:cs="Arial"/>
          <w:color w:val="666600"/>
        </w:rPr>
        <w:t>(de 29 de abril a 24 de maio)</w:t>
      </w:r>
    </w:p>
    <w:p w:rsidR="00143C02" w:rsidRDefault="00143C02" w:rsidP="00BC65B9">
      <w:pPr>
        <w:pStyle w:val="NormalWeb"/>
        <w:jc w:val="both"/>
        <w:rPr>
          <w:rFonts w:ascii="Trebuchet MS" w:hAnsi="Trebuchet MS" w:cs="Arial"/>
          <w:color w:val="003366"/>
        </w:rPr>
      </w:pPr>
      <w:r>
        <w:rPr>
          <w:rFonts w:ascii="Trebuchet MS" w:hAnsi="Trebuchet MS" w:cs="Arial"/>
          <w:color w:val="003366"/>
        </w:rPr>
        <w:t xml:space="preserve">Deverá organizar o seu estudo de acordo com o Puc e com as </w:t>
      </w:r>
      <w:hyperlink r:id="rId13" w:tooltip="Linhas de Leitura 4" w:history="1">
        <w:r>
          <w:rPr>
            <w:rStyle w:val="Hyperlink"/>
            <w:rFonts w:ascii="Trebuchet MS" w:hAnsi="Trebuchet MS" w:cs="Arial"/>
          </w:rPr>
          <w:t>Linhas de Leitura 4</w:t>
        </w:r>
      </w:hyperlink>
      <w:r>
        <w:rPr>
          <w:rFonts w:ascii="Trebuchet MS" w:hAnsi="Trebuchet MS" w:cs="Arial"/>
          <w:color w:val="003366"/>
        </w:rPr>
        <w:t xml:space="preserve"> apresentadas.</w:t>
      </w:r>
    </w:p>
    <w:p w:rsidR="00143C02" w:rsidRDefault="00143C02" w:rsidP="00BC65B9">
      <w:pPr>
        <w:rPr>
          <w:rFonts w:ascii="Trebuchet MS" w:hAnsi="Trebuchet MS" w:cs="Arial"/>
          <w:color w:val="000000"/>
        </w:rPr>
      </w:pPr>
    </w:p>
    <w:p w:rsidR="00143C02" w:rsidRDefault="00143C02" w:rsidP="00BC65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color w:val="0C2D51"/>
          </w:rPr>
          <w:pict>
            <v:shape id="_x0000_i1035" type="#_x0000_t75" alt="" href="http://www.moodle.univ-ab.pt/moodle/mod/forum/view.php?id=281508" style="width:12pt;height:12pt" o:button="t">
              <v:imagedata r:id="rId15" r:href="rId16"/>
            </v:shape>
          </w:pict>
        </w:r>
        <w:r>
          <w:rPr>
            <w:rStyle w:val="Hyperlink"/>
            <w:rFonts w:ascii="Trebuchet MS" w:hAnsi="Trebuchet MS" w:cs="Arial"/>
          </w:rPr>
          <w:t>Fórum entre colegas 4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143C02" w:rsidRDefault="00143C02" w:rsidP="00BC65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hyperlink r:id="rId17" w:history="1">
        <w:r>
          <w:rPr>
            <w:rFonts w:ascii="Trebuchet MS" w:hAnsi="Trebuchet MS" w:cs="Arial"/>
            <w:color w:val="0C2D51"/>
          </w:rPr>
          <w:pict>
            <v:shape id="_x0000_i1037" type="#_x0000_t75" alt="" href="http://www.moodle.univ-ab.pt/moodle/mod/forum/view.php?id=281510" style="width:12pt;height:12pt" o:button="t">
              <v:imagedata r:id="rId15" r:href="rId18"/>
            </v:shape>
          </w:pict>
        </w:r>
        <w:r>
          <w:rPr>
            <w:rStyle w:val="Hyperlink"/>
            <w:rFonts w:ascii="Trebuchet MS" w:hAnsi="Trebuchet MS" w:cs="Arial"/>
          </w:rPr>
          <w:t>Fórum com a professora 4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143C02" w:rsidRDefault="00143C02" w:rsidP="00BC65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hyperlink r:id="rId19" w:history="1">
        <w:r>
          <w:rPr>
            <w:rFonts w:ascii="Trebuchet MS" w:hAnsi="Trebuchet MS" w:cs="Arial"/>
            <w:color w:val="0C2D51"/>
          </w:rPr>
          <w:pict>
            <v:shape id="_x0000_i1039" type="#_x0000_t75" alt="" href="http://www.moodle.univ-ab.pt/moodle/mod/resource/view.php?id=330820" style="width:12pt;height:12pt" o:button="t">
              <v:imagedata r:id="rId20" r:href="rId21"/>
            </v:shape>
          </w:pict>
        </w:r>
        <w:r>
          <w:rPr>
            <w:rStyle w:val="Hyperlink"/>
            <w:rFonts w:ascii="Trebuchet MS" w:hAnsi="Trebuchet MS" w:cs="Arial"/>
          </w:rPr>
          <w:t>Linhas de Leitura 4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143C02" w:rsidRPr="00680454" w:rsidRDefault="00143C02" w:rsidP="00680454">
      <w:pPr>
        <w:rPr>
          <w:rFonts w:ascii="Times New Roman" w:hAnsi="Times New Roman"/>
          <w:b/>
          <w:sz w:val="24"/>
          <w:szCs w:val="24"/>
        </w:rPr>
      </w:pPr>
    </w:p>
    <w:sectPr w:rsidR="00143C02" w:rsidRPr="00680454" w:rsidSect="007951BE">
      <w:headerReference w:type="default" r:id="rId22"/>
      <w:footerReference w:type="default" r:id="rId2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02" w:rsidRDefault="00143C02" w:rsidP="0053106C">
      <w:pPr>
        <w:spacing w:after="0" w:line="240" w:lineRule="auto"/>
      </w:pPr>
      <w:r>
        <w:separator/>
      </w:r>
    </w:p>
  </w:endnote>
  <w:endnote w:type="continuationSeparator" w:id="0">
    <w:p w:rsidR="00143C02" w:rsidRDefault="00143C0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02" w:rsidRPr="00914D07" w:rsidRDefault="00143C02" w:rsidP="00D50831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02" w:rsidRDefault="00143C02" w:rsidP="0053106C">
      <w:pPr>
        <w:spacing w:after="0" w:line="240" w:lineRule="auto"/>
      </w:pPr>
      <w:r>
        <w:separator/>
      </w:r>
    </w:p>
  </w:footnote>
  <w:footnote w:type="continuationSeparator" w:id="0">
    <w:p w:rsidR="00143C02" w:rsidRDefault="00143C0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02" w:rsidRDefault="00143C02">
    <w:pPr>
      <w:pStyle w:val="Header"/>
    </w:pPr>
    <w:r w:rsidRPr="00DD4893">
      <w:t>História do Cinema Português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2" o:title=""/>
      </v:shape>
    </w:pict>
  </w:numPicBullet>
  <w:numPicBullet w:numPicBulletId="4">
    <w:pict>
      <v:shape id="_x0000_i1029" type="#_x0000_t75" style="width:4.5pt;height:5.25pt" o:bullet="t">
        <v:imagedata r:id="rId3" o:title=""/>
      </v:shape>
    </w:pict>
  </w:numPicBullet>
  <w:numPicBullet w:numPicBulletId="5">
    <w:pict>
      <v:shape id="_x0000_i1030" type="#_x0000_t75" style="width:3in;height:3in" o:bullet="t">
        <v:imagedata r:id="rId4" o:title=""/>
      </v:shape>
    </w:pict>
  </w:numPicBullet>
  <w:abstractNum w:abstractNumId="0">
    <w:nsid w:val="018901D8"/>
    <w:multiLevelType w:val="multilevel"/>
    <w:tmpl w:val="EC2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90840"/>
    <w:multiLevelType w:val="multilevel"/>
    <w:tmpl w:val="6400E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30B7D"/>
    <w:multiLevelType w:val="multilevel"/>
    <w:tmpl w:val="C494E87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C5A57"/>
    <w:multiLevelType w:val="multilevel"/>
    <w:tmpl w:val="FCA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3396E"/>
    <w:multiLevelType w:val="multilevel"/>
    <w:tmpl w:val="D496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234CD"/>
    <w:rsid w:val="00137200"/>
    <w:rsid w:val="00143C02"/>
    <w:rsid w:val="0019530C"/>
    <w:rsid w:val="001A57DC"/>
    <w:rsid w:val="001F25B2"/>
    <w:rsid w:val="00212EE7"/>
    <w:rsid w:val="0022009E"/>
    <w:rsid w:val="00243135"/>
    <w:rsid w:val="00336CB4"/>
    <w:rsid w:val="003626B1"/>
    <w:rsid w:val="003639D3"/>
    <w:rsid w:val="00387A66"/>
    <w:rsid w:val="00393158"/>
    <w:rsid w:val="003D7883"/>
    <w:rsid w:val="003F2363"/>
    <w:rsid w:val="003F6B16"/>
    <w:rsid w:val="00410CA9"/>
    <w:rsid w:val="0042180E"/>
    <w:rsid w:val="00425FE0"/>
    <w:rsid w:val="00430E52"/>
    <w:rsid w:val="00491AB1"/>
    <w:rsid w:val="00491AEB"/>
    <w:rsid w:val="004C6BE7"/>
    <w:rsid w:val="00503CDC"/>
    <w:rsid w:val="0053106C"/>
    <w:rsid w:val="0059184B"/>
    <w:rsid w:val="00680454"/>
    <w:rsid w:val="006B4A1C"/>
    <w:rsid w:val="006C3D3A"/>
    <w:rsid w:val="00702351"/>
    <w:rsid w:val="00714A5D"/>
    <w:rsid w:val="007447AA"/>
    <w:rsid w:val="00764E43"/>
    <w:rsid w:val="007951BE"/>
    <w:rsid w:val="00886DC0"/>
    <w:rsid w:val="008E02DC"/>
    <w:rsid w:val="008F313F"/>
    <w:rsid w:val="00914D07"/>
    <w:rsid w:val="00952834"/>
    <w:rsid w:val="00955F26"/>
    <w:rsid w:val="00981EFE"/>
    <w:rsid w:val="00995B9A"/>
    <w:rsid w:val="009D0CCE"/>
    <w:rsid w:val="009E14C5"/>
    <w:rsid w:val="009E1DC8"/>
    <w:rsid w:val="009E2529"/>
    <w:rsid w:val="009F7C9A"/>
    <w:rsid w:val="00A13684"/>
    <w:rsid w:val="00A83AA7"/>
    <w:rsid w:val="00A938CB"/>
    <w:rsid w:val="00AC0900"/>
    <w:rsid w:val="00B27878"/>
    <w:rsid w:val="00B62B65"/>
    <w:rsid w:val="00B62DC2"/>
    <w:rsid w:val="00B73FF8"/>
    <w:rsid w:val="00BC65B9"/>
    <w:rsid w:val="00BD4B18"/>
    <w:rsid w:val="00BD5305"/>
    <w:rsid w:val="00BF18E5"/>
    <w:rsid w:val="00C2589F"/>
    <w:rsid w:val="00C32169"/>
    <w:rsid w:val="00C413FA"/>
    <w:rsid w:val="00C92754"/>
    <w:rsid w:val="00CB3DAB"/>
    <w:rsid w:val="00CE7255"/>
    <w:rsid w:val="00D05AAB"/>
    <w:rsid w:val="00D4153F"/>
    <w:rsid w:val="00D45A71"/>
    <w:rsid w:val="00D50831"/>
    <w:rsid w:val="00D85FD4"/>
    <w:rsid w:val="00DD4893"/>
    <w:rsid w:val="00DF50E4"/>
    <w:rsid w:val="00E251B1"/>
    <w:rsid w:val="00E72328"/>
    <w:rsid w:val="00E8390F"/>
    <w:rsid w:val="00EA41D6"/>
    <w:rsid w:val="00EE111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A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8E02D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02DC"/>
    <w:rPr>
      <w:rFonts w:ascii="Times New Roman" w:hAnsi="Times New Roman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odle.univ-ab.pt/moodle/file.php/79322/os_imortais.jpg" TargetMode="External"/><Relationship Id="rId13" Type="http://schemas.openxmlformats.org/officeDocument/2006/relationships/hyperlink" Target="http://www.moodle.univ-ab.pt/moodle/mod/resource/view.php?r=1404082" TargetMode="External"/><Relationship Id="rId18" Type="http://schemas.openxmlformats.org/officeDocument/2006/relationships/image" Target="http://www.moodle.univ-ab.pt/moodle/theme/UAb_1ciclo/pix/mod/forum/icon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moodle.univ-ab.pt/moodle/theme/UAb_1ciclo/pix/f/pdf.gif" TargetMode="External"/><Relationship Id="rId7" Type="http://schemas.openxmlformats.org/officeDocument/2006/relationships/image" Target="media/image5.jpeg"/><Relationship Id="rId12" Type="http://schemas.openxmlformats.org/officeDocument/2006/relationships/image" Target="http://www.moodle.univ-ab.pt/moodle/file.php/79322/Noite_Escura_J_Canijo.jpg" TargetMode="External"/><Relationship Id="rId17" Type="http://schemas.openxmlformats.org/officeDocument/2006/relationships/hyperlink" Target="http://www.moodle.univ-ab.pt/moodle/mod/forum/view.php?id=281510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moodle.univ-ab.pt/moodle/theme/UAb_1ciclo/pix/mod/forum/icon.gif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http://www.moodle.univ-ab.pt/moodle/file.php/79322/aquele_querido_mes_de_agosto.jpg" TargetMode="External"/><Relationship Id="rId19" Type="http://schemas.openxmlformats.org/officeDocument/2006/relationships/hyperlink" Target="http://www.moodle.univ-ab.pt/moodle/mod/resource/view.php?id=33082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://www.moodle.univ-ab.pt/moodle/mod/forum/view.php?id=2815082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202</Words>
  <Characters>1092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4</dc:title>
  <dc:subject/>
  <dc:creator>António José Estêvão Cabrita</dc:creator>
  <cp:keywords/>
  <dc:description/>
  <cp:lastModifiedBy>Antonio Cabrita</cp:lastModifiedBy>
  <cp:revision>3</cp:revision>
  <cp:lastPrinted>2012-02-27T22:28:00Z</cp:lastPrinted>
  <dcterms:created xsi:type="dcterms:W3CDTF">2013-04-29T17:46:00Z</dcterms:created>
  <dcterms:modified xsi:type="dcterms:W3CDTF">2013-04-29T17:47:00Z</dcterms:modified>
</cp:coreProperties>
</file>