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B3" w:rsidRDefault="008578B3" w:rsidP="007C5C68"/>
    <w:p w:rsidR="00912BCA" w:rsidRDefault="00912BCA" w:rsidP="007C5C68"/>
    <w:p w:rsidR="007E6C84" w:rsidRDefault="007E6C84" w:rsidP="007E6C8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</w:pPr>
      <w:proofErr w:type="spellStart"/>
      <w:r w:rsidRPr="007E6C84"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>Atividade</w:t>
      </w:r>
      <w:proofErr w:type="spellEnd"/>
      <w:r w:rsidRPr="007E6C84"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 xml:space="preserve"> 4</w:t>
      </w:r>
    </w:p>
    <w:p w:rsidR="007E6C84" w:rsidRPr="007E6C84" w:rsidRDefault="007E6C84" w:rsidP="007E6C8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7E6C84">
        <w:drawing>
          <wp:anchor distT="0" distB="0" distL="114300" distR="114300" simplePos="0" relativeHeight="251658240" behindDoc="1" locked="0" layoutInCell="1" allowOverlap="1" wp14:anchorId="6443F33D" wp14:editId="1DD75902">
            <wp:simplePos x="0" y="0"/>
            <wp:positionH relativeFrom="column">
              <wp:posOffset>4445</wp:posOffset>
            </wp:positionH>
            <wp:positionV relativeFrom="paragraph">
              <wp:posOffset>321310</wp:posOffset>
            </wp:positionV>
            <wp:extent cx="17780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291" y="21438"/>
                <wp:lineTo x="212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C84" w:rsidRDefault="007E6C84" w:rsidP="007E6C84">
      <w:pPr>
        <w:spacing w:after="0" w:line="360" w:lineRule="auto"/>
        <w:jc w:val="center"/>
        <w:rPr>
          <w:rFonts w:ascii="Trebuchet MS" w:eastAsia="Times New Roman" w:hAnsi="Trebuchet MS" w:cs="Arial"/>
          <w:b/>
          <w:bCs/>
          <w:i/>
          <w:iCs/>
          <w:color w:val="000000"/>
          <w:sz w:val="23"/>
          <w:szCs w:val="23"/>
        </w:rPr>
      </w:pPr>
      <w:r w:rsidRPr="007E6C84">
        <w:rPr>
          <w:rFonts w:ascii="Trebuchet MS" w:eastAsia="Times New Roman" w:hAnsi="Trebuchet MS" w:cs="Arial"/>
          <w:b/>
          <w:bCs/>
          <w:i/>
          <w:iCs/>
          <w:color w:val="000000"/>
          <w:sz w:val="23"/>
          <w:szCs w:val="23"/>
        </w:rPr>
        <w:t>Tema 2 - Descrição de recursos impressos</w:t>
      </w:r>
    </w:p>
    <w:p w:rsidR="007E6C84" w:rsidRDefault="007E6C84" w:rsidP="007E6C84">
      <w:pPr>
        <w:spacing w:after="0" w:line="360" w:lineRule="auto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7E6C84" w:rsidRPr="007E6C84" w:rsidRDefault="007E6C84" w:rsidP="007E6C84">
      <w:pPr>
        <w:spacing w:after="0" w:line="360" w:lineRule="auto"/>
        <w:rPr>
          <w:rFonts w:ascii="Trebuchet MS" w:eastAsia="Times New Roman" w:hAnsi="Trebuchet MS" w:cs="Arial"/>
          <w:color w:val="000000"/>
          <w:sz w:val="23"/>
          <w:szCs w:val="23"/>
        </w:rPr>
      </w:pPr>
      <w:bookmarkStart w:id="0" w:name="_GoBack"/>
      <w:bookmarkEnd w:id="0"/>
      <w:r w:rsidRPr="007E6C84">
        <w:rPr>
          <w:rFonts w:ascii="Trebuchet MS" w:eastAsia="Times New Roman" w:hAnsi="Trebuchet MS" w:cs="Arial"/>
          <w:b/>
          <w:bCs/>
          <w:i/>
          <w:iCs/>
          <w:color w:val="000000"/>
          <w:sz w:val="23"/>
          <w:szCs w:val="23"/>
        </w:rPr>
        <w:t>2.2 - Descrição de partes componentes</w:t>
      </w:r>
    </w:p>
    <w:p w:rsidR="007E6C84" w:rsidRPr="007E6C84" w:rsidRDefault="007E6C84" w:rsidP="007E6C84">
      <w:pPr>
        <w:numPr>
          <w:ilvl w:val="0"/>
          <w:numId w:val="12"/>
        </w:numPr>
        <w:spacing w:after="0" w:line="360" w:lineRule="auto"/>
        <w:ind w:left="0"/>
        <w:rPr>
          <w:rFonts w:ascii="Trebuchet MS" w:eastAsia="Times New Roman" w:hAnsi="Trebuchet MS" w:cs="Arial"/>
          <w:color w:val="000000"/>
        </w:rPr>
      </w:pPr>
      <w:hyperlink r:id="rId9" w:history="1">
        <w:r w:rsidRPr="007E6C84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4C8D25C2" wp14:editId="5DEE5C91">
              <wp:extent cx="152400" cy="152400"/>
              <wp:effectExtent l="0" t="0" r="0" b="0"/>
              <wp:docPr id="2" name="Picture 7" descr="http://www.moodle.univ-ab.pt/moodle/theme/UAb_1ciclo/pix/mod/resource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moodle.univ-ab.pt/moodle/theme/UAb_1ciclo/pix/mod/resource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E6C84">
          <w:rPr>
            <w:rFonts w:ascii="Trebuchet MS" w:eastAsia="Times New Roman" w:hAnsi="Trebuchet MS" w:cs="Arial"/>
            <w:color w:val="0C2D51"/>
          </w:rPr>
          <w:t>Roteiro de aprendizagem - Tema 2.2 Recurso</w:t>
        </w:r>
      </w:hyperlink>
    </w:p>
    <w:p w:rsidR="007E6C84" w:rsidRPr="007E6C84" w:rsidRDefault="007E6C84" w:rsidP="007E6C84">
      <w:pPr>
        <w:numPr>
          <w:ilvl w:val="0"/>
          <w:numId w:val="12"/>
        </w:numPr>
        <w:spacing w:after="0" w:line="360" w:lineRule="auto"/>
        <w:ind w:left="0"/>
        <w:rPr>
          <w:rFonts w:ascii="Trebuchet MS" w:eastAsia="Times New Roman" w:hAnsi="Trebuchet MS" w:cs="Arial"/>
          <w:color w:val="000000"/>
        </w:rPr>
      </w:pPr>
      <w:hyperlink r:id="rId11" w:history="1">
        <w:r w:rsidRPr="007E6C84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1C61FF65" wp14:editId="768F7B90">
              <wp:extent cx="152400" cy="152400"/>
              <wp:effectExtent l="0" t="0" r="0" b="0"/>
              <wp:docPr id="3" name="Picture 3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E6C84">
          <w:rPr>
            <w:rFonts w:ascii="Trebuchet MS" w:eastAsia="Times New Roman" w:hAnsi="Trebuchet MS" w:cs="Arial"/>
            <w:color w:val="0C2D51"/>
          </w:rPr>
          <w:t>Tema 2.2 - Partes componentes Documento PDF</w:t>
        </w:r>
      </w:hyperlink>
    </w:p>
    <w:p w:rsidR="007E6C84" w:rsidRPr="007E6C84" w:rsidRDefault="007E6C84" w:rsidP="007E6C84">
      <w:pPr>
        <w:numPr>
          <w:ilvl w:val="0"/>
          <w:numId w:val="12"/>
        </w:numPr>
        <w:spacing w:after="0" w:line="360" w:lineRule="auto"/>
        <w:ind w:left="0"/>
        <w:rPr>
          <w:rFonts w:ascii="Trebuchet MS" w:eastAsia="Times New Roman" w:hAnsi="Trebuchet MS" w:cs="Arial"/>
          <w:color w:val="000000"/>
        </w:rPr>
      </w:pPr>
      <w:hyperlink r:id="rId13" w:history="1">
        <w:r w:rsidRPr="007E6C84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79843427" wp14:editId="5FD1AB49">
              <wp:extent cx="152400" cy="152400"/>
              <wp:effectExtent l="0" t="0" r="0" b="0"/>
              <wp:docPr id="4" name="Picture 4" descr="http://www.moodle.univ-ab.pt/moodle/theme/UAb_1ciclo/pix/f/folder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f/folder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E6C84">
          <w:rPr>
            <w:rFonts w:ascii="Trebuchet MS" w:eastAsia="Times New Roman" w:hAnsi="Trebuchet MS" w:cs="Arial"/>
            <w:color w:val="0C2D51"/>
          </w:rPr>
          <w:t>Leituras temáticas 2.2 Ficheiro</w:t>
        </w:r>
      </w:hyperlink>
    </w:p>
    <w:p w:rsidR="007E6C84" w:rsidRPr="007E6C84" w:rsidRDefault="007E6C84" w:rsidP="007E6C84">
      <w:pPr>
        <w:numPr>
          <w:ilvl w:val="0"/>
          <w:numId w:val="12"/>
        </w:numPr>
        <w:spacing w:after="0" w:line="360" w:lineRule="auto"/>
        <w:ind w:left="0"/>
        <w:rPr>
          <w:rFonts w:ascii="Trebuchet MS" w:eastAsia="Times New Roman" w:hAnsi="Trebuchet MS" w:cs="Arial"/>
          <w:color w:val="000000"/>
        </w:rPr>
      </w:pPr>
      <w:hyperlink r:id="rId15" w:history="1">
        <w:r w:rsidRPr="007E6C84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09A4F7C0" wp14:editId="18C12744">
              <wp:extent cx="152400" cy="152400"/>
              <wp:effectExtent l="0" t="0" r="0" b="0"/>
              <wp:docPr id="5" name="Picture 5" descr="http://www.moodle.univ-ab.pt/moodle/theme/UAb_1ciclo/pix/mod/resource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resource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E6C84">
          <w:rPr>
            <w:rFonts w:ascii="Trebuchet MS" w:eastAsia="Times New Roman" w:hAnsi="Trebuchet MS" w:cs="Arial"/>
            <w:color w:val="0C2D51"/>
          </w:rPr>
          <w:t>Atividade</w:t>
        </w:r>
        <w:proofErr w:type="spellEnd"/>
        <w:r w:rsidRPr="007E6C84">
          <w:rPr>
            <w:rFonts w:ascii="Trebuchet MS" w:eastAsia="Times New Roman" w:hAnsi="Trebuchet MS" w:cs="Arial"/>
            <w:color w:val="0C2D51"/>
          </w:rPr>
          <w:t xml:space="preserve"> formativa 3 Recurso</w:t>
        </w:r>
      </w:hyperlink>
    </w:p>
    <w:p w:rsidR="007E6C84" w:rsidRPr="007E6C84" w:rsidRDefault="007E6C84" w:rsidP="007E6C84">
      <w:pPr>
        <w:numPr>
          <w:ilvl w:val="0"/>
          <w:numId w:val="12"/>
        </w:numPr>
        <w:spacing w:after="0" w:line="360" w:lineRule="auto"/>
        <w:ind w:left="0"/>
        <w:rPr>
          <w:rFonts w:ascii="Trebuchet MS" w:eastAsia="Times New Roman" w:hAnsi="Trebuchet MS" w:cs="Arial"/>
          <w:color w:val="000000"/>
        </w:rPr>
      </w:pPr>
      <w:hyperlink r:id="rId16" w:history="1">
        <w:r w:rsidRPr="007E6C84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450C1D1E" wp14:editId="7CC5D153">
              <wp:extent cx="152400" cy="152400"/>
              <wp:effectExtent l="0" t="0" r="0" b="0"/>
              <wp:docPr id="6" name="Picture 6" descr="http://www.moodle.univ-ab.pt/moodle/theme/UAb_1ciclo/pix/mod/forum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mod/forum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E6C84">
          <w:rPr>
            <w:rFonts w:ascii="Trebuchet MS" w:eastAsia="Times New Roman" w:hAnsi="Trebuchet MS" w:cs="Arial"/>
            <w:color w:val="0C2D51"/>
          </w:rPr>
          <w:t>Fórum Estudantes 3</w:t>
        </w:r>
      </w:hyperlink>
    </w:p>
    <w:p w:rsidR="007E6C84" w:rsidRPr="007E6C84" w:rsidRDefault="007E6C84" w:rsidP="007E6C84">
      <w:pPr>
        <w:numPr>
          <w:ilvl w:val="0"/>
          <w:numId w:val="12"/>
        </w:numPr>
        <w:spacing w:after="0" w:line="360" w:lineRule="auto"/>
        <w:ind w:left="0"/>
        <w:rPr>
          <w:rFonts w:ascii="Trebuchet MS" w:eastAsia="Times New Roman" w:hAnsi="Trebuchet MS" w:cs="Arial"/>
          <w:color w:val="000000"/>
        </w:rPr>
      </w:pPr>
      <w:hyperlink r:id="rId18" w:history="1">
        <w:r w:rsidRPr="007E6C84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4BFC5DA7" wp14:editId="2BA1BD4A">
              <wp:extent cx="152400" cy="152400"/>
              <wp:effectExtent l="0" t="0" r="0" b="0"/>
              <wp:docPr id="7" name="Picture 7" descr="http://www.moodle.univ-ab.pt/moodle/theme/UAb_1ciclo/pix/mod/forum/icon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E6C84">
          <w:rPr>
            <w:rFonts w:ascii="Trebuchet MS" w:eastAsia="Times New Roman" w:hAnsi="Trebuchet MS" w:cs="Arial"/>
            <w:color w:val="0C2D51"/>
          </w:rPr>
          <w:t>Fórum Dúvidas 3</w:t>
        </w:r>
      </w:hyperlink>
    </w:p>
    <w:p w:rsidR="007E6C84" w:rsidRDefault="007E6C84" w:rsidP="007C5C68"/>
    <w:sectPr w:rsidR="007E6C84" w:rsidSect="007951BE">
      <w:headerReference w:type="default" r:id="rId19"/>
      <w:footerReference w:type="default" r:id="rId2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3A" w:rsidRDefault="00BB093A" w:rsidP="0053106C">
      <w:pPr>
        <w:spacing w:after="0" w:line="240" w:lineRule="auto"/>
      </w:pPr>
      <w:r>
        <w:separator/>
      </w:r>
    </w:p>
  </w:endnote>
  <w:endnote w:type="continuationSeparator" w:id="0">
    <w:p w:rsidR="00BB093A" w:rsidRDefault="00BB093A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7E6C84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7E6C84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3A" w:rsidRDefault="00BB093A" w:rsidP="0053106C">
      <w:pPr>
        <w:spacing w:after="0" w:line="240" w:lineRule="auto"/>
      </w:pPr>
      <w:r>
        <w:separator/>
      </w:r>
    </w:p>
  </w:footnote>
  <w:footnote w:type="continuationSeparator" w:id="0">
    <w:p w:rsidR="00BB093A" w:rsidRDefault="00BB093A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3in;height:3in" o:bullet="t"/>
    </w:pict>
  </w:numPicBullet>
  <w:numPicBullet w:numPicBulletId="1">
    <w:pict>
      <v:shape id="_x0000_i1284" type="#_x0000_t75" style="width:3in;height:3in" o:bullet="t"/>
    </w:pict>
  </w:numPicBullet>
  <w:numPicBullet w:numPicBulletId="2">
    <w:pict>
      <v:shape id="_x0000_i1285" type="#_x0000_t75" style="width:3in;height:3in" o:bullet="t"/>
    </w:pict>
  </w:numPicBullet>
  <w:numPicBullet w:numPicBulletId="3">
    <w:pict>
      <v:shape id="_x0000_i1286" type="#_x0000_t75" style="width:3in;height:3in" o:bullet="t"/>
    </w:pict>
  </w:numPicBullet>
  <w:numPicBullet w:numPicBulletId="4">
    <w:pict>
      <v:shape id="_x0000_i1287" type="#_x0000_t75" style="width:3in;height:3in" o:bullet="t"/>
    </w:pict>
  </w:numPicBullet>
  <w:numPicBullet w:numPicBulletId="5">
    <w:pict>
      <v:shape id="_x0000_i1288" type="#_x0000_t75" style="width:3in;height:3in" o:bullet="t"/>
    </w:pict>
  </w:numPicBullet>
  <w:numPicBullet w:numPicBulletId="6">
    <w:pict>
      <v:shape id="_x0000_i1289" type="#_x0000_t75" style="width:3in;height:3in" o:bullet="t"/>
    </w:pict>
  </w:numPicBullet>
  <w:numPicBullet w:numPicBulletId="7">
    <w:pict>
      <v:shape id="_x0000_i1290" type="#_x0000_t75" style="width:3in;height:3in" o:bullet="t"/>
    </w:pict>
  </w:numPicBullet>
  <w:numPicBullet w:numPicBulletId="8">
    <w:pict>
      <v:shape id="_x0000_i1291" type="#_x0000_t75" style="width:3in;height:3in" o:bullet="t"/>
    </w:pict>
  </w:numPicBullet>
  <w:numPicBullet w:numPicBulletId="9">
    <w:pict>
      <v:shape id="_x0000_i1292" type="#_x0000_t75" style="width:4.5pt;height:5.25pt" o:bullet="t">
        <v:imagedata r:id="rId1" o:title="seta_bullet"/>
      </v:shape>
    </w:pict>
  </w:numPicBullet>
  <w:numPicBullet w:numPicBulletId="10">
    <w:pict>
      <v:shape id="_x0000_i1293" type="#_x0000_t75" style="width:3in;height:3in" o:bullet="t"/>
    </w:pict>
  </w:numPicBullet>
  <w:numPicBullet w:numPicBulletId="11">
    <w:pict>
      <v:shape id="_x0000_i1294" type="#_x0000_t75" style="width:3in;height:3in" o:bullet="t"/>
    </w:pict>
  </w:numPicBullet>
  <w:numPicBullet w:numPicBulletId="12">
    <w:pict>
      <v:shape id="_x0000_i1295" type="#_x0000_t75" style="width:3in;height:3in" o:bullet="t"/>
    </w:pict>
  </w:numPicBullet>
  <w:abstractNum w:abstractNumId="0">
    <w:nsid w:val="06C01E55"/>
    <w:multiLevelType w:val="multilevel"/>
    <w:tmpl w:val="D408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6C8D"/>
    <w:multiLevelType w:val="multilevel"/>
    <w:tmpl w:val="33A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9468D"/>
    <w:multiLevelType w:val="multilevel"/>
    <w:tmpl w:val="B1A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5B80"/>
    <w:multiLevelType w:val="multilevel"/>
    <w:tmpl w:val="07C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E521E"/>
    <w:multiLevelType w:val="multilevel"/>
    <w:tmpl w:val="0A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57D90"/>
    <w:multiLevelType w:val="multilevel"/>
    <w:tmpl w:val="C2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475DC"/>
    <w:multiLevelType w:val="multilevel"/>
    <w:tmpl w:val="970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082830"/>
    <w:rsid w:val="001A57DC"/>
    <w:rsid w:val="001F25B2"/>
    <w:rsid w:val="0020559F"/>
    <w:rsid w:val="0022009E"/>
    <w:rsid w:val="002E6242"/>
    <w:rsid w:val="003639D3"/>
    <w:rsid w:val="00393158"/>
    <w:rsid w:val="003A3A30"/>
    <w:rsid w:val="003D7883"/>
    <w:rsid w:val="003F7AF2"/>
    <w:rsid w:val="0042180E"/>
    <w:rsid w:val="00427A7D"/>
    <w:rsid w:val="004C6BE7"/>
    <w:rsid w:val="0053106C"/>
    <w:rsid w:val="00550E3E"/>
    <w:rsid w:val="006112A1"/>
    <w:rsid w:val="00683B45"/>
    <w:rsid w:val="00747218"/>
    <w:rsid w:val="007951BE"/>
    <w:rsid w:val="007C5B29"/>
    <w:rsid w:val="007C5C68"/>
    <w:rsid w:val="007E6C84"/>
    <w:rsid w:val="008578B3"/>
    <w:rsid w:val="00886DC0"/>
    <w:rsid w:val="008A081D"/>
    <w:rsid w:val="008E5477"/>
    <w:rsid w:val="00912BCA"/>
    <w:rsid w:val="00922676"/>
    <w:rsid w:val="00952834"/>
    <w:rsid w:val="009E2529"/>
    <w:rsid w:val="009F7C9A"/>
    <w:rsid w:val="00A51C66"/>
    <w:rsid w:val="00B27878"/>
    <w:rsid w:val="00BB093A"/>
    <w:rsid w:val="00BD5305"/>
    <w:rsid w:val="00C32169"/>
    <w:rsid w:val="00CA3072"/>
    <w:rsid w:val="00CE7255"/>
    <w:rsid w:val="00D05AAB"/>
    <w:rsid w:val="00D4153F"/>
    <w:rsid w:val="00DD7F41"/>
    <w:rsid w:val="00E7346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637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1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oodle.univ-ab.pt/moodle/mod/resource/view.php?id=944971" TargetMode="External"/><Relationship Id="rId18" Type="http://schemas.openxmlformats.org/officeDocument/2006/relationships/hyperlink" Target="http://www.moodle.univ-ab.pt/moodle/mod/forum/view.php?id=94500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94499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11597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944981" TargetMode="Externa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944951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2</cp:revision>
  <cp:lastPrinted>2011-03-22T06:00:00Z</cp:lastPrinted>
  <dcterms:created xsi:type="dcterms:W3CDTF">2011-03-22T06:22:00Z</dcterms:created>
  <dcterms:modified xsi:type="dcterms:W3CDTF">2011-03-22T06:22:00Z</dcterms:modified>
</cp:coreProperties>
</file>