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0B" w:rsidRPr="0094220B" w:rsidRDefault="0094220B" w:rsidP="0094220B">
      <w:pPr>
        <w:shd w:val="clear" w:color="auto" w:fill="FFFFFF"/>
        <w:spacing w:before="360" w:after="240" w:line="360" w:lineRule="auto"/>
        <w:ind w:left="-35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9422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Atividade formativa 2</w:t>
      </w:r>
    </w:p>
    <w:p w:rsidR="00394BCA" w:rsidRPr="00394BCA" w:rsidRDefault="00394BCA" w:rsidP="0094220B">
      <w:pPr>
        <w:spacing w:before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BCA">
        <w:rPr>
          <w:rFonts w:ascii="Times New Roman" w:eastAsia="Times New Roman" w:hAnsi="Times New Roman" w:cs="Times New Roman"/>
          <w:color w:val="000000"/>
          <w:sz w:val="24"/>
          <w:szCs w:val="24"/>
        </w:rPr>
        <w:t>Caros estudantes</w:t>
      </w:r>
    </w:p>
    <w:p w:rsidR="00394BCA" w:rsidRPr="00394BCA" w:rsidRDefault="00394BCA" w:rsidP="0094220B">
      <w:pPr>
        <w:spacing w:before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BCA">
        <w:rPr>
          <w:rFonts w:ascii="Times New Roman" w:eastAsia="Times New Roman" w:hAnsi="Times New Roman" w:cs="Times New Roman"/>
          <w:color w:val="000000"/>
          <w:sz w:val="24"/>
          <w:szCs w:val="24"/>
        </w:rPr>
        <w:t>Nesta actividade terá que elaborar a ficha bibliográfica completa (cabeçalho, corpo de entrada e entradas secundárias) de um conjunto de documentos.</w:t>
      </w:r>
    </w:p>
    <w:p w:rsidR="00394BCA" w:rsidRPr="00394BCA" w:rsidRDefault="00394BCA" w:rsidP="0094220B">
      <w:pPr>
        <w:spacing w:before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Estes exercícios destinam-se a permitir-lhe uma auto-avaliação dos conhecimentos adquiridos. </w:t>
      </w:r>
      <w:bookmarkStart w:id="0" w:name="_GoBack"/>
      <w:bookmarkEnd w:id="0"/>
    </w:p>
    <w:p w:rsidR="00394BCA" w:rsidRPr="00394BCA" w:rsidRDefault="00394BCA" w:rsidP="0094220B">
      <w:pPr>
        <w:spacing w:before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Disponibilizamos ficheiros com folhas de rosto (e outras preliminares) digitalizadas e os exercícios serão realizados com base nestes documentos.  </w:t>
      </w:r>
    </w:p>
    <w:p w:rsidR="00394BCA" w:rsidRPr="00394BCA" w:rsidRDefault="00394BCA" w:rsidP="0094220B">
      <w:pPr>
        <w:spacing w:before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394BC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Exercício1</w:t>
        </w:r>
      </w:hyperlink>
      <w:proofErr w:type="gramStart"/>
      <w:r w:rsidRPr="0039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  <w:r w:rsidRPr="0039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hyperlink r:id="rId9" w:history="1">
        <w:proofErr w:type="gramStart"/>
        <w:r w:rsidRPr="00394BC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Exercício2 </w:t>
        </w:r>
      </w:hyperlink>
      <w:proofErr w:type="gramEnd"/>
      <w:r w:rsidRPr="0039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  <w:hyperlink r:id="rId10" w:history="1">
        <w:r w:rsidRPr="00394BC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Exercício3</w:t>
        </w:r>
      </w:hyperlink>
      <w:proofErr w:type="gramStart"/>
      <w:r w:rsidRPr="0039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  <w:r w:rsidRPr="0039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hyperlink r:id="rId11" w:history="1">
        <w:r w:rsidRPr="00394BC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Exercício4</w:t>
        </w:r>
      </w:hyperlink>
      <w:r w:rsidRPr="0039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394BCA" w:rsidRPr="00394BCA" w:rsidRDefault="00394BCA" w:rsidP="0094220B">
      <w:pPr>
        <w:spacing w:before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Coloque as suas respostas no Fórum Alunos 2. </w:t>
      </w:r>
    </w:p>
    <w:p w:rsidR="00394BCA" w:rsidRPr="00394BCA" w:rsidRDefault="00394BCA" w:rsidP="0094220B">
      <w:pPr>
        <w:spacing w:before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Bom trabalho </w:t>
      </w:r>
    </w:p>
    <w:p w:rsidR="00394BCA" w:rsidRPr="00394BCA" w:rsidRDefault="00394BCA" w:rsidP="00394BC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BCA" w:rsidRPr="00394BCA" w:rsidRDefault="00394BCA" w:rsidP="00394BCA">
      <w:pPr>
        <w:rPr>
          <w:sz w:val="24"/>
          <w:szCs w:val="24"/>
        </w:rPr>
      </w:pPr>
    </w:p>
    <w:sectPr w:rsidR="00394BCA" w:rsidRPr="00394BCA" w:rsidSect="007951BE">
      <w:headerReference w:type="default" r:id="rId12"/>
      <w:foot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22" w:rsidRDefault="00E56122" w:rsidP="0053106C">
      <w:pPr>
        <w:spacing w:after="0" w:line="240" w:lineRule="auto"/>
      </w:pPr>
      <w:r>
        <w:separator/>
      </w:r>
    </w:p>
  </w:endnote>
  <w:endnote w:type="continuationSeparator" w:id="0">
    <w:p w:rsidR="00E56122" w:rsidRDefault="00E56122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94220B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Pr="007951BE">
      <w:rPr>
        <w:rFonts w:ascii="Times New Roman" w:hAnsi="Times New Roman" w:cs="Times New Roman"/>
        <w:sz w:val="24"/>
        <w:szCs w:val="24"/>
      </w:rPr>
      <w:t xml:space="preserve">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94220B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22" w:rsidRDefault="00E56122" w:rsidP="0053106C">
      <w:pPr>
        <w:spacing w:after="0" w:line="240" w:lineRule="auto"/>
      </w:pPr>
      <w:r>
        <w:separator/>
      </w:r>
    </w:p>
  </w:footnote>
  <w:footnote w:type="continuationSeparator" w:id="0">
    <w:p w:rsidR="00E56122" w:rsidRDefault="00E56122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D" w:rsidRPr="00E73464" w:rsidRDefault="00E73464" w:rsidP="00E73464">
    <w:pPr>
      <w:pStyle w:val="Header"/>
    </w:pPr>
    <w:r>
      <w:t>ALD II – ANÁLISE E LINGUAGENS DOCUMENTAIS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15" type="#_x0000_t75" style="width:3in;height:3in" o:bullet="t"/>
    </w:pict>
  </w:numPicBullet>
  <w:numPicBullet w:numPicBulletId="1">
    <w:pict>
      <v:shape id="_x0000_i1716" type="#_x0000_t75" style="width:3in;height:3in" o:bullet="t"/>
    </w:pict>
  </w:numPicBullet>
  <w:numPicBullet w:numPicBulletId="2">
    <w:pict>
      <v:shape id="_x0000_i1717" type="#_x0000_t75" style="width:3in;height:3in" o:bullet="t"/>
    </w:pict>
  </w:numPicBullet>
  <w:numPicBullet w:numPicBulletId="3">
    <w:pict>
      <v:shape id="_x0000_i1718" type="#_x0000_t75" style="width:3in;height:3in" o:bullet="t"/>
    </w:pict>
  </w:numPicBullet>
  <w:numPicBullet w:numPicBulletId="4">
    <w:pict>
      <v:shape id="_x0000_i1719" type="#_x0000_t75" style="width:3in;height:3in" o:bullet="t"/>
    </w:pict>
  </w:numPicBullet>
  <w:numPicBullet w:numPicBulletId="5">
    <w:pict>
      <v:shape id="_x0000_i1720" type="#_x0000_t75" style="width:3in;height:3in" o:bullet="t"/>
    </w:pict>
  </w:numPicBullet>
  <w:numPicBullet w:numPicBulletId="6">
    <w:pict>
      <v:shape id="_x0000_i1721" type="#_x0000_t75" style="width:3in;height:3in" o:bullet="t"/>
    </w:pict>
  </w:numPicBullet>
  <w:numPicBullet w:numPicBulletId="7">
    <w:pict>
      <v:shape id="_x0000_i1722" type="#_x0000_t75" style="width:3in;height:3in" o:bullet="t"/>
    </w:pict>
  </w:numPicBullet>
  <w:numPicBullet w:numPicBulletId="8">
    <w:pict>
      <v:shape id="_x0000_i1723" type="#_x0000_t75" style="width:3in;height:3in" o:bullet="t"/>
    </w:pict>
  </w:numPicBullet>
  <w:abstractNum w:abstractNumId="0">
    <w:nsid w:val="094259B9"/>
    <w:multiLevelType w:val="multilevel"/>
    <w:tmpl w:val="9514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35693"/>
    <w:multiLevelType w:val="multilevel"/>
    <w:tmpl w:val="0E42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B35F7"/>
    <w:multiLevelType w:val="multilevel"/>
    <w:tmpl w:val="189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75EFE"/>
    <w:multiLevelType w:val="multilevel"/>
    <w:tmpl w:val="2086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ED"/>
    <w:rsid w:val="00082830"/>
    <w:rsid w:val="001A57DC"/>
    <w:rsid w:val="001B37B0"/>
    <w:rsid w:val="001D0949"/>
    <w:rsid w:val="001F25B2"/>
    <w:rsid w:val="0020559F"/>
    <w:rsid w:val="0022009E"/>
    <w:rsid w:val="00322FE2"/>
    <w:rsid w:val="003639D3"/>
    <w:rsid w:val="00393158"/>
    <w:rsid w:val="00394BCA"/>
    <w:rsid w:val="003A3A30"/>
    <w:rsid w:val="003D7883"/>
    <w:rsid w:val="0042180E"/>
    <w:rsid w:val="00427A7D"/>
    <w:rsid w:val="004C6BE7"/>
    <w:rsid w:val="0053106C"/>
    <w:rsid w:val="00550E3E"/>
    <w:rsid w:val="007951BE"/>
    <w:rsid w:val="00886DC0"/>
    <w:rsid w:val="008A081D"/>
    <w:rsid w:val="008E5477"/>
    <w:rsid w:val="0094220B"/>
    <w:rsid w:val="00952834"/>
    <w:rsid w:val="009E2529"/>
    <w:rsid w:val="009F7C9A"/>
    <w:rsid w:val="00A51C66"/>
    <w:rsid w:val="00A65EED"/>
    <w:rsid w:val="00AC098F"/>
    <w:rsid w:val="00B27878"/>
    <w:rsid w:val="00BD5305"/>
    <w:rsid w:val="00C32169"/>
    <w:rsid w:val="00CE7255"/>
    <w:rsid w:val="00D05AAB"/>
    <w:rsid w:val="00D4153F"/>
    <w:rsid w:val="00DD7F41"/>
    <w:rsid w:val="00E56122"/>
    <w:rsid w:val="00E73464"/>
    <w:rsid w:val="00EA7C1D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4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5969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5913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4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file.php/27101/Obras_em_volumes/Volumestheatrenfrance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file.php/27101/Obras_em_volumes/Volumesbraudel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odle.univ-ab.pt/moodle/file.php/27101/Obras_em_volumes/Volumesmocambiqu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file.php/27101/Obras_em_volumes/Volumescongressocienciaseducacao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ca\AppData\Roaming\Microsoft\Templates\UAb%20ALD%202nd%20Semestr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UAb ALD 2nd Semestre.dotm</Template>
  <TotalTime>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António José Estêvão Cabrita</cp:lastModifiedBy>
  <cp:revision>3</cp:revision>
  <cp:lastPrinted>2011-03-07T20:06:00Z</cp:lastPrinted>
  <dcterms:created xsi:type="dcterms:W3CDTF">2011-03-07T20:15:00Z</dcterms:created>
  <dcterms:modified xsi:type="dcterms:W3CDTF">2011-03-07T20:37:00Z</dcterms:modified>
</cp:coreProperties>
</file>