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CE" w:rsidRDefault="009D0CCE" w:rsidP="00680454">
      <w:pPr>
        <w:rPr>
          <w:rFonts w:ascii="Times New Roman" w:hAnsi="Times New Roman"/>
          <w:b/>
          <w:sz w:val="24"/>
          <w:szCs w:val="24"/>
        </w:rPr>
      </w:pPr>
    </w:p>
    <w:p w:rsidR="009D0CCE" w:rsidRDefault="009D0CCE" w:rsidP="00680454">
      <w:pPr>
        <w:rPr>
          <w:rFonts w:ascii="Times New Roman" w:hAnsi="Times New Roman"/>
          <w:b/>
          <w:sz w:val="24"/>
          <w:szCs w:val="24"/>
        </w:rPr>
      </w:pPr>
      <w:r w:rsidRPr="00680454">
        <w:rPr>
          <w:rFonts w:ascii="Times New Roman" w:hAnsi="Times New Roman"/>
          <w:b/>
          <w:sz w:val="24"/>
          <w:szCs w:val="24"/>
        </w:rPr>
        <w:t xml:space="preserve">Tema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D0CCE" w:rsidRDefault="009D0CCE" w:rsidP="00680454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92"/>
        <w:gridCol w:w="3044"/>
        <w:gridCol w:w="3141"/>
      </w:tblGrid>
      <w:tr w:rsidR="009D0CCE" w:rsidTr="00E8390F"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CCE" w:rsidRDefault="009D0CCE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AC0900">
              <w:rPr>
                <w:noProof/>
              </w:rPr>
              <w:pict>
                <v:shape id="Picture 7" o:spid="_x0000_i1028" type="#_x0000_t75" style="width:153pt;height:100.5pt;visibility:visible">
                  <v:imagedata r:id="rId7" o:title=""/>
                </v:shape>
              </w:pi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CCE" w:rsidRDefault="009D0CCE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AC0900">
              <w:rPr>
                <w:noProof/>
              </w:rPr>
              <w:pict>
                <v:shape id="Picture 8" o:spid="_x0000_i1029" type="#_x0000_t75" style="width:150.75pt;height:101.25pt;visibility:visible">
                  <v:imagedata r:id="rId8" o:title=""/>
                </v:shape>
              </w:pi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CCE" w:rsidRDefault="009D0CCE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AC0900">
              <w:rPr>
                <w:noProof/>
              </w:rPr>
              <w:pict>
                <v:shape id="Picture 9" o:spid="_x0000_i1030" type="#_x0000_t75" style="width:155.25pt;height:100.5pt;visibility:visible">
                  <v:imagedata r:id="rId9" o:title=""/>
                </v:shape>
              </w:pict>
            </w:r>
          </w:p>
        </w:tc>
      </w:tr>
    </w:tbl>
    <w:p w:rsidR="009D0CCE" w:rsidRDefault="009D0CCE" w:rsidP="00E8390F">
      <w:pPr>
        <w:pStyle w:val="NormalWeb"/>
        <w:spacing w:before="0" w:beforeAutospacing="0" w:after="0" w:afterAutospacing="0" w:line="288" w:lineRule="atLeast"/>
        <w:rPr>
          <w:rFonts w:ascii="Trebuchet MS" w:hAnsi="Trebuchet MS" w:cs="Arial"/>
          <w:vanish/>
          <w:color w:val="003366"/>
          <w:sz w:val="23"/>
          <w:szCs w:val="2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00"/>
      </w:tblGrid>
      <w:tr w:rsidR="009D0CCE" w:rsidTr="00E8390F"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</w:tcPr>
          <w:p w:rsidR="009D0CCE" w:rsidRDefault="009D0CCE">
            <w:pPr>
              <w:pStyle w:val="Heading2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Cinema novo - transição e ruptura</w:t>
            </w:r>
          </w:p>
        </w:tc>
      </w:tr>
    </w:tbl>
    <w:p w:rsidR="009D0CCE" w:rsidRDefault="009D0CCE" w:rsidP="00E8390F">
      <w:pPr>
        <w:pStyle w:val="NormalWeb"/>
        <w:spacing w:line="288" w:lineRule="atLeast"/>
        <w:jc w:val="center"/>
        <w:rPr>
          <w:rFonts w:ascii="Trebuchet MS" w:hAnsi="Trebuchet MS" w:cs="Arial"/>
          <w:color w:val="666600"/>
          <w:sz w:val="23"/>
          <w:szCs w:val="23"/>
        </w:rPr>
      </w:pPr>
      <w:r>
        <w:rPr>
          <w:rFonts w:ascii="Trebuchet MS" w:hAnsi="Trebuchet MS" w:cs="Arial"/>
          <w:color w:val="666600"/>
          <w:sz w:val="23"/>
          <w:szCs w:val="23"/>
        </w:rPr>
        <w:t>(de 8 a 26 de abril)</w:t>
      </w:r>
    </w:p>
    <w:p w:rsidR="009D0CCE" w:rsidRDefault="009D0CCE" w:rsidP="00E8390F">
      <w:pPr>
        <w:pStyle w:val="NormalWeb"/>
        <w:spacing w:line="288" w:lineRule="atLeast"/>
        <w:jc w:val="both"/>
        <w:rPr>
          <w:rFonts w:ascii="Trebuchet MS" w:hAnsi="Trebuchet MS" w:cs="Arial"/>
          <w:color w:val="003366"/>
          <w:sz w:val="23"/>
          <w:szCs w:val="23"/>
        </w:rPr>
      </w:pPr>
      <w:r>
        <w:rPr>
          <w:rFonts w:ascii="Trebuchet MS" w:hAnsi="Trebuchet MS" w:cs="Arial"/>
          <w:color w:val="003366"/>
          <w:sz w:val="23"/>
          <w:szCs w:val="23"/>
        </w:rPr>
        <w:t xml:space="preserve">Deverá organizar o seu estudo de acordo com o Puc e com as </w:t>
      </w:r>
      <w:hyperlink r:id="rId10" w:tooltip="Linhas de Leitura 3" w:history="1">
        <w:r>
          <w:rPr>
            <w:rStyle w:val="Hyperlink"/>
            <w:rFonts w:ascii="Trebuchet MS" w:hAnsi="Trebuchet MS" w:cs="Arial"/>
            <w:sz w:val="23"/>
            <w:szCs w:val="23"/>
          </w:rPr>
          <w:t>Linhas de Leitura 3</w:t>
        </w:r>
      </w:hyperlink>
      <w:r>
        <w:rPr>
          <w:rFonts w:ascii="Trebuchet MS" w:hAnsi="Trebuchet MS" w:cs="Arial"/>
          <w:color w:val="003366"/>
          <w:sz w:val="23"/>
          <w:szCs w:val="23"/>
        </w:rPr>
        <w:t xml:space="preserve"> apresentadas.</w:t>
      </w:r>
    </w:p>
    <w:p w:rsidR="009D0CCE" w:rsidRDefault="009D0CCE" w:rsidP="008F313F">
      <w:pPr>
        <w:spacing w:after="0" w:line="360" w:lineRule="auto"/>
        <w:rPr>
          <w:rFonts w:ascii="Trebuchet MS" w:hAnsi="Trebuchet MS" w:cs="Arial"/>
          <w:color w:val="000000"/>
        </w:rPr>
      </w:pPr>
      <w:hyperlink r:id="rId11" w:history="1">
        <w:hyperlink r:id="rId12" w:history="1">
          <w:r w:rsidRPr="007447AA">
            <w:rPr>
              <w:rFonts w:ascii="Trebuchet MS" w:hAnsi="Trebuchet MS" w:cs="Arial"/>
              <w:noProof/>
              <w:color w:val="0C2D51"/>
            </w:rPr>
            <w:pict>
              <v:shape id="Picture 3" o:spid="_x0000_i1031" type="#_x0000_t75" alt="http://www.moodle.univ-ab.pt/moodle/theme/UAb_1ciclo/pix/mod/forum/icon.gif" href="http://www.moodle.univ-ab.pt/moodle/mod/forum/view.php?id=28150" style="width:12pt;height:12pt;visibility:visible" o:button="t">
                <v:fill o:detectmouseclick="t"/>
                <v:imagedata r:id="rId13" o:title=""/>
              </v:shape>
            </w:pict>
          </w:r>
        </w:hyperlink>
        <w:r>
          <w:rPr>
            <w:rStyle w:val="Hyperlink"/>
            <w:rFonts w:ascii="Trebuchet MS" w:hAnsi="Trebuchet MS" w:cs="Arial"/>
          </w:rPr>
          <w:t>Fórum entre colegas 3</w:t>
        </w:r>
      </w:hyperlink>
      <w:r>
        <w:rPr>
          <w:rFonts w:ascii="Trebuchet MS" w:hAnsi="Trebuchet MS" w:cs="Arial"/>
          <w:color w:val="000000"/>
        </w:rPr>
        <w:t xml:space="preserve"> </w:t>
      </w:r>
      <w:bookmarkStart w:id="0" w:name="_GoBack"/>
      <w:bookmarkEnd w:id="0"/>
    </w:p>
    <w:p w:rsidR="009D0CCE" w:rsidRDefault="009D0CCE" w:rsidP="008F313F">
      <w:pPr>
        <w:spacing w:after="0" w:line="360" w:lineRule="auto"/>
        <w:rPr>
          <w:rFonts w:ascii="Trebuchet MS" w:hAnsi="Trebuchet MS" w:cs="Arial"/>
          <w:color w:val="000000"/>
        </w:rPr>
      </w:pPr>
      <w:hyperlink r:id="rId14" w:history="1">
        <w:hyperlink r:id="rId15" w:history="1">
          <w:r w:rsidRPr="007447AA">
            <w:rPr>
              <w:rFonts w:ascii="Trebuchet MS" w:hAnsi="Trebuchet MS" w:cs="Arial"/>
              <w:noProof/>
              <w:color w:val="0C2D51"/>
            </w:rPr>
            <w:pict>
              <v:shape id="Picture 2" o:spid="_x0000_i1032" type="#_x0000_t75" alt="http://www.moodle.univ-ab.pt/moodle/theme/UAb_1ciclo/pix/mod/forum/icon.gif" href="http://www.moodle.univ-ab.pt/moodle/mod/forum/view.php?id=28150" style="width:12pt;height:12pt;visibility:visible" o:button="t">
                <v:fill o:detectmouseclick="t"/>
                <v:imagedata r:id="rId13" o:title=""/>
              </v:shape>
            </w:pict>
          </w:r>
        </w:hyperlink>
        <w:r>
          <w:rPr>
            <w:rStyle w:val="Hyperlink"/>
            <w:rFonts w:ascii="Trebuchet MS" w:hAnsi="Trebuchet MS" w:cs="Arial"/>
          </w:rPr>
          <w:t>Fórum com a professora 3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D0CCE" w:rsidRDefault="009D0CCE" w:rsidP="008F313F">
      <w:pPr>
        <w:spacing w:after="0" w:line="360" w:lineRule="auto"/>
        <w:rPr>
          <w:rFonts w:ascii="Trebuchet MS" w:hAnsi="Trebuchet MS" w:cs="Arial"/>
          <w:color w:val="000000"/>
        </w:rPr>
      </w:pPr>
      <w:hyperlink r:id="rId16" w:history="1">
        <w:hyperlink r:id="rId17" w:history="1">
          <w:r w:rsidRPr="007447AA">
            <w:rPr>
              <w:rFonts w:ascii="Trebuchet MS" w:hAnsi="Trebuchet MS" w:cs="Arial"/>
              <w:noProof/>
              <w:color w:val="0C2D51"/>
            </w:rPr>
            <w:pict>
              <v:shape id="Picture 1" o:spid="_x0000_i1033" type="#_x0000_t75" alt="http://www.moodle.univ-ab.pt/moodle/theme/UAb_1ciclo/pix/f/pdf.gif" href="http://www.moodle.univ-ab.pt/moodle/mod/resource/view.php?id=32808" style="width:12pt;height:12pt;visibility:visible" o:button="t">
                <v:fill o:detectmouseclick="t"/>
                <v:imagedata r:id="rId18" o:title=""/>
              </v:shape>
            </w:pict>
          </w:r>
        </w:hyperlink>
        <w:r>
          <w:rPr>
            <w:rStyle w:val="Hyperlink"/>
            <w:rFonts w:ascii="Trebuchet MS" w:hAnsi="Trebuchet MS" w:cs="Arial"/>
          </w:rPr>
          <w:t>Linhas de Leitura 3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D0CCE" w:rsidRPr="00680454" w:rsidRDefault="009D0CCE" w:rsidP="00680454">
      <w:pPr>
        <w:rPr>
          <w:rFonts w:ascii="Times New Roman" w:hAnsi="Times New Roman"/>
          <w:b/>
          <w:sz w:val="24"/>
          <w:szCs w:val="24"/>
        </w:rPr>
      </w:pPr>
    </w:p>
    <w:sectPr w:rsidR="009D0CCE" w:rsidRPr="00680454" w:rsidSect="007951BE">
      <w:headerReference w:type="default" r:id="rId19"/>
      <w:footerReference w:type="defaul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CE" w:rsidRDefault="009D0CCE" w:rsidP="0053106C">
      <w:pPr>
        <w:spacing w:after="0" w:line="240" w:lineRule="auto"/>
      </w:pPr>
      <w:r>
        <w:separator/>
      </w:r>
    </w:p>
  </w:endnote>
  <w:endnote w:type="continuationSeparator" w:id="0">
    <w:p w:rsidR="009D0CCE" w:rsidRDefault="009D0CC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CE" w:rsidRPr="00914D07" w:rsidRDefault="009D0CCE" w:rsidP="00D50831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CE" w:rsidRDefault="009D0CCE" w:rsidP="0053106C">
      <w:pPr>
        <w:spacing w:after="0" w:line="240" w:lineRule="auto"/>
      </w:pPr>
      <w:r>
        <w:separator/>
      </w:r>
    </w:p>
  </w:footnote>
  <w:footnote w:type="continuationSeparator" w:id="0">
    <w:p w:rsidR="009D0CCE" w:rsidRDefault="009D0CC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CE" w:rsidRDefault="009D0CCE">
    <w:pPr>
      <w:pStyle w:val="Header"/>
    </w:pPr>
    <w:r w:rsidRPr="00DD4893">
      <w:t>História do Cinema Português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018901D8"/>
    <w:multiLevelType w:val="multilevel"/>
    <w:tmpl w:val="EC2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0840"/>
    <w:multiLevelType w:val="multilevel"/>
    <w:tmpl w:val="6400E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C5A57"/>
    <w:multiLevelType w:val="multilevel"/>
    <w:tmpl w:val="FCA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3396E"/>
    <w:multiLevelType w:val="multilevel"/>
    <w:tmpl w:val="D49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243135"/>
    <w:rsid w:val="003626B1"/>
    <w:rsid w:val="003639D3"/>
    <w:rsid w:val="00387A66"/>
    <w:rsid w:val="00393158"/>
    <w:rsid w:val="003D7883"/>
    <w:rsid w:val="003F2363"/>
    <w:rsid w:val="003F6B16"/>
    <w:rsid w:val="00410CA9"/>
    <w:rsid w:val="0042180E"/>
    <w:rsid w:val="00425FE0"/>
    <w:rsid w:val="00430E52"/>
    <w:rsid w:val="00491AEB"/>
    <w:rsid w:val="004C6BE7"/>
    <w:rsid w:val="00503CDC"/>
    <w:rsid w:val="0053106C"/>
    <w:rsid w:val="0059184B"/>
    <w:rsid w:val="00680454"/>
    <w:rsid w:val="006B4A1C"/>
    <w:rsid w:val="006C3D3A"/>
    <w:rsid w:val="00702351"/>
    <w:rsid w:val="00714A5D"/>
    <w:rsid w:val="007447AA"/>
    <w:rsid w:val="00764E43"/>
    <w:rsid w:val="007951BE"/>
    <w:rsid w:val="00886DC0"/>
    <w:rsid w:val="008E02DC"/>
    <w:rsid w:val="008F313F"/>
    <w:rsid w:val="00914D07"/>
    <w:rsid w:val="00952834"/>
    <w:rsid w:val="00955F26"/>
    <w:rsid w:val="00981EFE"/>
    <w:rsid w:val="00995B9A"/>
    <w:rsid w:val="009D0CCE"/>
    <w:rsid w:val="009E14C5"/>
    <w:rsid w:val="009E1DC8"/>
    <w:rsid w:val="009E2529"/>
    <w:rsid w:val="009F7C9A"/>
    <w:rsid w:val="00A13684"/>
    <w:rsid w:val="00A83AA7"/>
    <w:rsid w:val="00A938CB"/>
    <w:rsid w:val="00AC0900"/>
    <w:rsid w:val="00B27878"/>
    <w:rsid w:val="00B62B65"/>
    <w:rsid w:val="00B62DC2"/>
    <w:rsid w:val="00B73FF8"/>
    <w:rsid w:val="00BD4B18"/>
    <w:rsid w:val="00BD5305"/>
    <w:rsid w:val="00BF18E5"/>
    <w:rsid w:val="00C2589F"/>
    <w:rsid w:val="00C32169"/>
    <w:rsid w:val="00C413FA"/>
    <w:rsid w:val="00C92754"/>
    <w:rsid w:val="00CB3DAB"/>
    <w:rsid w:val="00CE7255"/>
    <w:rsid w:val="00D05AAB"/>
    <w:rsid w:val="00D4153F"/>
    <w:rsid w:val="00D45A71"/>
    <w:rsid w:val="00D50831"/>
    <w:rsid w:val="00D85FD4"/>
    <w:rsid w:val="00DD4893"/>
    <w:rsid w:val="00DF50E4"/>
    <w:rsid w:val="00E251B1"/>
    <w:rsid w:val="00E72328"/>
    <w:rsid w:val="00E8390F"/>
    <w:rsid w:val="00EA41D6"/>
    <w:rsid w:val="00EE111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A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8E02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02DC"/>
    <w:rPr>
      <w:rFonts w:ascii="Times New Roman" w:hAnsi="Times New Roman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moodle.univ-ab.pt/moodle/mod/forum/view.php?id=2815022" TargetMode="External"/><Relationship Id="rId17" Type="http://schemas.openxmlformats.org/officeDocument/2006/relationships/hyperlink" Target="http://www.moodle.univ-ab.pt/moodle/mod/resource/view.php?id=32808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32808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mod/forum/view.php?id=2815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dle.univ-ab.pt/moodle/mod/forum/view.php?id=2815042" TargetMode="External"/><Relationship Id="rId10" Type="http://schemas.openxmlformats.org/officeDocument/2006/relationships/hyperlink" Target="http://www.moodle.univ-ab.pt/moodle/mod/resource/view.php?r=138848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moodle.univ-ab.pt/moodle/mod/forum/view.php?id=2815042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715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Antonio Cabrita</cp:lastModifiedBy>
  <cp:revision>4</cp:revision>
  <cp:lastPrinted>2012-02-27T22:28:00Z</cp:lastPrinted>
  <dcterms:created xsi:type="dcterms:W3CDTF">2013-04-12T23:14:00Z</dcterms:created>
  <dcterms:modified xsi:type="dcterms:W3CDTF">2013-04-16T11:53:00Z</dcterms:modified>
</cp:coreProperties>
</file>