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A7" w:rsidRDefault="00A83AA7" w:rsidP="00680454">
      <w:pPr>
        <w:rPr>
          <w:rFonts w:ascii="Times New Roman" w:hAnsi="Times New Roman"/>
          <w:b/>
          <w:sz w:val="24"/>
          <w:szCs w:val="24"/>
        </w:rPr>
      </w:pPr>
    </w:p>
    <w:p w:rsidR="00A83AA7" w:rsidRPr="00680454" w:rsidRDefault="00A83AA7" w:rsidP="00680454">
      <w:pPr>
        <w:rPr>
          <w:rFonts w:ascii="Times New Roman" w:hAnsi="Times New Roman"/>
          <w:b/>
          <w:sz w:val="24"/>
          <w:szCs w:val="24"/>
        </w:rPr>
      </w:pPr>
      <w:r w:rsidRPr="00680454">
        <w:rPr>
          <w:rFonts w:ascii="Times New Roman" w:hAnsi="Times New Roman"/>
          <w:b/>
          <w:sz w:val="24"/>
          <w:szCs w:val="24"/>
        </w:rPr>
        <w:t>Tema 1</w:t>
      </w:r>
    </w:p>
    <w:p w:rsidR="00A83AA7" w:rsidRPr="00680454" w:rsidRDefault="00A83AA7" w:rsidP="00680454">
      <w:r w:rsidRPr="00680454">
        <w:t xml:space="preserve"> </w:t>
      </w:r>
    </w:p>
    <w:tbl>
      <w:tblPr>
        <w:tblW w:w="4800" w:type="pct"/>
        <w:tblCellMar>
          <w:top w:w="150" w:type="dxa"/>
          <w:left w:w="450" w:type="dxa"/>
          <w:bottom w:w="150" w:type="dxa"/>
          <w:right w:w="450" w:type="dxa"/>
        </w:tblCellMar>
        <w:tblLook w:val="00A0"/>
      </w:tblPr>
      <w:tblGrid>
        <w:gridCol w:w="8736"/>
      </w:tblGrid>
      <w:tr w:rsidR="00A83AA7" w:rsidRPr="00D50831" w:rsidTr="006B4A1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898"/>
              <w:gridCol w:w="2801"/>
              <w:gridCol w:w="3007"/>
            </w:tblGrid>
            <w:tr w:rsidR="00A83AA7" w:rsidRPr="00D50831" w:rsidTr="00680454">
              <w:tc>
                <w:tcPr>
                  <w:tcW w:w="1650" w:type="pct"/>
                </w:tcPr>
                <w:p w:rsidR="00A83AA7" w:rsidRPr="00680454" w:rsidRDefault="00A83AA7" w:rsidP="00680454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24"/>
                      <w:szCs w:val="24"/>
                    </w:rPr>
                  </w:pPr>
                  <w:r w:rsidRPr="00D50831">
                    <w:rPr>
                      <w:noProof/>
                    </w:rPr>
                    <w:pict>
                      <v:shape id="Picture 8" o:spid="_x0000_i1034" type="#_x0000_t75" style="width:143.25pt;height:108.7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1650" w:type="pct"/>
                </w:tcPr>
                <w:p w:rsidR="00A83AA7" w:rsidRPr="00680454" w:rsidRDefault="00A83AA7" w:rsidP="00680454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24"/>
                      <w:szCs w:val="24"/>
                    </w:rPr>
                  </w:pPr>
                  <w:r w:rsidRPr="00D50831">
                    <w:rPr>
                      <w:noProof/>
                    </w:rPr>
                    <w:pict>
                      <v:shape id="Picture 9" o:spid="_x0000_i1035" type="#_x0000_t75" style="width:138.75pt;height:107.2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1650" w:type="pct"/>
                </w:tcPr>
                <w:p w:rsidR="00A83AA7" w:rsidRPr="00680454" w:rsidRDefault="00A83AA7" w:rsidP="00680454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24"/>
                      <w:szCs w:val="24"/>
                    </w:rPr>
                  </w:pPr>
                  <w:r w:rsidRPr="00D50831">
                    <w:rPr>
                      <w:noProof/>
                    </w:rPr>
                    <w:pict>
                      <v:shape id="Picture 1" o:spid="_x0000_i1036" type="#_x0000_t75" style="width:148.5pt;height:107.25pt;visibility:visible">
                        <v:imagedata r:id="rId9" o:title=""/>
                      </v:shape>
                    </w:pict>
                  </w:r>
                </w:p>
              </w:tc>
            </w:tr>
          </w:tbl>
          <w:p w:rsidR="00A83AA7" w:rsidRPr="00680454" w:rsidRDefault="00A83AA7" w:rsidP="00680454">
            <w:pPr>
              <w:spacing w:after="0" w:line="288" w:lineRule="atLeast"/>
              <w:rPr>
                <w:rFonts w:ascii="Trebuchet MS" w:hAnsi="Trebuchet MS" w:cs="Arial"/>
                <w:vanish/>
                <w:color w:val="003366"/>
                <w:sz w:val="23"/>
                <w:szCs w:val="23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690"/>
            </w:tblGrid>
            <w:tr w:rsidR="00A83AA7" w:rsidRPr="00D50831" w:rsidTr="00680454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83AA7" w:rsidRPr="00680454" w:rsidRDefault="00A83AA7" w:rsidP="00680454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rebuchet MS" w:hAnsi="Trebuchet MS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680454">
                    <w:rPr>
                      <w:rFonts w:ascii="Trebuchet MS" w:hAnsi="Trebuchet MS" w:cs="Arial"/>
                      <w:b/>
                      <w:bCs/>
                      <w:color w:val="000000"/>
                      <w:sz w:val="34"/>
                      <w:szCs w:val="34"/>
                    </w:rPr>
                    <w:t>Primitivos e cinema mudo</w:t>
                  </w:r>
                </w:p>
              </w:tc>
            </w:tr>
          </w:tbl>
          <w:p w:rsidR="00A83AA7" w:rsidRPr="00680454" w:rsidRDefault="00A83AA7" w:rsidP="00680454">
            <w:pPr>
              <w:spacing w:before="100" w:beforeAutospacing="1" w:after="100" w:afterAutospacing="1" w:line="288" w:lineRule="atLeast"/>
              <w:jc w:val="center"/>
              <w:rPr>
                <w:rFonts w:ascii="Trebuchet MS" w:hAnsi="Trebuchet MS" w:cs="Arial"/>
                <w:color w:val="666600"/>
                <w:sz w:val="23"/>
                <w:szCs w:val="23"/>
              </w:rPr>
            </w:pPr>
            <w:r w:rsidRPr="00680454">
              <w:rPr>
                <w:rFonts w:ascii="Trebuchet MS" w:hAnsi="Trebuchet MS" w:cs="Arial"/>
                <w:color w:val="666600"/>
                <w:sz w:val="23"/>
                <w:szCs w:val="23"/>
              </w:rPr>
              <w:t>(4 a 15 de março)</w:t>
            </w:r>
          </w:p>
          <w:p w:rsidR="00A83AA7" w:rsidRPr="00387A66" w:rsidRDefault="00A83AA7" w:rsidP="00680454">
            <w:pPr>
              <w:spacing w:before="100" w:beforeAutospacing="1" w:after="100" w:afterAutospacing="1" w:line="288" w:lineRule="atLeast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387A66">
              <w:rPr>
                <w:rFonts w:ascii="Trebuchet MS" w:hAnsi="Trebuchet MS" w:cs="Arial"/>
                <w:sz w:val="23"/>
                <w:szCs w:val="23"/>
              </w:rPr>
              <w:t xml:space="preserve">Deverá organizar o seu estudo de acordo com o Puc e com as </w:t>
            </w:r>
            <w:hyperlink r:id="rId10" w:tooltip="Linhas de Leitura 1" w:history="1">
              <w:r w:rsidRPr="00387A66">
                <w:rPr>
                  <w:rFonts w:ascii="Trebuchet MS" w:hAnsi="Trebuchet MS" w:cs="Arial"/>
                  <w:sz w:val="23"/>
                  <w:szCs w:val="23"/>
                </w:rPr>
                <w:t>Linhas de Leitura 1</w:t>
              </w:r>
            </w:hyperlink>
            <w:r w:rsidRPr="00387A66">
              <w:rPr>
                <w:rFonts w:ascii="Trebuchet MS" w:hAnsi="Trebuchet MS" w:cs="Arial"/>
                <w:sz w:val="23"/>
                <w:szCs w:val="23"/>
              </w:rPr>
              <w:t xml:space="preserve"> apresentadas.</w:t>
            </w:r>
            <w:bookmarkStart w:id="0" w:name="_GoBack"/>
            <w:bookmarkEnd w:id="0"/>
          </w:p>
          <w:p w:rsidR="00A83AA7" w:rsidRPr="00387A66" w:rsidRDefault="00A83AA7" w:rsidP="00680454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ind w:left="0"/>
              <w:rPr>
                <w:rFonts w:ascii="Trebuchet MS" w:hAnsi="Trebuchet MS" w:cs="Arial"/>
              </w:rPr>
            </w:pPr>
            <w:hyperlink r:id="rId11" w:history="1">
              <w:hyperlink r:id="rId12" w:history="1">
                <w:r w:rsidRPr="00D50831">
                  <w:rPr>
                    <w:rFonts w:ascii="Trebuchet MS" w:hAnsi="Trebuchet MS" w:cs="Arial"/>
                    <w:noProof/>
                  </w:rPr>
                  <w:pict>
                    <v:shape id="Picture 4" o:spid="_x0000_i1037" type="#_x0000_t75" alt="http://www.moodle.univ-ab.pt/moodle/theme/UAb_1ciclo/pix/mod/forum/icon.gif" href="http://www.moodle.univ-ab.pt/moodle/mod/forum/view.php?id=28149" style="width:12pt;height:12pt;visibility:visible" o:button="t">
                      <v:fill o:detectmouseclick="t"/>
                      <v:imagedata r:id="rId13" o:title=""/>
                    </v:shape>
                  </w:pict>
                </w:r>
              </w:hyperlink>
              <w:r w:rsidRPr="00387A66">
                <w:rPr>
                  <w:rFonts w:ascii="Trebuchet MS" w:hAnsi="Trebuchet MS" w:cs="Arial"/>
                </w:rPr>
                <w:t>Fórum entre colegas 1</w:t>
              </w:r>
            </w:hyperlink>
            <w:r w:rsidRPr="00387A66">
              <w:rPr>
                <w:rFonts w:ascii="Trebuchet MS" w:hAnsi="Trebuchet MS" w:cs="Arial"/>
              </w:rPr>
              <w:t xml:space="preserve"> </w:t>
            </w:r>
          </w:p>
          <w:p w:rsidR="00A83AA7" w:rsidRPr="00387A66" w:rsidRDefault="00A83AA7" w:rsidP="00680454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ind w:left="0"/>
              <w:rPr>
                <w:rFonts w:ascii="Trebuchet MS" w:hAnsi="Trebuchet MS" w:cs="Arial"/>
              </w:rPr>
            </w:pPr>
            <w:hyperlink r:id="rId14" w:history="1">
              <w:hyperlink r:id="rId15" w:history="1">
                <w:r w:rsidRPr="00D50831">
                  <w:rPr>
                    <w:rFonts w:ascii="Trebuchet MS" w:hAnsi="Trebuchet MS" w:cs="Arial"/>
                    <w:noProof/>
                  </w:rPr>
                  <w:pict>
                    <v:shape id="Picture 6" o:spid="_x0000_i1038" type="#_x0000_t75" alt="http://www.moodle.univ-ab.pt/moodle/theme/UAb_1ciclo/pix/mod/forum/icon.gif" href="http://www.moodle.univ-ab.pt/moodle/mod/forum/view.php?id=28149" style="width:12pt;height:12pt;visibility:visible" o:button="t">
                      <v:fill o:detectmouseclick="t"/>
                      <v:imagedata r:id="rId13" o:title=""/>
                    </v:shape>
                  </w:pict>
                </w:r>
              </w:hyperlink>
              <w:r w:rsidRPr="00387A66">
                <w:rPr>
                  <w:rFonts w:ascii="Trebuchet MS" w:hAnsi="Trebuchet MS" w:cs="Arial"/>
                </w:rPr>
                <w:t>Fórum com a professora 1</w:t>
              </w:r>
            </w:hyperlink>
            <w:r w:rsidRPr="00387A66">
              <w:rPr>
                <w:rFonts w:ascii="Trebuchet MS" w:hAnsi="Trebuchet MS" w:cs="Arial"/>
              </w:rPr>
              <w:t xml:space="preserve"> </w:t>
            </w:r>
          </w:p>
          <w:p w:rsidR="00A83AA7" w:rsidRPr="00680454" w:rsidRDefault="00A83AA7" w:rsidP="00680454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ind w:left="0"/>
              <w:rPr>
                <w:rFonts w:ascii="Trebuchet MS" w:hAnsi="Trebuchet MS" w:cs="Arial"/>
                <w:color w:val="000000"/>
              </w:rPr>
            </w:pPr>
            <w:hyperlink r:id="rId16" w:history="1">
              <w:hyperlink r:id="rId17" w:history="1">
                <w:r w:rsidRPr="00D50831">
                  <w:rPr>
                    <w:rFonts w:ascii="Trebuchet MS" w:hAnsi="Trebuchet MS" w:cs="Arial"/>
                    <w:noProof/>
                  </w:rPr>
                  <w:pict>
                    <v:shape id="Picture 7" o:spid="_x0000_i1039" type="#_x0000_t75" alt="http://www.moodle.univ-ab.pt/moodle/theme/UAb_1ciclo/pix/f/pdf.gif" href="http://www.moodle.univ-ab.pt/moodle/mod/resource/view.php?id=31256" style="width:12pt;height:12pt;visibility:visible" o:button="t">
                      <v:fill o:detectmouseclick="t"/>
                      <v:imagedata r:id="rId18" o:title=""/>
                    </v:shape>
                  </w:pict>
                </w:r>
              </w:hyperlink>
              <w:r w:rsidRPr="00387A66">
                <w:rPr>
                  <w:rFonts w:ascii="Trebuchet MS" w:hAnsi="Trebuchet MS" w:cs="Arial"/>
                </w:rPr>
                <w:t>Linhas de Leitura 1</w:t>
              </w:r>
            </w:hyperlink>
            <w:r w:rsidRPr="00680454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</w:tr>
    </w:tbl>
    <w:p w:rsidR="00A83AA7" w:rsidRPr="00680454" w:rsidRDefault="00A83AA7" w:rsidP="00680454"/>
    <w:sectPr w:rsidR="00A83AA7" w:rsidRPr="00680454" w:rsidSect="007951BE">
      <w:headerReference w:type="default" r:id="rId19"/>
      <w:footerReference w:type="default" r:id="rId2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A7" w:rsidRDefault="00A83AA7" w:rsidP="0053106C">
      <w:pPr>
        <w:spacing w:after="0" w:line="240" w:lineRule="auto"/>
      </w:pPr>
      <w:r>
        <w:separator/>
      </w:r>
    </w:p>
  </w:endnote>
  <w:endnote w:type="continuationSeparator" w:id="0">
    <w:p w:rsidR="00A83AA7" w:rsidRDefault="00A83AA7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A7" w:rsidRPr="00914D07" w:rsidRDefault="00A83AA7" w:rsidP="00D50831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A7" w:rsidRDefault="00A83AA7" w:rsidP="0053106C">
      <w:pPr>
        <w:spacing w:after="0" w:line="240" w:lineRule="auto"/>
      </w:pPr>
      <w:r>
        <w:separator/>
      </w:r>
    </w:p>
  </w:footnote>
  <w:footnote w:type="continuationSeparator" w:id="0">
    <w:p w:rsidR="00A83AA7" w:rsidRDefault="00A83AA7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A7" w:rsidRDefault="00A83AA7">
    <w:pPr>
      <w:pStyle w:val="Header"/>
    </w:pPr>
    <w:r w:rsidRPr="00DD4893">
      <w:t>História do Cinema Português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1" o:title=""/>
      </v:shape>
    </w:pict>
  </w:numPicBullet>
  <w:abstractNum w:abstractNumId="0">
    <w:nsid w:val="018901D8"/>
    <w:multiLevelType w:val="multilevel"/>
    <w:tmpl w:val="EC2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C5A57"/>
    <w:multiLevelType w:val="multilevel"/>
    <w:tmpl w:val="FCA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26B1"/>
    <w:rsid w:val="003639D3"/>
    <w:rsid w:val="00387A66"/>
    <w:rsid w:val="00393158"/>
    <w:rsid w:val="003D7883"/>
    <w:rsid w:val="003F2363"/>
    <w:rsid w:val="003F6B16"/>
    <w:rsid w:val="00410CA9"/>
    <w:rsid w:val="0042180E"/>
    <w:rsid w:val="00425FE0"/>
    <w:rsid w:val="00430E52"/>
    <w:rsid w:val="00491AEB"/>
    <w:rsid w:val="004C6BE7"/>
    <w:rsid w:val="00503CDC"/>
    <w:rsid w:val="0053106C"/>
    <w:rsid w:val="0059184B"/>
    <w:rsid w:val="00680454"/>
    <w:rsid w:val="006B4A1C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4C5"/>
    <w:rsid w:val="009E1DC8"/>
    <w:rsid w:val="009E2529"/>
    <w:rsid w:val="009F7C9A"/>
    <w:rsid w:val="00A13684"/>
    <w:rsid w:val="00A83AA7"/>
    <w:rsid w:val="00A938CB"/>
    <w:rsid w:val="00B27878"/>
    <w:rsid w:val="00B62B65"/>
    <w:rsid w:val="00BD4B18"/>
    <w:rsid w:val="00BD5305"/>
    <w:rsid w:val="00BF18E5"/>
    <w:rsid w:val="00C2589F"/>
    <w:rsid w:val="00C32169"/>
    <w:rsid w:val="00C92754"/>
    <w:rsid w:val="00CB3DAB"/>
    <w:rsid w:val="00CE7255"/>
    <w:rsid w:val="00D05AAB"/>
    <w:rsid w:val="00D4153F"/>
    <w:rsid w:val="00D45A71"/>
    <w:rsid w:val="00D50831"/>
    <w:rsid w:val="00DD4893"/>
    <w:rsid w:val="00DF50E4"/>
    <w:rsid w:val="00E251B1"/>
    <w:rsid w:val="00E72328"/>
    <w:rsid w:val="00EE111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moodle.univ-ab.pt/moodle/mod/forum/view.php?id=2814922" TargetMode="External"/><Relationship Id="rId17" Type="http://schemas.openxmlformats.org/officeDocument/2006/relationships/hyperlink" Target="http://www.moodle.univ-ab.pt/moodle/mod/resource/view.php?id=31256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312564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niv-ab.pt/moodle/mod/forum/view.php?id=28149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dle.univ-ab.pt/moodle/mod/forum/view.php?id=2814942" TargetMode="External"/><Relationship Id="rId10" Type="http://schemas.openxmlformats.org/officeDocument/2006/relationships/hyperlink" Target="http://www.moodle.univ-ab.pt/moodle/mod/resource/view.php?r=132280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moodle.univ-ab.pt/moodle/mod/forum/view.php?id=2814942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706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José Estêvão Cabrita</dc:creator>
  <cp:keywords/>
  <dc:description/>
  <cp:lastModifiedBy>Antonio Cabrita</cp:lastModifiedBy>
  <cp:revision>4</cp:revision>
  <cp:lastPrinted>2012-02-27T22:28:00Z</cp:lastPrinted>
  <dcterms:created xsi:type="dcterms:W3CDTF">2013-03-04T02:23:00Z</dcterms:created>
  <dcterms:modified xsi:type="dcterms:W3CDTF">2013-03-05T10:41:00Z</dcterms:modified>
</cp:coreProperties>
</file>