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5D" w:rsidRDefault="00C6195D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</w:p>
    <w:p w:rsidR="00C6195D" w:rsidRDefault="00C6195D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Introdução à Sociologia da Informação</w:t>
      </w:r>
    </w:p>
    <w:p w:rsidR="00C6195D" w:rsidRDefault="00C6195D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C6195D" w:rsidRDefault="00C6195D" w:rsidP="004E26E7">
      <w:pPr>
        <w:spacing w:after="240"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br/>
      </w:r>
      <w:r w:rsidRPr="002C242E">
        <w:rPr>
          <w:rFonts w:ascii="Trebuchet MS" w:hAnsi="Trebuchet MS" w:cs="Arial"/>
          <w:noProof/>
          <w:color w:val="000000"/>
          <w:sz w:val="23"/>
          <w:szCs w:val="23"/>
        </w:rPr>
        <w:pict>
          <v:shape id="Picture 6" o:spid="_x0000_i1034" type="#_x0000_t75" alt="ISI41032" style="width:312pt;height:233.25pt;visibility:visible">
            <v:imagedata r:id="rId7" o:title=""/>
          </v:shape>
        </w:pict>
      </w:r>
    </w:p>
    <w:p w:rsidR="00C6195D" w:rsidRDefault="00C6195D" w:rsidP="004E26E7">
      <w:pPr>
        <w:pStyle w:val="NormalWeb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Bem vindos ao espaço moodle da unidade curricular de Introdução à Sociologia da Informação. Esta página destina-se a orientar o aluno no decurso da unidade curricular, fornecendo todos os materiais e recursos necessários para a realização da mesma. Para tal disponibilizam-se o Plano de Actividade Curricular, os fóruns (moderados, não-moderado e de ajuda), os materiais de apoio (cadernos, textos, actividade formativas) e os instrumentos de avaliação contínua (e-folio e p-folio). Boa sorte a tod@s! </w:t>
      </w:r>
    </w:p>
    <w:p w:rsidR="00C6195D" w:rsidRDefault="00C6195D" w:rsidP="004E26E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8" w:history="1">
        <w:hyperlink r:id="rId9" w:history="1">
          <w:r w:rsidRPr="002C242E">
            <w:rPr>
              <w:rFonts w:ascii="Trebuchet MS" w:hAnsi="Trebuchet MS" w:cs="Arial"/>
              <w:noProof/>
              <w:color w:val="0C2D51"/>
            </w:rPr>
            <w:pict>
              <v:shape id="Picture 5" o:spid="_x0000_i1035" type="#_x0000_t75" alt="http://www.moodle.univ-ab.pt/moodle/theme/UAb_1ciclo/pix/mod/forum/icon.gif" href="http://www.moodle.univ-ab.pt/moodle/mod/forum/view.php?id=26922" style="width:12pt;height:12pt;visibility:visible" o:button="t">
                <v:fill o:detectmouseclick="t"/>
                <v:imagedata r:id="rId10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6195D" w:rsidRDefault="00C6195D" w:rsidP="004E26E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1" w:history="1">
        <w:hyperlink r:id="rId12" w:history="1">
          <w:r w:rsidRPr="002C242E">
            <w:rPr>
              <w:rFonts w:ascii="Trebuchet MS" w:hAnsi="Trebuchet MS" w:cs="Arial"/>
              <w:noProof/>
              <w:color w:val="0C2D51"/>
            </w:rPr>
            <w:pict>
              <v:shape id="Picture 4" o:spid="_x0000_i1036" type="#_x0000_t75" alt="http://www.moodle.univ-ab.pt/moodle/theme/UAb_1ciclo/pix/mod/book/icon.gif" href="http://www.moodle.univ-ab.pt/moodle/mod/book/view.php?id=26923" style="width:12pt;height:12pt;visibility:visible" o:button="t">
                <v:fill o:detectmouseclick="t"/>
                <v:imagedata r:id="rId13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6195D" w:rsidRPr="004E6937" w:rsidRDefault="00C6195D" w:rsidP="004E6937">
      <w:pPr>
        <w:pStyle w:val="ListParagraph"/>
        <w:numPr>
          <w:ilvl w:val="0"/>
          <w:numId w:val="9"/>
        </w:numPr>
        <w:spacing w:after="0" w:line="360" w:lineRule="auto"/>
        <w:rPr>
          <w:rFonts w:ascii="Trebuchet MS" w:hAnsi="Trebuchet MS" w:cs="Arial"/>
          <w:color w:val="000000"/>
        </w:rPr>
      </w:pPr>
      <w:hyperlink r:id="rId14" w:history="1">
        <w:hyperlink r:id="rId15" w:history="1">
          <w:r w:rsidRPr="002C242E">
            <w:rPr>
              <w:rFonts w:ascii="Trebuchet MS" w:hAnsi="Trebuchet MS" w:cs="Arial"/>
              <w:noProof/>
              <w:color w:val="0C2D51"/>
            </w:rPr>
            <w:pict>
              <v:shape id="Picture 2" o:spid="_x0000_i1038" type="#_x0000_t75" alt="http://www.moodle.univ-ab.pt/moodle/theme/UAb_1ciclo/pix/mod/choice/icon.gif" href="http://www.moodle.univ-ab.pt/moodle/mod/choice/view.php?id=26923" style="width:12pt;height:12pt;visibility:visible" o:button="t">
                <v:fill o:detectmouseclick="t"/>
                <v:imagedata r:id="rId16" o:title=""/>
              </v:shape>
            </w:pict>
          </w:r>
        </w:hyperlink>
        <w:r w:rsidRPr="004E6937">
          <w:rPr>
            <w:rStyle w:val="Hyperlink"/>
            <w:rFonts w:ascii="Trebuchet MS" w:hAnsi="Trebuchet MS" w:cs="Arial"/>
          </w:rPr>
          <w:t>Decisão sobre a Avaliação</w:t>
        </w:r>
      </w:hyperlink>
      <w:r w:rsidRPr="004E6937">
        <w:rPr>
          <w:rFonts w:ascii="Trebuchet MS" w:hAnsi="Trebuchet MS" w:cs="Arial"/>
          <w:color w:val="000000"/>
        </w:rPr>
        <w:t xml:space="preserve"> </w:t>
      </w:r>
    </w:p>
    <w:p w:rsidR="00C6195D" w:rsidRPr="004E6937" w:rsidRDefault="00C6195D" w:rsidP="004E6937">
      <w:pPr>
        <w:pStyle w:val="ListParagraph"/>
        <w:numPr>
          <w:ilvl w:val="0"/>
          <w:numId w:val="9"/>
        </w:numPr>
        <w:spacing w:after="0" w:line="360" w:lineRule="auto"/>
        <w:rPr>
          <w:rFonts w:ascii="Trebuchet MS" w:hAnsi="Trebuchet MS" w:cs="Arial"/>
          <w:color w:val="000000"/>
        </w:rPr>
      </w:pPr>
      <w:hyperlink r:id="rId17" w:history="1">
        <w:hyperlink r:id="rId18" w:history="1">
          <w:r w:rsidRPr="002C242E">
            <w:rPr>
              <w:rFonts w:ascii="Trebuchet MS" w:hAnsi="Trebuchet MS" w:cs="Arial"/>
              <w:noProof/>
              <w:color w:val="0C2D51"/>
            </w:rPr>
            <w:pict>
              <v:shape id="Picture 7" o:spid="_x0000_i1040" type="#_x0000_t75" alt="http://www.moodle.univ-ab.pt/moodle/theme/UAb_1ciclo/pix/f/pdf.gif" href="http://www.moodle.univ-ab.pt/moodle/mod/resource/view.php?id=26925" style="width:12pt;height:12pt;visibility:visible" o:button="t">
                <v:fill o:detectmouseclick="t"/>
                <v:imagedata r:id="rId19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Testes formativos e enunciados de exame</w:t>
        </w:r>
      </w:hyperlink>
      <w:bookmarkStart w:id="0" w:name="_GoBack"/>
      <w:bookmarkEnd w:id="0"/>
    </w:p>
    <w:p w:rsidR="00C6195D" w:rsidRDefault="00C6195D" w:rsidP="004E26E7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0" w:history="1">
        <w:hyperlink r:id="rId21" w:history="1">
          <w:r w:rsidRPr="002C242E">
            <w:rPr>
              <w:rFonts w:ascii="Trebuchet MS" w:hAnsi="Trebuchet MS" w:cs="Arial"/>
              <w:noProof/>
              <w:color w:val="0C2D51"/>
            </w:rPr>
            <w:pict>
              <v:shape id="Picture 1" o:spid="_x0000_i1041" type="#_x0000_t75" alt="http://www.moodle.univ-ab.pt/moodle/theme/UAb_1ciclo/pix/f/pdf.gif" href="http://www.moodle.univ-ab.pt/moodle/mod/resource/view.php?id=26925" style="width:12pt;height:12pt;visibility:visible" o:button="t">
                <v:fill o:detectmouseclick="t"/>
                <v:imagedata r:id="rId19" o:title=""/>
              </v:shape>
            </w:pict>
          </w:r>
        </w:hyperlink>
        <w:r>
          <w:rPr>
            <w:rStyle w:val="Hyperlink"/>
            <w:rFonts w:ascii="Trebuchet MS" w:hAnsi="Trebuchet MS" w:cs="Arial"/>
          </w:rPr>
          <w:t>Caderno de Apoio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6195D" w:rsidRDefault="00C6195D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C6195D" w:rsidRDefault="00C6195D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C6195D" w:rsidSect="007951BE">
      <w:footerReference w:type="defaul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5D" w:rsidRDefault="00C6195D" w:rsidP="0053106C">
      <w:pPr>
        <w:spacing w:after="0" w:line="240" w:lineRule="auto"/>
      </w:pPr>
      <w:r>
        <w:separator/>
      </w:r>
    </w:p>
  </w:endnote>
  <w:endnote w:type="continuationSeparator" w:id="0">
    <w:p w:rsidR="00C6195D" w:rsidRDefault="00C6195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5D" w:rsidRPr="00914D07" w:rsidRDefault="00C6195D" w:rsidP="002C242E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5D" w:rsidRDefault="00C6195D" w:rsidP="0053106C">
      <w:pPr>
        <w:spacing w:after="0" w:line="240" w:lineRule="auto"/>
      </w:pPr>
      <w:r>
        <w:separator/>
      </w:r>
    </w:p>
  </w:footnote>
  <w:footnote w:type="continuationSeparator" w:id="0">
    <w:p w:rsidR="00C6195D" w:rsidRDefault="00C6195D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alt="http://www.moodle.univ-ab.pt/moodle/pix/spacer.gif" style="width:.75pt;height:.75pt;visibility:visible" o:bullet="t">
        <v:imagedata r:id="rId2" o:title=""/>
      </v:shape>
    </w:pict>
  </w:numPicBullet>
  <w:abstractNum w:abstractNumId="0">
    <w:nsid w:val="0F0D15C3"/>
    <w:multiLevelType w:val="hybridMultilevel"/>
    <w:tmpl w:val="0DE80232"/>
    <w:lvl w:ilvl="0" w:tplc="91C0E06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E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C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6A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2D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6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21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C2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40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2C242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4E26E7"/>
    <w:rsid w:val="004E6937"/>
    <w:rsid w:val="0053106C"/>
    <w:rsid w:val="0054280B"/>
    <w:rsid w:val="0059184B"/>
    <w:rsid w:val="005A48E6"/>
    <w:rsid w:val="006E789F"/>
    <w:rsid w:val="00702351"/>
    <w:rsid w:val="00714A5D"/>
    <w:rsid w:val="007951BE"/>
    <w:rsid w:val="00886DC0"/>
    <w:rsid w:val="008F0351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F041A"/>
    <w:rsid w:val="00B27878"/>
    <w:rsid w:val="00B62B65"/>
    <w:rsid w:val="00BD4B18"/>
    <w:rsid w:val="00BD5305"/>
    <w:rsid w:val="00BF18E5"/>
    <w:rsid w:val="00C32169"/>
    <w:rsid w:val="00C6195D"/>
    <w:rsid w:val="00C92754"/>
    <w:rsid w:val="00C9561B"/>
    <w:rsid w:val="00CE7255"/>
    <w:rsid w:val="00D05AAB"/>
    <w:rsid w:val="00D31A7F"/>
    <w:rsid w:val="00D33363"/>
    <w:rsid w:val="00D4153F"/>
    <w:rsid w:val="00D45A71"/>
    <w:rsid w:val="00DD4893"/>
    <w:rsid w:val="00DF50E4"/>
    <w:rsid w:val="00E177C6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6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2692282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moodle.univ-ab.pt/moodle/mod/resource/view.php?id=2692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odle.univ-ab.pt/moodle/mod/resource/view.php?id=2692522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oodle.univ-ab.pt/moodle/mod/book/view.php?id=2692302" TargetMode="External"/><Relationship Id="rId17" Type="http://schemas.openxmlformats.org/officeDocument/2006/relationships/hyperlink" Target="http://www.moodle.univ-ab.pt/moodle/mod/resource/view.php?id=269250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moodle.univ-ab.pt/moodle/mod/resource/view.php?id=26925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book/view.php?id=269230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choice/view.php?id=269232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forum/view.php?id=2692282" TargetMode="External"/><Relationship Id="rId14" Type="http://schemas.openxmlformats.org/officeDocument/2006/relationships/hyperlink" Target="http://www.moodle.univ-ab.pt/moodle/mod/choice/view.php?id=2692322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1296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5</cp:revision>
  <cp:lastPrinted>2012-02-27T22:28:00Z</cp:lastPrinted>
  <dcterms:created xsi:type="dcterms:W3CDTF">2013-03-03T17:47:00Z</dcterms:created>
  <dcterms:modified xsi:type="dcterms:W3CDTF">2013-03-05T11:01:00Z</dcterms:modified>
</cp:coreProperties>
</file>