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25" w:rsidRDefault="007C7C25" w:rsidP="00BF18E5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Verdana" w:hAnsi="Verdana" w:cs="Courier New"/>
          <w:color w:val="330000"/>
          <w:sz w:val="48"/>
          <w:szCs w:val="48"/>
        </w:rPr>
        <w:t>História do Cinema Português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00"/>
      </w:tblGrid>
      <w:tr w:rsidR="007C7C25" w:rsidRPr="00714A8E" w:rsidTr="00750CFF">
        <w:tc>
          <w:tcPr>
            <w:tcW w:w="5000" w:type="pct"/>
          </w:tcPr>
          <w:p w:rsidR="007C7C25" w:rsidRDefault="007C7C25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 w:rsidRPr="00E7322D">
              <w:rPr>
                <w:noProof/>
              </w:rPr>
              <w:pict>
                <v:shape id="Picture 5" o:spid="_x0000_i1033" type="#_x0000_t75" style="width:234.75pt;height:234.75pt;visibility:visible">
                  <v:imagedata r:id="rId7" o:title=""/>
                </v:shape>
              </w:pict>
            </w:r>
          </w:p>
        </w:tc>
      </w:tr>
    </w:tbl>
    <w:p w:rsidR="007C7C25" w:rsidRPr="00C2589F" w:rsidRDefault="007C7C25" w:rsidP="00C2589F">
      <w:pPr>
        <w:pStyle w:val="NormalWeb"/>
        <w:spacing w:before="0" w:beforeAutospacing="0" w:after="0" w:afterAutospacing="0" w:line="288" w:lineRule="atLeast"/>
        <w:rPr>
          <w:rFonts w:ascii="Trebuchet MS" w:hAnsi="Trebuchet MS" w:cs="Arial"/>
          <w:vanish/>
          <w:color w:val="003366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00"/>
      </w:tblGrid>
      <w:tr w:rsidR="007C7C25" w:rsidRPr="00714A8E" w:rsidTr="00C2589F">
        <w:tc>
          <w:tcPr>
            <w:tcW w:w="5000" w:type="pct"/>
            <w:tcBorders>
              <w:top w:val="outset" w:sz="6" w:space="0" w:color="auto"/>
              <w:bottom w:val="outset" w:sz="6" w:space="0" w:color="auto"/>
            </w:tcBorders>
          </w:tcPr>
          <w:p w:rsidR="007C7C25" w:rsidRPr="00C2589F" w:rsidRDefault="007C7C25" w:rsidP="00C2589F">
            <w:pPr>
              <w:pStyle w:val="NormalWeb"/>
              <w:spacing w:before="0" w:beforeAutospacing="0" w:after="120" w:afterAutospacing="0"/>
              <w:jc w:val="center"/>
              <w:rPr>
                <w:rFonts w:ascii="Trebuchet MS" w:hAnsi="Trebuchet MS" w:cs="Arial"/>
                <w:color w:val="000000"/>
                <w:sz w:val="36"/>
                <w:szCs w:val="36"/>
              </w:rPr>
            </w:pPr>
            <w:r w:rsidRPr="00C2589F">
              <w:rPr>
                <w:rFonts w:ascii="Trebuchet MS" w:hAnsi="Trebuchet MS" w:cs="Arial"/>
                <w:color w:val="000000"/>
                <w:sz w:val="36"/>
                <w:szCs w:val="36"/>
              </w:rPr>
              <w:t>História do Cinema Português - 51017</w:t>
            </w:r>
          </w:p>
          <w:p w:rsidR="007C7C25" w:rsidRPr="00C2589F" w:rsidRDefault="007C7C25" w:rsidP="00C2589F">
            <w:pPr>
              <w:pStyle w:val="NormalWeb"/>
              <w:spacing w:before="0" w:beforeAutospacing="0" w:after="120" w:afterAutospacing="0"/>
              <w:jc w:val="center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  <w:r w:rsidRPr="00C2589F">
              <w:rPr>
                <w:rFonts w:ascii="Trebuchet MS" w:hAnsi="Trebuchet MS" w:cs="Arial"/>
                <w:color w:val="000000"/>
                <w:sz w:val="28"/>
                <w:szCs w:val="28"/>
              </w:rPr>
              <w:t>2012 - 2013 - 2º semestre</w:t>
            </w:r>
          </w:p>
          <w:p w:rsidR="007C7C25" w:rsidRPr="00C2589F" w:rsidRDefault="007C7C25" w:rsidP="00C2589F">
            <w:pPr>
              <w:pStyle w:val="NormalWeb"/>
              <w:spacing w:before="0" w:beforeAutospacing="0" w:after="120" w:afterAutospacing="0"/>
              <w:jc w:val="center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  <w:r w:rsidRPr="00C2589F">
              <w:rPr>
                <w:rFonts w:ascii="Trebuchet MS" w:hAnsi="Trebuchet MS" w:cs="Arial"/>
                <w:color w:val="000000"/>
                <w:sz w:val="28"/>
                <w:szCs w:val="28"/>
              </w:rPr>
              <w:t>Maria do Rosário Lupi Bello</w:t>
            </w:r>
          </w:p>
          <w:p w:rsidR="007C7C25" w:rsidRPr="00C2589F" w:rsidRDefault="007C7C25" w:rsidP="00C2589F">
            <w:pPr>
              <w:pStyle w:val="NormalWeb"/>
              <w:spacing w:before="0" w:beforeAutospacing="0" w:after="120" w:afterAutospacing="0"/>
              <w:jc w:val="center"/>
              <w:rPr>
                <w:rFonts w:ascii="Trebuchet MS" w:hAnsi="Trebuchet MS" w:cs="Arial"/>
                <w:color w:val="000000"/>
              </w:rPr>
            </w:pPr>
            <w:hyperlink r:id="rId8" w:history="1">
              <w:r w:rsidRPr="00C2589F">
                <w:rPr>
                  <w:rStyle w:val="Hyperlink"/>
                  <w:rFonts w:ascii="Trebuchet MS" w:hAnsi="Trebuchet MS" w:cs="Arial"/>
                </w:rPr>
                <w:t>rosario@uab.pt</w:t>
              </w:r>
            </w:hyperlink>
          </w:p>
        </w:tc>
      </w:tr>
    </w:tbl>
    <w:p w:rsidR="007C7C25" w:rsidRPr="00E94AC5" w:rsidRDefault="007C7C25" w:rsidP="00C2589F">
      <w:pPr>
        <w:pStyle w:val="NormalWeb"/>
        <w:spacing w:before="0" w:beforeAutospacing="0" w:after="120" w:afterAutospacing="0"/>
        <w:rPr>
          <w:rFonts w:ascii="Trebuchet MS" w:hAnsi="Trebuchet MS" w:cs="Arial"/>
          <w:sz w:val="23"/>
          <w:szCs w:val="23"/>
        </w:rPr>
      </w:pPr>
      <w:r w:rsidRPr="00E94AC5">
        <w:rPr>
          <w:rFonts w:ascii="Trebuchet MS" w:hAnsi="Trebuchet MS" w:cs="Arial"/>
          <w:sz w:val="23"/>
          <w:szCs w:val="23"/>
        </w:rPr>
        <w:t xml:space="preserve">Esta é a sua </w:t>
      </w:r>
      <w:r w:rsidRPr="00E94AC5">
        <w:rPr>
          <w:rStyle w:val="Strong"/>
          <w:rFonts w:ascii="Trebuchet MS" w:hAnsi="Trebuchet MS" w:cs="Arial"/>
          <w:sz w:val="23"/>
          <w:szCs w:val="23"/>
        </w:rPr>
        <w:t>Sala de Aula Virtual</w:t>
      </w:r>
      <w:r w:rsidRPr="00E94AC5">
        <w:rPr>
          <w:rFonts w:ascii="Trebuchet MS" w:hAnsi="Trebuchet MS" w:cs="Arial"/>
          <w:sz w:val="23"/>
          <w:szCs w:val="23"/>
        </w:rPr>
        <w:t xml:space="preserve">. Aqui encontrará todas as orientações relativas ao estudo que irá fazer no âmbito da presente unidade curricular. </w:t>
      </w:r>
    </w:p>
    <w:p w:rsidR="007C7C25" w:rsidRPr="00E94AC5" w:rsidRDefault="007C7C25" w:rsidP="00C2589F">
      <w:pPr>
        <w:pStyle w:val="NormalWeb"/>
        <w:spacing w:before="0" w:beforeAutospacing="0" w:after="120" w:afterAutospacing="0"/>
        <w:rPr>
          <w:rFonts w:ascii="Trebuchet MS" w:hAnsi="Trebuchet MS" w:cs="Arial"/>
          <w:sz w:val="23"/>
          <w:szCs w:val="23"/>
        </w:rPr>
      </w:pPr>
      <w:r w:rsidRPr="00E94AC5">
        <w:rPr>
          <w:rFonts w:ascii="Trebuchet MS" w:hAnsi="Trebuchet MS" w:cs="Arial"/>
          <w:sz w:val="23"/>
          <w:szCs w:val="23"/>
        </w:rPr>
        <w:t>Para desenvolver o estudo de uma forma eficaz tem à sua disposição, organizados em 4 grandes temáticas, os conteúdos da presente unidade curricular que, como sabe, se dedica à história do cinema português, desde os seus primórdios até à atualidade.</w:t>
      </w:r>
    </w:p>
    <w:p w:rsidR="007C7C25" w:rsidRPr="00E94AC5" w:rsidRDefault="007C7C25" w:rsidP="00C2589F">
      <w:pPr>
        <w:pStyle w:val="NormalWeb"/>
        <w:spacing w:before="0" w:beforeAutospacing="0" w:after="120" w:afterAutospacing="0"/>
        <w:rPr>
          <w:rFonts w:ascii="Trebuchet MS" w:hAnsi="Trebuchet MS" w:cs="Arial"/>
          <w:sz w:val="23"/>
          <w:szCs w:val="23"/>
        </w:rPr>
      </w:pPr>
      <w:r w:rsidRPr="00E94AC5">
        <w:rPr>
          <w:rFonts w:ascii="Trebuchet MS" w:hAnsi="Trebuchet MS" w:cs="Arial"/>
          <w:sz w:val="23"/>
          <w:szCs w:val="23"/>
        </w:rPr>
        <w:t xml:space="preserve">Neste espaço de abertura, dispõe de </w:t>
      </w:r>
      <w:bookmarkStart w:id="0" w:name="_GoBack"/>
      <w:bookmarkEnd w:id="0"/>
      <w:r w:rsidRPr="00E94AC5">
        <w:rPr>
          <w:rFonts w:ascii="Trebuchet MS" w:hAnsi="Trebuchet MS" w:cs="Arial"/>
          <w:sz w:val="23"/>
          <w:szCs w:val="23"/>
        </w:rPr>
        <w:t xml:space="preserve">um </w:t>
      </w:r>
      <w:r w:rsidRPr="00E94AC5">
        <w:rPr>
          <w:rStyle w:val="Strong"/>
          <w:rFonts w:ascii="Trebuchet MS" w:hAnsi="Trebuchet MS" w:cs="Arial"/>
          <w:sz w:val="23"/>
          <w:szCs w:val="23"/>
        </w:rPr>
        <w:t>Fórum de Notícias</w:t>
      </w:r>
      <w:r w:rsidRPr="00E94AC5">
        <w:rPr>
          <w:rFonts w:ascii="Trebuchet MS" w:hAnsi="Trebuchet MS" w:cs="Arial"/>
          <w:sz w:val="23"/>
          <w:szCs w:val="23"/>
        </w:rPr>
        <w:t xml:space="preserve"> no qual a docente divulgará avisos e /ou informações quer na área dos conteúdos da disciplina quer relativamente a espetáculos ou eventos a decorrer, de um </w:t>
      </w:r>
      <w:r w:rsidRPr="00E94AC5">
        <w:rPr>
          <w:rStyle w:val="Strong"/>
          <w:rFonts w:ascii="Trebuchet MS" w:hAnsi="Trebuchet MS" w:cs="Arial"/>
          <w:sz w:val="23"/>
          <w:szCs w:val="23"/>
        </w:rPr>
        <w:t>Fórum de Apresentação</w:t>
      </w:r>
      <w:r w:rsidRPr="00E94AC5">
        <w:rPr>
          <w:rFonts w:ascii="Trebuchet MS" w:hAnsi="Trebuchet MS" w:cs="Arial"/>
          <w:sz w:val="23"/>
          <w:szCs w:val="23"/>
        </w:rPr>
        <w:t xml:space="preserve"> e de um documento a que chamamos </w:t>
      </w:r>
      <w:r w:rsidRPr="00E94AC5">
        <w:rPr>
          <w:rStyle w:val="Strong"/>
          <w:rFonts w:ascii="Trebuchet MS" w:hAnsi="Trebuchet MS" w:cs="Arial"/>
          <w:sz w:val="23"/>
          <w:szCs w:val="23"/>
        </w:rPr>
        <w:t>PUC</w:t>
      </w:r>
      <w:r w:rsidRPr="00E94AC5">
        <w:rPr>
          <w:rFonts w:ascii="Trebuchet MS" w:hAnsi="Trebuchet MS" w:cs="Arial"/>
          <w:sz w:val="23"/>
          <w:szCs w:val="23"/>
        </w:rPr>
        <w:t xml:space="preserve"> / </w:t>
      </w:r>
      <w:r w:rsidRPr="00E94AC5">
        <w:rPr>
          <w:rStyle w:val="Strong"/>
          <w:rFonts w:ascii="Trebuchet MS" w:hAnsi="Trebuchet MS" w:cs="Arial"/>
          <w:sz w:val="23"/>
          <w:szCs w:val="23"/>
        </w:rPr>
        <w:t>Plano da Unidade Curricular</w:t>
      </w:r>
      <w:r w:rsidRPr="00E94AC5">
        <w:rPr>
          <w:rFonts w:ascii="Trebuchet MS" w:hAnsi="Trebuchet MS" w:cs="Arial"/>
          <w:sz w:val="23"/>
          <w:szCs w:val="23"/>
        </w:rPr>
        <w:t xml:space="preserve">, no qual encontrará todas as orientações relativas ao percurso de aprendizagem estabelecido. Por isso, sempre que tiver dúvidas quanto ao funcionamento desta disciplina, deverá recorrer a ele e ao </w:t>
      </w:r>
      <w:r w:rsidRPr="00E94AC5">
        <w:rPr>
          <w:rFonts w:ascii="Trebuchet MS" w:hAnsi="Trebuchet MS" w:cs="Arial"/>
          <w:b/>
          <w:bCs/>
          <w:sz w:val="23"/>
          <w:szCs w:val="23"/>
        </w:rPr>
        <w:t>Fórum da Disciplina</w:t>
      </w:r>
      <w:r w:rsidRPr="00E94AC5">
        <w:rPr>
          <w:rFonts w:ascii="Trebuchet MS" w:hAnsi="Trebuchet MS" w:cs="Arial"/>
          <w:sz w:val="23"/>
          <w:szCs w:val="23"/>
        </w:rPr>
        <w:t>.</w:t>
      </w:r>
    </w:p>
    <w:p w:rsidR="007C7C25" w:rsidRPr="00E94AC5" w:rsidRDefault="007C7C25" w:rsidP="00C2589F">
      <w:pPr>
        <w:pStyle w:val="NormalWeb"/>
        <w:spacing w:before="0" w:beforeAutospacing="0" w:after="120" w:afterAutospacing="0"/>
        <w:rPr>
          <w:rFonts w:ascii="Trebuchet MS" w:hAnsi="Trebuchet MS" w:cs="Arial"/>
          <w:sz w:val="23"/>
          <w:szCs w:val="23"/>
        </w:rPr>
      </w:pPr>
      <w:r w:rsidRPr="00E94AC5">
        <w:rPr>
          <w:rFonts w:ascii="Trebuchet MS" w:hAnsi="Trebuchet MS" w:cs="Arial"/>
          <w:sz w:val="23"/>
          <w:szCs w:val="23"/>
        </w:rPr>
        <w:t>A todos desejo um bom trabalho!</w:t>
      </w:r>
    </w:p>
    <w:p w:rsidR="007C7C25" w:rsidRPr="00E94AC5" w:rsidRDefault="007C7C25" w:rsidP="00C2589F">
      <w:pPr>
        <w:pStyle w:val="NormalWeb"/>
        <w:spacing w:before="0" w:beforeAutospacing="0" w:after="120" w:afterAutospacing="0"/>
        <w:rPr>
          <w:rFonts w:ascii="Trebuchet MS" w:hAnsi="Trebuchet MS" w:cs="Arial"/>
          <w:sz w:val="23"/>
          <w:szCs w:val="23"/>
        </w:rPr>
      </w:pPr>
      <w:r w:rsidRPr="00E94AC5">
        <w:rPr>
          <w:rFonts w:ascii="Trebuchet MS" w:hAnsi="Trebuchet MS" w:cs="Arial"/>
          <w:sz w:val="23"/>
          <w:szCs w:val="23"/>
        </w:rPr>
        <w:t>Maria do Rosário L Bello</w:t>
      </w:r>
    </w:p>
    <w:p w:rsidR="007C7C25" w:rsidRPr="00E94AC5" w:rsidRDefault="007C7C25" w:rsidP="00C2589F">
      <w:pPr>
        <w:pStyle w:val="NormalWeb"/>
        <w:spacing w:before="0" w:beforeAutospacing="0" w:after="120" w:afterAutospacing="0"/>
        <w:rPr>
          <w:rFonts w:ascii="Trebuchet MS" w:hAnsi="Trebuchet MS" w:cs="Arial"/>
          <w:sz w:val="23"/>
          <w:szCs w:val="23"/>
        </w:rPr>
      </w:pPr>
      <w:r w:rsidRPr="00E94AC5">
        <w:rPr>
          <w:rFonts w:ascii="Trebuchet MS" w:hAnsi="Trebuchet MS" w:cs="Arial"/>
          <w:sz w:val="23"/>
          <w:szCs w:val="23"/>
        </w:rPr>
        <w:t>(NOTA: Esta UC foi inicialmente concebida por Ana Rita Padeira e M. Rosário L Bello, tendo sido nos últimos anos completada e leccionada por Ana Rita Padeira).</w:t>
      </w:r>
    </w:p>
    <w:p w:rsidR="007C7C25" w:rsidRPr="00E94AC5" w:rsidRDefault="007C7C25" w:rsidP="00C2589F">
      <w:pPr>
        <w:spacing w:after="0" w:line="240" w:lineRule="auto"/>
        <w:ind w:left="709"/>
        <w:rPr>
          <w:rFonts w:ascii="Trebuchet MS" w:hAnsi="Trebuchet MS" w:cs="Arial"/>
        </w:rPr>
      </w:pPr>
      <w:hyperlink r:id="rId9" w:history="1">
        <w:hyperlink r:id="rId10" w:history="1">
          <w:r w:rsidRPr="00714A8E">
            <w:rPr>
              <w:rFonts w:ascii="Trebuchet MS" w:hAnsi="Trebuchet MS" w:cs="Arial"/>
              <w:noProof/>
            </w:rPr>
            <w:pict>
              <v:shape id="Picture 3" o:spid="_x0000_i1034" type="#_x0000_t75" alt="http://www.moodle.univ-ab.pt/moodle/theme/UAb_1ciclo/pix/mod/forum/icon.gif" href="http://www.moodle.univ-ab.pt/moodle/mod/forum/view.php?id=28147" style="width:12pt;height:12pt;visibility:visible" o:button="t">
                <v:fill o:detectmouseclick="t"/>
                <v:imagedata r:id="rId11" o:title=""/>
              </v:shape>
            </w:pict>
          </w:r>
        </w:hyperlink>
        <w:r w:rsidRPr="00E94AC5">
          <w:rPr>
            <w:rStyle w:val="Hyperlink"/>
            <w:rFonts w:ascii="Trebuchet MS" w:hAnsi="Trebuchet MS" w:cs="Arial"/>
            <w:color w:val="auto"/>
          </w:rPr>
          <w:t>Notícias</w:t>
        </w:r>
        <w:r w:rsidRPr="00E94AC5">
          <w:rPr>
            <w:rStyle w:val="accesshide1"/>
            <w:rFonts w:ascii="Trebuchet MS" w:hAnsi="Trebuchet MS" w:cs="Arial"/>
          </w:rPr>
          <w:t xml:space="preserve"> Fórum</w:t>
        </w:r>
      </w:hyperlink>
      <w:r w:rsidRPr="00E94AC5">
        <w:rPr>
          <w:rFonts w:ascii="Trebuchet MS" w:hAnsi="Trebuchet MS" w:cs="Arial"/>
        </w:rPr>
        <w:t xml:space="preserve"> </w:t>
      </w:r>
    </w:p>
    <w:p w:rsidR="007C7C25" w:rsidRPr="00E94AC5" w:rsidRDefault="007C7C25" w:rsidP="00C2589F">
      <w:pPr>
        <w:spacing w:after="0" w:line="240" w:lineRule="auto"/>
        <w:ind w:left="709"/>
        <w:rPr>
          <w:rFonts w:ascii="Trebuchet MS" w:hAnsi="Trebuchet MS" w:cs="Arial"/>
        </w:rPr>
      </w:pPr>
      <w:hyperlink r:id="rId12" w:history="1">
        <w:hyperlink r:id="rId13" w:history="1">
          <w:r w:rsidRPr="00714A8E">
            <w:rPr>
              <w:rFonts w:ascii="Trebuchet MS" w:hAnsi="Trebuchet MS" w:cs="Arial"/>
              <w:noProof/>
            </w:rPr>
            <w:pict>
              <v:shape id="Picture 2" o:spid="_x0000_i1035" type="#_x0000_t75" alt="http://www.moodle.univ-ab.pt/moodle/theme/UAb_1ciclo/pix/mod/book/icon.gif" href="http://www.moodle.univ-ab.pt/moodle/mod/book/view.php?id=28148" style="width:12pt;height:12pt;visibility:visible" o:button="t">
                <v:fill o:detectmouseclick="t"/>
                <v:imagedata r:id="rId14" o:title=""/>
              </v:shape>
            </w:pict>
          </w:r>
        </w:hyperlink>
        <w:r w:rsidRPr="00E94AC5">
          <w:rPr>
            <w:rStyle w:val="Hyperlink"/>
            <w:rFonts w:ascii="Trebuchet MS" w:hAnsi="Trebuchet MS" w:cs="Arial"/>
            <w:color w:val="auto"/>
          </w:rPr>
          <w:t>Plano da Unidade Curricular</w:t>
        </w:r>
        <w:r w:rsidRPr="00E94AC5">
          <w:rPr>
            <w:rStyle w:val="accesshide1"/>
            <w:rFonts w:ascii="Trebuchet MS" w:hAnsi="Trebuchet MS" w:cs="Arial"/>
          </w:rPr>
          <w:t xml:space="preserve"> Livro</w:t>
        </w:r>
      </w:hyperlink>
      <w:r w:rsidRPr="00E94AC5">
        <w:rPr>
          <w:rFonts w:ascii="Trebuchet MS" w:hAnsi="Trebuchet MS" w:cs="Arial"/>
        </w:rPr>
        <w:t xml:space="preserve"> </w:t>
      </w:r>
    </w:p>
    <w:p w:rsidR="007C7C25" w:rsidRDefault="007C7C25" w:rsidP="00C2589F">
      <w:pPr>
        <w:spacing w:after="0" w:line="240" w:lineRule="auto"/>
        <w:ind w:left="709"/>
        <w:rPr>
          <w:rFonts w:ascii="Trebuchet MS" w:hAnsi="Trebuchet MS" w:cs="Arial"/>
          <w:color w:val="000000"/>
        </w:rPr>
      </w:pPr>
      <w:hyperlink r:id="rId15" w:history="1">
        <w:hyperlink r:id="rId16" w:history="1">
          <w:r w:rsidRPr="00714A8E">
            <w:rPr>
              <w:rFonts w:ascii="Trebuchet MS" w:hAnsi="Trebuchet MS" w:cs="Arial"/>
              <w:noProof/>
            </w:rPr>
            <w:pict>
              <v:shape id="Picture 1" o:spid="_x0000_i1036" type="#_x0000_t75" alt="http://www.moodle.univ-ab.pt/moodle/theme/UAb_1ciclo/pix/mod/forum/icon.gif" href="http://www.moodle.univ-ab.pt/moodle/mod/forum/view.php?id=28148" style="width:12pt;height:12pt;visibility:visible" o:button="t">
                <v:fill o:detectmouseclick="t"/>
                <v:imagedata r:id="rId11" o:title=""/>
              </v:shape>
            </w:pict>
          </w:r>
        </w:hyperlink>
        <w:r w:rsidRPr="00E94AC5">
          <w:rPr>
            <w:rStyle w:val="Hyperlink"/>
            <w:rFonts w:ascii="Trebuchet MS" w:hAnsi="Trebuchet MS" w:cs="Arial"/>
            <w:color w:val="auto"/>
          </w:rPr>
          <w:t>Fórum de Apresentação</w:t>
        </w:r>
      </w:hyperlink>
      <w:r w:rsidRPr="00E94AC5">
        <w:rPr>
          <w:rFonts w:ascii="Trebuchet MS" w:hAnsi="Trebuchet MS" w:cs="Arial"/>
        </w:rPr>
        <w:t xml:space="preserve"> </w:t>
      </w:r>
    </w:p>
    <w:sectPr w:rsidR="007C7C25" w:rsidSect="007951BE">
      <w:headerReference w:type="default" r:id="rId17"/>
      <w:footerReference w:type="default" r:id="rId1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25" w:rsidRDefault="007C7C25" w:rsidP="0053106C">
      <w:pPr>
        <w:spacing w:after="0" w:line="240" w:lineRule="auto"/>
      </w:pPr>
      <w:r>
        <w:separator/>
      </w:r>
    </w:p>
  </w:endnote>
  <w:endnote w:type="continuationSeparator" w:id="0">
    <w:p w:rsidR="007C7C25" w:rsidRDefault="007C7C25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25" w:rsidRPr="00914D07" w:rsidRDefault="007C7C25" w:rsidP="00714A8E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25" w:rsidRDefault="007C7C25" w:rsidP="0053106C">
      <w:pPr>
        <w:spacing w:after="0" w:line="240" w:lineRule="auto"/>
      </w:pPr>
      <w:r>
        <w:separator/>
      </w:r>
    </w:p>
  </w:footnote>
  <w:footnote w:type="continuationSeparator" w:id="0">
    <w:p w:rsidR="007C7C25" w:rsidRDefault="007C7C25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25" w:rsidRDefault="007C7C25">
    <w:pPr>
      <w:pStyle w:val="Header"/>
    </w:pPr>
    <w:r w:rsidRPr="00DD4893">
      <w:t>História do Cinema Português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numPicBullet w:numPicBulletId="4">
    <w:pict>
      <v:shape id="_x0000_i1029" type="#_x0000_t75" style="width:3in;height:3in" o:bullet="t">
        <v:imagedata r:id="rId1" o:title=""/>
      </v:shape>
    </w:pict>
  </w:numPicBullet>
  <w:numPicBullet w:numPicBulletId="5">
    <w:pict>
      <v:shape id="_x0000_i1030" type="#_x0000_t75" style="width:3in;height:3in" o:bullet="t">
        <v:imagedata r:id="rId1" o:title=""/>
      </v:shape>
    </w:pict>
  </w:numPicBullet>
  <w:numPicBullet w:numPicBulletId="6">
    <w:pict>
      <v:shape id="_x0000_i1031" type="#_x0000_t75" style="width:3in;height:3in" o:bullet="t">
        <v:imagedata r:id="rId1" o:title=""/>
      </v:shape>
    </w:pict>
  </w:numPicBullet>
  <w:numPicBullet w:numPicBulletId="7">
    <w:pict>
      <v:shape id="_x0000_i1032" type="#_x0000_t75" style="width:3in;height:3in" o:bullet="t">
        <v:imagedata r:id="rId1" o:title=""/>
      </v:shape>
    </w:pict>
  </w:numPicBullet>
  <w:abstractNum w:abstractNumId="0">
    <w:nsid w:val="018901D8"/>
    <w:multiLevelType w:val="multilevel"/>
    <w:tmpl w:val="EC2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9E"/>
    <w:rsid w:val="00082830"/>
    <w:rsid w:val="001234CD"/>
    <w:rsid w:val="0019530C"/>
    <w:rsid w:val="001A57DC"/>
    <w:rsid w:val="001F25B2"/>
    <w:rsid w:val="00212EE7"/>
    <w:rsid w:val="0022009E"/>
    <w:rsid w:val="003626B1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9184B"/>
    <w:rsid w:val="00702351"/>
    <w:rsid w:val="00714A5D"/>
    <w:rsid w:val="00714A8E"/>
    <w:rsid w:val="00750CFF"/>
    <w:rsid w:val="007951BE"/>
    <w:rsid w:val="007C7C25"/>
    <w:rsid w:val="00886DC0"/>
    <w:rsid w:val="00914D07"/>
    <w:rsid w:val="00952834"/>
    <w:rsid w:val="00955F26"/>
    <w:rsid w:val="00981EFE"/>
    <w:rsid w:val="00995B9A"/>
    <w:rsid w:val="009E1DC8"/>
    <w:rsid w:val="009E2529"/>
    <w:rsid w:val="009F7C9A"/>
    <w:rsid w:val="00A13684"/>
    <w:rsid w:val="00A938CB"/>
    <w:rsid w:val="00AE787E"/>
    <w:rsid w:val="00B27878"/>
    <w:rsid w:val="00B62B65"/>
    <w:rsid w:val="00BD4B18"/>
    <w:rsid w:val="00BD5305"/>
    <w:rsid w:val="00BF18E5"/>
    <w:rsid w:val="00C2589F"/>
    <w:rsid w:val="00C32169"/>
    <w:rsid w:val="00C92754"/>
    <w:rsid w:val="00CB3DAB"/>
    <w:rsid w:val="00CE7255"/>
    <w:rsid w:val="00D05AAB"/>
    <w:rsid w:val="00D4153F"/>
    <w:rsid w:val="00D45A71"/>
    <w:rsid w:val="00DD4893"/>
    <w:rsid w:val="00DF50E4"/>
    <w:rsid w:val="00E245AA"/>
    <w:rsid w:val="00E251B1"/>
    <w:rsid w:val="00E72328"/>
    <w:rsid w:val="00E7322D"/>
    <w:rsid w:val="00E94AC5"/>
    <w:rsid w:val="00EE1119"/>
    <w:rsid w:val="00F02167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9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rita@univ-ab.pt" TargetMode="External"/><Relationship Id="rId13" Type="http://schemas.openxmlformats.org/officeDocument/2006/relationships/hyperlink" Target="http://www.moodle.univ-ab.pt/moodle/mod/book/view.php?id=281480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moodle.univ-ab.pt/moodle/mod/book/view.php?id=281480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forum/view.php?id=28148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moodle.univ-ab.pt/moodle/mod/forum/view.php?id=2814822" TargetMode="External"/><Relationship Id="rId10" Type="http://schemas.openxmlformats.org/officeDocument/2006/relationships/hyperlink" Target="http://www.moodle.univ-ab.pt/moodle/mod/forum/view.php?id=281478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odle.univ-ab.pt/moodle/mod/forum/view.php?id=2814782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294</Words>
  <Characters>1589</Characters>
  <Application>Microsoft Office Outlook</Application>
  <DocSecurity>0</DocSecurity>
  <Lines>0</Lines>
  <Paragraphs>0</Paragraphs>
  <ScaleCrop>false</ScaleCrop>
  <Company>Banco BPI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José Estêvão Cabrita</dc:creator>
  <cp:keywords/>
  <dc:description/>
  <cp:lastModifiedBy>Antonio Cabrita</cp:lastModifiedBy>
  <cp:revision>4</cp:revision>
  <cp:lastPrinted>2012-02-27T22:28:00Z</cp:lastPrinted>
  <dcterms:created xsi:type="dcterms:W3CDTF">2013-03-04T02:18:00Z</dcterms:created>
  <dcterms:modified xsi:type="dcterms:W3CDTF">2013-03-05T10:38:00Z</dcterms:modified>
</cp:coreProperties>
</file>