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17" w:rsidRDefault="00774D17" w:rsidP="00BF18E5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  <w:sz w:val="48"/>
          <w:szCs w:val="48"/>
        </w:rPr>
      </w:pPr>
    </w:p>
    <w:p w:rsidR="00774D17" w:rsidRDefault="00774D17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História do Cinema Português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00"/>
      </w:tblGrid>
      <w:tr w:rsidR="00774D17" w:rsidRPr="00734496" w:rsidTr="00B84978">
        <w:tc>
          <w:tcPr>
            <w:tcW w:w="5000" w:type="pct"/>
          </w:tcPr>
          <w:p w:rsidR="00774D17" w:rsidRDefault="00774D17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bookmarkStart w:id="0" w:name="_GoBack"/>
            <w:r w:rsidRPr="00AA735F">
              <w:rPr>
                <w:noProof/>
              </w:rPr>
              <w:pict>
                <v:shape id="Picture 5" o:spid="_x0000_i1033" type="#_x0000_t75" style="width:192pt;height:192pt;visibility:visible">
                  <v:imagedata r:id="rId7" o:title=""/>
                </v:shape>
              </w:pict>
            </w:r>
            <w:bookmarkEnd w:id="0"/>
          </w:p>
        </w:tc>
      </w:tr>
    </w:tbl>
    <w:p w:rsidR="00774D17" w:rsidRPr="00C2589F" w:rsidRDefault="00774D17" w:rsidP="00C2589F">
      <w:pPr>
        <w:pStyle w:val="NormalWeb"/>
        <w:spacing w:before="0" w:beforeAutospacing="0" w:after="0" w:afterAutospacing="0" w:line="288" w:lineRule="atLeast"/>
        <w:rPr>
          <w:rFonts w:ascii="Trebuchet MS" w:hAnsi="Trebuchet MS" w:cs="Arial"/>
          <w:vanish/>
          <w:color w:val="003366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00"/>
      </w:tblGrid>
      <w:tr w:rsidR="00774D17" w:rsidRPr="00734496" w:rsidTr="00B84978">
        <w:tc>
          <w:tcPr>
            <w:tcW w:w="5000" w:type="pct"/>
          </w:tcPr>
          <w:p w:rsidR="00774D17" w:rsidRDefault="00774D17" w:rsidP="00C2589F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774D17" w:rsidRPr="00C2589F" w:rsidRDefault="00774D17" w:rsidP="00C2589F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C2589F">
              <w:rPr>
                <w:rFonts w:ascii="Trebuchet MS" w:hAnsi="Trebuchet MS" w:cs="Arial"/>
                <w:color w:val="000000"/>
                <w:sz w:val="28"/>
                <w:szCs w:val="28"/>
              </w:rPr>
              <w:t>2012 - 2013 - 2º semestre</w:t>
            </w:r>
          </w:p>
          <w:p w:rsidR="00774D17" w:rsidRPr="00C2589F" w:rsidRDefault="00774D17" w:rsidP="00C2589F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C2589F">
              <w:rPr>
                <w:rFonts w:ascii="Trebuchet MS" w:hAnsi="Trebuchet MS" w:cs="Arial"/>
                <w:color w:val="000000"/>
                <w:sz w:val="28"/>
                <w:szCs w:val="28"/>
              </w:rPr>
              <w:t>Maria do Rosário Lupi Bello</w:t>
            </w:r>
          </w:p>
          <w:p w:rsidR="00774D17" w:rsidRPr="00C2589F" w:rsidRDefault="00774D17" w:rsidP="00C2589F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</w:rPr>
            </w:pPr>
            <w:hyperlink r:id="rId8" w:history="1">
              <w:r w:rsidRPr="00C2589F">
                <w:rPr>
                  <w:rStyle w:val="Hyperlink"/>
                  <w:rFonts w:ascii="Trebuchet MS" w:hAnsi="Trebuchet MS" w:cs="Arial"/>
                </w:rPr>
                <w:t>rosario@uab.pt</w:t>
              </w:r>
            </w:hyperlink>
          </w:p>
        </w:tc>
      </w:tr>
    </w:tbl>
    <w:p w:rsidR="00774D17" w:rsidRDefault="00774D17" w:rsidP="00C57C09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</w:p>
    <w:sectPr w:rsidR="00774D17" w:rsidSect="007951B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17" w:rsidRDefault="00774D17" w:rsidP="0053106C">
      <w:pPr>
        <w:spacing w:after="0" w:line="240" w:lineRule="auto"/>
      </w:pPr>
      <w:r>
        <w:separator/>
      </w:r>
    </w:p>
  </w:endnote>
  <w:endnote w:type="continuationSeparator" w:id="0">
    <w:p w:rsidR="00774D17" w:rsidRDefault="00774D1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17" w:rsidRPr="00914D07" w:rsidRDefault="00774D17" w:rsidP="00734496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17" w:rsidRDefault="00774D17" w:rsidP="0053106C">
      <w:pPr>
        <w:spacing w:after="0" w:line="240" w:lineRule="auto"/>
      </w:pPr>
      <w:r>
        <w:separator/>
      </w:r>
    </w:p>
  </w:footnote>
  <w:footnote w:type="continuationSeparator" w:id="0">
    <w:p w:rsidR="00774D17" w:rsidRDefault="00774D17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abstractNum w:abstractNumId="0">
    <w:nsid w:val="018901D8"/>
    <w:multiLevelType w:val="multilevel"/>
    <w:tmpl w:val="EC2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62AD9"/>
    <w:rsid w:val="00082830"/>
    <w:rsid w:val="001234CD"/>
    <w:rsid w:val="00166D7F"/>
    <w:rsid w:val="0019530C"/>
    <w:rsid w:val="001A57DC"/>
    <w:rsid w:val="001C5805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3F48"/>
    <w:rsid w:val="004C6BE7"/>
    <w:rsid w:val="0053106C"/>
    <w:rsid w:val="0059184B"/>
    <w:rsid w:val="005E767C"/>
    <w:rsid w:val="0063766F"/>
    <w:rsid w:val="00702351"/>
    <w:rsid w:val="00714A5D"/>
    <w:rsid w:val="00734496"/>
    <w:rsid w:val="00774D17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AA735F"/>
    <w:rsid w:val="00B27878"/>
    <w:rsid w:val="00B62B65"/>
    <w:rsid w:val="00B84978"/>
    <w:rsid w:val="00BD4B18"/>
    <w:rsid w:val="00BD5305"/>
    <w:rsid w:val="00BF18E5"/>
    <w:rsid w:val="00C2589F"/>
    <w:rsid w:val="00C32169"/>
    <w:rsid w:val="00C57C09"/>
    <w:rsid w:val="00C92754"/>
    <w:rsid w:val="00CB3DAB"/>
    <w:rsid w:val="00CE7255"/>
    <w:rsid w:val="00D05AAB"/>
    <w:rsid w:val="00D4153F"/>
    <w:rsid w:val="00D45A71"/>
    <w:rsid w:val="00DD4893"/>
    <w:rsid w:val="00DF50E4"/>
    <w:rsid w:val="00E251B1"/>
    <w:rsid w:val="00E72328"/>
    <w:rsid w:val="00EE111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ita@univ-ab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125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Estêvão Cabrita</dc:creator>
  <cp:keywords/>
  <dc:description/>
  <cp:lastModifiedBy>Antonio Cabrita</cp:lastModifiedBy>
  <cp:revision>5</cp:revision>
  <cp:lastPrinted>2013-03-05T10:38:00Z</cp:lastPrinted>
  <dcterms:created xsi:type="dcterms:W3CDTF">2013-03-04T02:18:00Z</dcterms:created>
  <dcterms:modified xsi:type="dcterms:W3CDTF">2013-03-05T10:38:00Z</dcterms:modified>
</cp:coreProperties>
</file>